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106" w:type="dxa"/>
        <w:tblLook w:val="01E0"/>
      </w:tblPr>
      <w:tblGrid>
        <w:gridCol w:w="4837"/>
        <w:gridCol w:w="5903"/>
      </w:tblGrid>
      <w:tr w:rsidR="007A3B8A" w:rsidRPr="00E439E7">
        <w:tc>
          <w:tcPr>
            <w:tcW w:w="4837" w:type="dxa"/>
          </w:tcPr>
          <w:p w:rsidR="007A3B8A" w:rsidRPr="00E439E7" w:rsidRDefault="007A3B8A" w:rsidP="00531656">
            <w:pPr>
              <w:spacing w:after="0"/>
              <w:rPr>
                <w:rFonts w:ascii="Times New Roman" w:hAnsi="Times New Roman" w:cs="Times New Roman"/>
                <w:i/>
                <w:iCs/>
                <w:sz w:val="28"/>
                <w:szCs w:val="28"/>
              </w:rPr>
            </w:pPr>
          </w:p>
        </w:tc>
        <w:tc>
          <w:tcPr>
            <w:tcW w:w="5903" w:type="dxa"/>
          </w:tcPr>
          <w:p w:rsidR="007A3B8A" w:rsidRPr="00E439E7" w:rsidRDefault="007A3B8A" w:rsidP="003962EC">
            <w:pPr>
              <w:spacing w:after="0"/>
              <w:jc w:val="right"/>
              <w:rPr>
                <w:rFonts w:ascii="Times New Roman" w:hAnsi="Times New Roman" w:cs="Times New Roman"/>
                <w:sz w:val="28"/>
                <w:szCs w:val="28"/>
              </w:rPr>
            </w:pPr>
            <w:r w:rsidRPr="00E439E7">
              <w:rPr>
                <w:rFonts w:ascii="Times New Roman" w:hAnsi="Times New Roman" w:cs="Times New Roman"/>
                <w:sz w:val="28"/>
                <w:szCs w:val="28"/>
              </w:rPr>
              <w:t xml:space="preserve">Принят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w:t>
            </w:r>
          </w:p>
          <w:p w:rsidR="007A3B8A" w:rsidRDefault="007A3B8A" w:rsidP="003962EC">
            <w:pPr>
              <w:spacing w:after="0"/>
              <w:jc w:val="right"/>
              <w:rPr>
                <w:rFonts w:ascii="Times New Roman" w:hAnsi="Times New Roman" w:cs="Times New Roman"/>
                <w:sz w:val="28"/>
                <w:szCs w:val="28"/>
              </w:rPr>
            </w:pPr>
            <w:r w:rsidRPr="00E439E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Шордаково</w:t>
            </w:r>
          </w:p>
          <w:p w:rsidR="007A3B8A" w:rsidRPr="00E439E7" w:rsidRDefault="007A3B8A" w:rsidP="00E32DB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E439E7">
              <w:rPr>
                <w:rFonts w:ascii="Times New Roman" w:hAnsi="Times New Roman" w:cs="Times New Roman"/>
                <w:sz w:val="28"/>
                <w:szCs w:val="28"/>
              </w:rPr>
              <w:t xml:space="preserve"> решение от</w:t>
            </w:r>
            <w:r w:rsidRPr="00E32DB3">
              <w:rPr>
                <w:rFonts w:ascii="Times New Roman" w:hAnsi="Times New Roman" w:cs="Times New Roman"/>
                <w:sz w:val="28"/>
                <w:szCs w:val="28"/>
              </w:rPr>
              <w:t xml:space="preserve"> </w:t>
            </w:r>
            <w:r w:rsidRPr="00E32DB3">
              <w:rPr>
                <w:rFonts w:ascii="Times New Roman" w:hAnsi="Times New Roman" w:cs="Times New Roman"/>
                <w:sz w:val="28"/>
                <w:szCs w:val="28"/>
                <w:u w:val="single"/>
              </w:rPr>
              <w:t>20.05.2013г. № 1/</w:t>
            </w:r>
            <w:r w:rsidRPr="00E32DB3">
              <w:rPr>
                <w:rFonts w:ascii="Times New Roman" w:hAnsi="Times New Roman" w:cs="Times New Roman"/>
                <w:sz w:val="28"/>
                <w:szCs w:val="28"/>
                <w:u w:val="single"/>
                <w:lang w:val="en-US"/>
              </w:rPr>
              <w:t>YIII</w:t>
            </w:r>
          </w:p>
        </w:tc>
      </w:tr>
    </w:tbl>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УСТАВ</w:t>
      </w:r>
    </w:p>
    <w:p w:rsidR="007A3B8A" w:rsidRPr="00E439E7" w:rsidRDefault="007A3B8A" w:rsidP="003962EC">
      <w:pPr>
        <w:spacing w:after="0"/>
        <w:jc w:val="center"/>
        <w:rPr>
          <w:rFonts w:ascii="Times New Roman" w:hAnsi="Times New Roman" w:cs="Times New Roman"/>
          <w:b/>
          <w:bCs/>
          <w:sz w:val="28"/>
          <w:szCs w:val="28"/>
        </w:rPr>
      </w:pPr>
    </w:p>
    <w:p w:rsidR="007A3B8A" w:rsidRPr="00E439E7" w:rsidRDefault="007A3B8A" w:rsidP="003962EC">
      <w:pPr>
        <w:spacing w:after="0"/>
        <w:jc w:val="center"/>
        <w:rPr>
          <w:rFonts w:ascii="Times New Roman" w:hAnsi="Times New Roman" w:cs="Times New Roman"/>
          <w:sz w:val="28"/>
          <w:szCs w:val="28"/>
        </w:rPr>
      </w:pPr>
      <w:r w:rsidRPr="00E439E7">
        <w:rPr>
          <w:rFonts w:ascii="Times New Roman" w:hAnsi="Times New Roman" w:cs="Times New Roman"/>
          <w:sz w:val="28"/>
          <w:szCs w:val="28"/>
        </w:rPr>
        <w:t>муниципального образования</w:t>
      </w:r>
    </w:p>
    <w:p w:rsidR="007A3B8A" w:rsidRPr="00E439E7" w:rsidRDefault="007A3B8A" w:rsidP="003962EC">
      <w:pPr>
        <w:spacing w:after="0"/>
        <w:jc w:val="center"/>
        <w:rPr>
          <w:rFonts w:ascii="Times New Roman" w:hAnsi="Times New Roman" w:cs="Times New Roman"/>
          <w:sz w:val="28"/>
          <w:szCs w:val="28"/>
        </w:rPr>
      </w:pPr>
      <w:r w:rsidRPr="00E439E7">
        <w:rPr>
          <w:rFonts w:ascii="Times New Roman" w:hAnsi="Times New Roman" w:cs="Times New Roman"/>
          <w:sz w:val="28"/>
          <w:szCs w:val="28"/>
        </w:rPr>
        <w:t xml:space="preserve">сельское поселение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w:t>
      </w:r>
    </w:p>
    <w:p w:rsidR="007A3B8A" w:rsidRPr="00E439E7" w:rsidRDefault="007A3B8A" w:rsidP="003962EC">
      <w:pPr>
        <w:spacing w:after="0"/>
        <w:jc w:val="both"/>
        <w:rPr>
          <w:rFonts w:ascii="Times New Roman" w:hAnsi="Times New Roman" w:cs="Times New Roman"/>
          <w:b/>
          <w:bCs/>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4E68F1" w:rsidRDefault="007A3B8A" w:rsidP="004E68F1">
      <w:pPr>
        <w:spacing w:after="0"/>
        <w:jc w:val="center"/>
        <w:rPr>
          <w:rFonts w:ascii="Times New Roman" w:hAnsi="Times New Roman" w:cs="Times New Roman"/>
          <w:sz w:val="28"/>
          <w:szCs w:val="28"/>
        </w:rPr>
      </w:pPr>
      <w:r>
        <w:rPr>
          <w:rFonts w:ascii="Times New Roman" w:hAnsi="Times New Roman" w:cs="Times New Roman"/>
          <w:sz w:val="28"/>
          <w:szCs w:val="28"/>
        </w:rPr>
        <w:t>Сельское поселение Шордаково</w:t>
      </w:r>
    </w:p>
    <w:p w:rsidR="007A3B8A" w:rsidRDefault="007A3B8A" w:rsidP="003962EC">
      <w:pPr>
        <w:spacing w:after="0"/>
        <w:jc w:val="center"/>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sz w:val="28"/>
          <w:szCs w:val="28"/>
        </w:rPr>
      </w:pPr>
      <w:r>
        <w:rPr>
          <w:rFonts w:ascii="Times New Roman" w:hAnsi="Times New Roman" w:cs="Times New Roman"/>
          <w:sz w:val="28"/>
          <w:szCs w:val="28"/>
        </w:rPr>
        <w:t>2013</w:t>
      </w:r>
      <w:r w:rsidRPr="00E439E7">
        <w:rPr>
          <w:rFonts w:ascii="Times New Roman" w:hAnsi="Times New Roman" w:cs="Times New Roman"/>
          <w:sz w:val="28"/>
          <w:szCs w:val="28"/>
        </w:rPr>
        <w:t xml:space="preserve">год </w:t>
      </w:r>
    </w:p>
    <w:p w:rsidR="007A3B8A" w:rsidRPr="00E439E7" w:rsidRDefault="007A3B8A" w:rsidP="003962EC">
      <w:pPr>
        <w:spacing w:after="0"/>
        <w:jc w:val="center"/>
        <w:rPr>
          <w:rFonts w:ascii="Times New Roman" w:hAnsi="Times New Roman" w:cs="Times New Roman"/>
          <w:b/>
          <w:bCs/>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Глава </w:t>
      </w:r>
      <w:r w:rsidRPr="00E439E7">
        <w:rPr>
          <w:rFonts w:ascii="Times New Roman" w:hAnsi="Times New Roman" w:cs="Times New Roman"/>
          <w:b/>
          <w:bCs/>
          <w:sz w:val="28"/>
          <w:szCs w:val="28"/>
          <w:lang w:val="en-US"/>
        </w:rPr>
        <w:t>I</w:t>
      </w:r>
      <w:r w:rsidRPr="00E439E7">
        <w:rPr>
          <w:rFonts w:ascii="Times New Roman" w:hAnsi="Times New Roman" w:cs="Times New Roman"/>
          <w:b/>
          <w:bCs/>
          <w:sz w:val="28"/>
          <w:szCs w:val="28"/>
        </w:rPr>
        <w:t>. Общие положения</w:t>
      </w:r>
    </w:p>
    <w:p w:rsidR="007A3B8A" w:rsidRPr="00E439E7" w:rsidRDefault="007A3B8A" w:rsidP="003962EC">
      <w:pPr>
        <w:spacing w:after="0"/>
        <w:jc w:val="center"/>
        <w:rPr>
          <w:rFonts w:ascii="Times New Roman" w:hAnsi="Times New Roman" w:cs="Times New Roman"/>
          <w:b/>
          <w:bCs/>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1. Местное самоуправление</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Местное самоупр</w:t>
      </w:r>
      <w:r>
        <w:rPr>
          <w:rFonts w:ascii="Times New Roman" w:hAnsi="Times New Roman" w:cs="Times New Roman"/>
          <w:sz w:val="28"/>
          <w:szCs w:val="28"/>
        </w:rPr>
        <w:t>авление в сельском поселении Шордаково</w:t>
      </w:r>
      <w:r w:rsidRPr="00E439E7">
        <w:rPr>
          <w:rFonts w:ascii="Times New Roman" w:hAnsi="Times New Roman" w:cs="Times New Roman"/>
          <w:sz w:val="28"/>
          <w:szCs w:val="28"/>
        </w:rPr>
        <w:t xml:space="preserve"> – форма осуществления населением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своих  интересов, с учетом исторических и иных местных традиций в пределах, установленных Конституцией Российской Федерации, федеральными законами, а в случаях, установленных федеральными законами, – законами Кабардино-Балкарской Республики.</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Статья 2. Наименование, статус и территория </w:t>
      </w: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муниципального образования</w:t>
      </w:r>
    </w:p>
    <w:p w:rsidR="007A3B8A" w:rsidRPr="00E439E7" w:rsidRDefault="007A3B8A" w:rsidP="003962EC">
      <w:pPr>
        <w:spacing w:after="0"/>
        <w:jc w:val="center"/>
        <w:rPr>
          <w:rFonts w:ascii="Times New Roman" w:hAnsi="Times New Roman" w:cs="Times New Roman"/>
          <w:b/>
          <w:bCs/>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Официальное наименование муниципального образования – сельское поселение </w:t>
      </w:r>
      <w:r w:rsidRPr="00E439E7">
        <w:rPr>
          <w:rFonts w:ascii="Times New Roman" w:hAnsi="Times New Roman" w:cs="Times New Roman"/>
          <w:b/>
          <w:bCs/>
          <w:sz w:val="28"/>
          <w:szCs w:val="28"/>
        </w:rPr>
        <w:t xml:space="preserve">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Сокращенное наименование муниципального образования – </w:t>
      </w:r>
      <w:r>
        <w:rPr>
          <w:rFonts w:ascii="Times New Roman" w:hAnsi="Times New Roman" w:cs="Times New Roman"/>
          <w:sz w:val="28"/>
          <w:szCs w:val="28"/>
        </w:rPr>
        <w:t>с.п.Шордаково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Муниципальное образование </w:t>
      </w:r>
      <w:r>
        <w:rPr>
          <w:rFonts w:ascii="Times New Roman" w:hAnsi="Times New Roman" w:cs="Times New Roman"/>
          <w:sz w:val="28"/>
          <w:szCs w:val="28"/>
        </w:rPr>
        <w:t>Шордаково</w:t>
      </w:r>
      <w:r w:rsidRPr="00E439E7">
        <w:rPr>
          <w:rFonts w:ascii="Times New Roman" w:hAnsi="Times New Roman" w:cs="Times New Roman"/>
          <w:b/>
          <w:bCs/>
          <w:sz w:val="28"/>
          <w:szCs w:val="28"/>
        </w:rPr>
        <w:t xml:space="preserve"> </w:t>
      </w:r>
      <w:r w:rsidRPr="00E439E7">
        <w:rPr>
          <w:rFonts w:ascii="Times New Roman" w:hAnsi="Times New Roman" w:cs="Times New Roman"/>
          <w:sz w:val="28"/>
          <w:szCs w:val="28"/>
        </w:rPr>
        <w:t>наделено статусом сельского поселения Законом Кабардино-Балкарской Республики от 27.02.2005 №13-РЗ «О статусе и границах муниципальных образований в Кабардино-Балкарской Республике».</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Территорию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составляют исторически сложившиеся земли населенного пункта (населенных пунктов):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-___</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5. Границы территории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установлены Законом Кабардино-Балкарской Республики от 27.02.2005 №13-РЗ «О статусе и границах муниципальных образований в Кабардино-Балкарской Республике».</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6. Административный центр поселения – </w:t>
      </w:r>
      <w:r>
        <w:rPr>
          <w:rFonts w:ascii="Times New Roman" w:hAnsi="Times New Roman" w:cs="Times New Roman"/>
          <w:sz w:val="28"/>
          <w:szCs w:val="28"/>
        </w:rPr>
        <w:t>с.п.Шордаково</w:t>
      </w:r>
      <w:r w:rsidRPr="00E439E7">
        <w:rPr>
          <w:rFonts w:ascii="Times New Roman" w:hAnsi="Times New Roman" w:cs="Times New Roman"/>
          <w:sz w:val="28"/>
          <w:szCs w:val="28"/>
        </w:rPr>
        <w:t xml:space="preserve">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7. Адрес местонахождения органов местного самоуправлен</w:t>
      </w:r>
      <w:r>
        <w:rPr>
          <w:rFonts w:ascii="Times New Roman" w:hAnsi="Times New Roman" w:cs="Times New Roman"/>
          <w:sz w:val="28"/>
          <w:szCs w:val="28"/>
        </w:rPr>
        <w:t xml:space="preserve">ия муниципального образования: </w:t>
      </w:r>
      <w:r w:rsidRPr="00E32DB3">
        <w:rPr>
          <w:rFonts w:ascii="Times New Roman" w:hAnsi="Times New Roman" w:cs="Times New Roman"/>
          <w:sz w:val="28"/>
          <w:szCs w:val="28"/>
          <w:u w:val="single"/>
        </w:rPr>
        <w:t>ул.Ленина,105</w:t>
      </w:r>
      <w:r w:rsidRPr="00E439E7">
        <w:rPr>
          <w:rFonts w:ascii="Times New Roman" w:hAnsi="Times New Roman" w:cs="Times New Roman"/>
          <w:sz w:val="28"/>
          <w:szCs w:val="28"/>
        </w:rPr>
        <w:t xml:space="preserve">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8. Территория поселения входит в состав территории </w:t>
      </w:r>
      <w:r>
        <w:rPr>
          <w:rFonts w:ascii="Times New Roman" w:hAnsi="Times New Roman" w:cs="Times New Roman"/>
          <w:sz w:val="28"/>
          <w:szCs w:val="28"/>
        </w:rPr>
        <w:t xml:space="preserve">Зольского </w:t>
      </w:r>
      <w:r w:rsidRPr="00E439E7">
        <w:rPr>
          <w:rFonts w:ascii="Times New Roman" w:hAnsi="Times New Roman" w:cs="Times New Roman"/>
          <w:sz w:val="28"/>
          <w:szCs w:val="28"/>
        </w:rPr>
        <w:t>муниципального района.</w:t>
      </w:r>
    </w:p>
    <w:p w:rsidR="007A3B8A" w:rsidRPr="00E439E7" w:rsidRDefault="007A3B8A" w:rsidP="003962EC">
      <w:pPr>
        <w:spacing w:after="0"/>
        <w:jc w:val="both"/>
        <w:rPr>
          <w:rFonts w:ascii="Times New Roman" w:hAnsi="Times New Roman" w:cs="Times New Roman"/>
          <w:i/>
          <w:iCs/>
          <w:sz w:val="28"/>
          <w:szCs w:val="28"/>
        </w:rPr>
      </w:pPr>
    </w:p>
    <w:p w:rsidR="007A3B8A" w:rsidRPr="00E439E7" w:rsidRDefault="007A3B8A" w:rsidP="003962EC">
      <w:pPr>
        <w:autoSpaceDE w:val="0"/>
        <w:autoSpaceDN w:val="0"/>
        <w:adjustRightInd w:val="0"/>
        <w:spacing w:after="0"/>
        <w:jc w:val="center"/>
        <w:outlineLvl w:val="1"/>
        <w:rPr>
          <w:rFonts w:ascii="Times New Roman" w:hAnsi="Times New Roman" w:cs="Times New Roman"/>
          <w:b/>
          <w:bCs/>
          <w:sz w:val="28"/>
          <w:szCs w:val="28"/>
        </w:rPr>
      </w:pPr>
      <w:r w:rsidRPr="00E439E7">
        <w:rPr>
          <w:rFonts w:ascii="Times New Roman" w:hAnsi="Times New Roman" w:cs="Times New Roman"/>
          <w:b/>
          <w:bCs/>
          <w:sz w:val="28"/>
          <w:szCs w:val="28"/>
        </w:rPr>
        <w:t>Статья 3. Основные термины и понятия</w:t>
      </w:r>
    </w:p>
    <w:p w:rsidR="007A3B8A" w:rsidRPr="00E439E7" w:rsidRDefault="007A3B8A" w:rsidP="00F504E0">
      <w:pPr>
        <w:autoSpaceDE w:val="0"/>
        <w:autoSpaceDN w:val="0"/>
        <w:adjustRightInd w:val="0"/>
        <w:spacing w:after="0" w:line="240" w:lineRule="auto"/>
        <w:jc w:val="both"/>
        <w:outlineLvl w:val="1"/>
        <w:rPr>
          <w:rFonts w:ascii="Times New Roman" w:hAnsi="Times New Roman" w:cs="Times New Roman"/>
          <w:b/>
          <w:bCs/>
          <w:sz w:val="28"/>
          <w:szCs w:val="28"/>
        </w:rPr>
      </w:pPr>
    </w:p>
    <w:p w:rsidR="007A3B8A" w:rsidRPr="00E439E7" w:rsidRDefault="007A3B8A" w:rsidP="00F504E0">
      <w:pPr>
        <w:autoSpaceDE w:val="0"/>
        <w:autoSpaceDN w:val="0"/>
        <w:adjustRightInd w:val="0"/>
        <w:spacing w:after="0" w:line="240" w:lineRule="auto"/>
        <w:jc w:val="both"/>
        <w:outlineLvl w:val="1"/>
        <w:rPr>
          <w:rFonts w:ascii="Times New Roman" w:hAnsi="Times New Roman" w:cs="Times New Roman"/>
          <w:sz w:val="28"/>
          <w:szCs w:val="28"/>
        </w:rPr>
      </w:pPr>
      <w:r w:rsidRPr="00E439E7">
        <w:rPr>
          <w:rFonts w:ascii="Times New Roman" w:hAnsi="Times New Roman" w:cs="Times New Roman"/>
          <w:b/>
          <w:bCs/>
          <w:sz w:val="28"/>
          <w:szCs w:val="28"/>
        </w:rPr>
        <w:tab/>
      </w:r>
      <w:r w:rsidRPr="00E439E7">
        <w:rPr>
          <w:rFonts w:ascii="Times New Roman" w:hAnsi="Times New Roman" w:cs="Times New Roman"/>
          <w:sz w:val="28"/>
          <w:szCs w:val="28"/>
        </w:rPr>
        <w:t>1</w:t>
      </w:r>
      <w:r w:rsidRPr="00E439E7">
        <w:rPr>
          <w:rFonts w:ascii="Times New Roman" w:hAnsi="Times New Roman" w:cs="Times New Roman"/>
          <w:b/>
          <w:bCs/>
          <w:sz w:val="28"/>
          <w:szCs w:val="28"/>
        </w:rPr>
        <w:t xml:space="preserve">. </w:t>
      </w:r>
      <w:r w:rsidRPr="00E439E7">
        <w:rPr>
          <w:rFonts w:ascii="Times New Roman" w:hAnsi="Times New Roman" w:cs="Times New Roman"/>
          <w:sz w:val="28"/>
          <w:szCs w:val="28"/>
        </w:rPr>
        <w:t>Для целей настоящего Устава используются следующие основные термины и понятия:</w:t>
      </w:r>
    </w:p>
    <w:p w:rsidR="007A3B8A" w:rsidRPr="00E439E7" w:rsidRDefault="007A3B8A" w:rsidP="003962EC">
      <w:pPr>
        <w:autoSpaceDE w:val="0"/>
        <w:autoSpaceDN w:val="0"/>
        <w:adjustRightInd w:val="0"/>
        <w:spacing w:after="0"/>
        <w:outlineLvl w:val="1"/>
        <w:rPr>
          <w:rFonts w:ascii="Times New Roman" w:hAnsi="Times New Roman" w:cs="Times New Roman"/>
          <w:sz w:val="28"/>
          <w:szCs w:val="28"/>
        </w:rPr>
      </w:pPr>
      <w:r w:rsidRPr="00E439E7">
        <w:rPr>
          <w:rFonts w:ascii="Times New Roman" w:hAnsi="Times New Roman" w:cs="Times New Roman"/>
          <w:sz w:val="28"/>
          <w:szCs w:val="28"/>
        </w:rPr>
        <w:tab/>
        <w:t>Федеральный закон №131-ФЗ – Федеральный закон от 06.10.2003 №131-ФЗ «Об общих принципах организации местного самоуправления»;</w:t>
      </w:r>
    </w:p>
    <w:p w:rsidR="007A3B8A" w:rsidRPr="00E439E7" w:rsidRDefault="007A3B8A" w:rsidP="003962EC">
      <w:pPr>
        <w:autoSpaceDE w:val="0"/>
        <w:autoSpaceDN w:val="0"/>
        <w:adjustRightInd w:val="0"/>
        <w:spacing w:after="0"/>
        <w:outlineLvl w:val="1"/>
        <w:rPr>
          <w:rFonts w:ascii="Times New Roman" w:hAnsi="Times New Roman" w:cs="Times New Roman"/>
          <w:sz w:val="28"/>
          <w:szCs w:val="28"/>
        </w:rPr>
      </w:pPr>
      <w:r w:rsidRPr="00E439E7">
        <w:rPr>
          <w:rFonts w:ascii="Times New Roman" w:hAnsi="Times New Roman" w:cs="Times New Roman"/>
          <w:sz w:val="28"/>
          <w:szCs w:val="28"/>
        </w:rPr>
        <w:tab/>
        <w:t xml:space="preserve">муниципальное образование - сельское поселение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вопросы местного значения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 в соответствии с Конституцией Российской Федерации, Федеральным законом №131-ФЗ и другими законами.</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органы местного самоуправления – избираемые непосредственно населением и (или) образуемые представительным (выборным) органом муниципального образования и действующие от его имени, наделенные собственными полномочиями по решению вопросов местного значения;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представительный (выборный) орган местного самоуправления местного самоуправления сельского поселения -  (сокращенно </w:t>
      </w:r>
      <w:r>
        <w:rPr>
          <w:rFonts w:ascii="Times New Roman" w:hAnsi="Times New Roman" w:cs="Times New Roman"/>
          <w:sz w:val="28"/>
          <w:szCs w:val="28"/>
        </w:rPr>
        <w:t>–</w:t>
      </w:r>
      <w:r w:rsidRPr="00E439E7">
        <w:rPr>
          <w:rFonts w:ascii="Times New Roman" w:hAnsi="Times New Roman" w:cs="Times New Roman"/>
          <w:sz w:val="28"/>
          <w:szCs w:val="28"/>
        </w:rPr>
        <w:t xml:space="preserve"> </w:t>
      </w:r>
      <w:r>
        <w:rPr>
          <w:rFonts w:ascii="Times New Roman" w:hAnsi="Times New Roman" w:cs="Times New Roman"/>
          <w:sz w:val="28"/>
          <w:szCs w:val="28"/>
        </w:rPr>
        <w:t>Совет м/с.  с.п.Шордаково</w:t>
      </w:r>
      <w:r w:rsidRPr="00E439E7">
        <w:rPr>
          <w:rFonts w:ascii="Times New Roman" w:hAnsi="Times New Roman" w:cs="Times New Roman"/>
          <w:b/>
          <w:bCs/>
          <w:sz w:val="28"/>
          <w:szCs w:val="28"/>
        </w:rPr>
        <w:t>_</w:t>
      </w:r>
      <w:r w:rsidRPr="00E439E7">
        <w:rPr>
          <w:rFonts w:ascii="Times New Roman" w:hAnsi="Times New Roman" w:cs="Times New Roman"/>
          <w:sz w:val="28"/>
          <w:szCs w:val="28"/>
        </w:rPr>
        <w:t>);</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депутат – член представительного  (выборного) органа местного самоуправления;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должностное лицо местного самоуправления – избранное либо назначенное представительным органом лицо, осуществляющее деятельность по решению вопросов местного значения или организации органа местного самоуправления в соответствии с наделенными полномочиями;</w:t>
      </w:r>
    </w:p>
    <w:p w:rsidR="007A3B8A" w:rsidRPr="00E439E7" w:rsidRDefault="007A3B8A" w:rsidP="008B2E42">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административный центр сельского поселения – населенный пункт, в котором, с учетом местных традиций и сложившейся инфраструктуры находится представительный орган муниципального образования.</w:t>
      </w:r>
    </w:p>
    <w:p w:rsidR="007A3B8A" w:rsidRPr="00E439E7" w:rsidRDefault="007A3B8A" w:rsidP="00D94110">
      <w:pPr>
        <w:autoSpaceDE w:val="0"/>
        <w:autoSpaceDN w:val="0"/>
        <w:adjustRightInd w:val="0"/>
        <w:spacing w:after="0" w:line="240" w:lineRule="auto"/>
        <w:ind w:firstLine="540"/>
        <w:jc w:val="both"/>
        <w:rPr>
          <w:rFonts w:ascii="Times New Roman" w:hAnsi="Times New Roman" w:cs="Times New Roman"/>
          <w:sz w:val="28"/>
          <w:szCs w:val="28"/>
        </w:rPr>
      </w:pPr>
      <w:r w:rsidRPr="00E439E7">
        <w:rPr>
          <w:rFonts w:ascii="Times New Roman" w:hAnsi="Times New Roman" w:cs="Times New Roman"/>
          <w:sz w:val="28"/>
          <w:szCs w:val="28"/>
        </w:rPr>
        <w:tab/>
        <w:t xml:space="preserve">2. В настоящем уставе слова  «сельское поселение </w:t>
      </w:r>
      <w:r>
        <w:rPr>
          <w:rFonts w:ascii="Times New Roman" w:hAnsi="Times New Roman" w:cs="Times New Roman"/>
          <w:sz w:val="28"/>
          <w:szCs w:val="28"/>
        </w:rPr>
        <w:t>Шордаково</w:t>
      </w:r>
      <w:r w:rsidRPr="00E439E7">
        <w:rPr>
          <w:rFonts w:ascii="Times New Roman" w:hAnsi="Times New Roman" w:cs="Times New Roman"/>
          <w:sz w:val="28"/>
          <w:szCs w:val="28"/>
        </w:rPr>
        <w:t>», «сельское поселение», «поселение», «населенный пункт», «муниципальное образование», «</w:t>
      </w:r>
      <w:r>
        <w:rPr>
          <w:rFonts w:ascii="Times New Roman" w:hAnsi="Times New Roman" w:cs="Times New Roman"/>
          <w:sz w:val="28"/>
          <w:szCs w:val="28"/>
        </w:rPr>
        <w:t>Шордаково</w:t>
      </w:r>
      <w:r w:rsidRPr="00E439E7">
        <w:rPr>
          <w:rFonts w:ascii="Times New Roman" w:hAnsi="Times New Roman" w:cs="Times New Roman"/>
          <w:sz w:val="28"/>
          <w:szCs w:val="28"/>
        </w:rPr>
        <w:t>»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A3B8A" w:rsidRPr="00E439E7" w:rsidRDefault="007A3B8A" w:rsidP="008B2E42">
      <w:pPr>
        <w:autoSpaceDE w:val="0"/>
        <w:autoSpaceDN w:val="0"/>
        <w:adjustRightInd w:val="0"/>
        <w:spacing w:after="0"/>
        <w:jc w:val="both"/>
        <w:outlineLvl w:val="1"/>
        <w:rPr>
          <w:rFonts w:ascii="Times New Roman" w:hAnsi="Times New Roman" w:cs="Times New Roman"/>
          <w:sz w:val="28"/>
          <w:szCs w:val="28"/>
        </w:rPr>
      </w:pPr>
    </w:p>
    <w:p w:rsidR="007A3B8A" w:rsidRPr="00E439E7" w:rsidRDefault="007A3B8A" w:rsidP="008B2E42">
      <w:pPr>
        <w:autoSpaceDE w:val="0"/>
        <w:autoSpaceDN w:val="0"/>
        <w:adjustRightInd w:val="0"/>
        <w:spacing w:after="0"/>
        <w:jc w:val="both"/>
        <w:outlineLvl w:val="1"/>
        <w:rPr>
          <w:rFonts w:ascii="Times New Roman" w:hAnsi="Times New Roman" w:cs="Times New Roman"/>
          <w:sz w:val="28"/>
          <w:szCs w:val="28"/>
        </w:rPr>
      </w:pPr>
    </w:p>
    <w:p w:rsidR="007A3B8A" w:rsidRPr="00E439E7" w:rsidRDefault="007A3B8A" w:rsidP="003962EC">
      <w:pPr>
        <w:autoSpaceDE w:val="0"/>
        <w:autoSpaceDN w:val="0"/>
        <w:adjustRightInd w:val="0"/>
        <w:spacing w:after="0"/>
        <w:jc w:val="center"/>
        <w:outlineLvl w:val="1"/>
        <w:rPr>
          <w:rFonts w:ascii="Times New Roman" w:hAnsi="Times New Roman" w:cs="Times New Roman"/>
          <w:b/>
          <w:bCs/>
          <w:sz w:val="28"/>
          <w:szCs w:val="28"/>
        </w:rPr>
      </w:pPr>
      <w:r w:rsidRPr="00E439E7">
        <w:rPr>
          <w:rFonts w:ascii="Times New Roman" w:hAnsi="Times New Roman" w:cs="Times New Roman"/>
          <w:b/>
          <w:bCs/>
          <w:sz w:val="28"/>
          <w:szCs w:val="28"/>
        </w:rPr>
        <w:t>Статья 4. Официальные символы</w:t>
      </w:r>
    </w:p>
    <w:p w:rsidR="007A3B8A" w:rsidRPr="00E439E7" w:rsidRDefault="007A3B8A" w:rsidP="003962EC">
      <w:pPr>
        <w:autoSpaceDE w:val="0"/>
        <w:autoSpaceDN w:val="0"/>
        <w:adjustRightInd w:val="0"/>
        <w:spacing w:after="0"/>
        <w:jc w:val="center"/>
        <w:outlineLvl w:val="1"/>
        <w:rPr>
          <w:rFonts w:ascii="Times New Roman" w:hAnsi="Times New Roman" w:cs="Times New Roman"/>
          <w:b/>
          <w:bCs/>
          <w:sz w:val="28"/>
          <w:szCs w:val="28"/>
        </w:rPr>
      </w:pP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Сельское поселение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Официальные символы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подлежат государственной регистрации в порядке, установленном федеральным законодательством.</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Официальные символы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 порядок официального использования указанных символов устанавливаются решениями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center"/>
        <w:rPr>
          <w:rFonts w:ascii="Times New Roman" w:hAnsi="Times New Roman" w:cs="Times New Roman"/>
          <w:b/>
          <w:bCs/>
          <w:sz w:val="28"/>
          <w:szCs w:val="28"/>
        </w:rPr>
      </w:pPr>
    </w:p>
    <w:p w:rsidR="007A3B8A" w:rsidRPr="00E439E7" w:rsidRDefault="007A3B8A" w:rsidP="003962EC">
      <w:pPr>
        <w:spacing w:after="0"/>
        <w:jc w:val="center"/>
        <w:rPr>
          <w:rFonts w:ascii="Times New Roman" w:hAnsi="Times New Roman" w:cs="Times New Roman"/>
          <w:b/>
          <w:bCs/>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Глава </w:t>
      </w:r>
      <w:r w:rsidRPr="00E439E7">
        <w:rPr>
          <w:rFonts w:ascii="Times New Roman" w:hAnsi="Times New Roman" w:cs="Times New Roman"/>
          <w:b/>
          <w:bCs/>
          <w:sz w:val="28"/>
          <w:szCs w:val="28"/>
          <w:lang w:val="en-US"/>
        </w:rPr>
        <w:t>II</w:t>
      </w:r>
      <w:r w:rsidRPr="00E439E7">
        <w:rPr>
          <w:rFonts w:ascii="Times New Roman" w:hAnsi="Times New Roman" w:cs="Times New Roman"/>
          <w:b/>
          <w:bCs/>
          <w:sz w:val="28"/>
          <w:szCs w:val="28"/>
        </w:rPr>
        <w:t>. Компетенция органов местного самоуправления  поселения</w:t>
      </w:r>
    </w:p>
    <w:p w:rsidR="007A3B8A" w:rsidRPr="00E439E7" w:rsidRDefault="007A3B8A" w:rsidP="003962EC">
      <w:pPr>
        <w:spacing w:after="0"/>
        <w:jc w:val="center"/>
        <w:rPr>
          <w:rFonts w:ascii="Times New Roman" w:hAnsi="Times New Roman" w:cs="Times New Roman"/>
          <w:b/>
          <w:bCs/>
          <w:sz w:val="28"/>
          <w:szCs w:val="28"/>
        </w:rPr>
      </w:pPr>
    </w:p>
    <w:p w:rsidR="007A3B8A" w:rsidRPr="00087BCF"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Статья 5. Вопросы местного значения сельского поселения </w:t>
      </w:r>
      <w:r>
        <w:rPr>
          <w:rFonts w:ascii="Times New Roman" w:hAnsi="Times New Roman" w:cs="Times New Roman"/>
          <w:b/>
          <w:bCs/>
          <w:sz w:val="28"/>
          <w:szCs w:val="28"/>
        </w:rPr>
        <w:t>Шордаково</w:t>
      </w:r>
    </w:p>
    <w:p w:rsidR="007A3B8A" w:rsidRPr="00E439E7" w:rsidRDefault="007A3B8A" w:rsidP="003962EC">
      <w:pPr>
        <w:spacing w:after="0"/>
        <w:jc w:val="center"/>
        <w:rPr>
          <w:rFonts w:ascii="Times New Roman" w:hAnsi="Times New Roman" w:cs="Times New Roman"/>
          <w:sz w:val="28"/>
          <w:szCs w:val="28"/>
        </w:rPr>
      </w:pP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 К вопросам местного значения поселения относятся: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1) формирование, утверждение, исполнение бюджета поселения и контроль </w:t>
      </w:r>
      <w:r>
        <w:rPr>
          <w:rFonts w:ascii="Times New Roman" w:hAnsi="Times New Roman" w:cs="Times New Roman"/>
          <w:sz w:val="28"/>
          <w:szCs w:val="28"/>
        </w:rPr>
        <w:t xml:space="preserve">   </w:t>
      </w:r>
      <w:r w:rsidRPr="00E439E7">
        <w:rPr>
          <w:rFonts w:ascii="Times New Roman" w:hAnsi="Times New Roman" w:cs="Times New Roman"/>
          <w:sz w:val="28"/>
          <w:szCs w:val="28"/>
        </w:rPr>
        <w:t>за исполнением данного бюджета;</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2) установление, изменение и отмена местных налогов и сборов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E439E7">
        <w:rPr>
          <w:rFonts w:ascii="Times New Roman" w:hAnsi="Times New Roman" w:cs="Times New Roman"/>
          <w:sz w:val="28"/>
          <w:szCs w:val="28"/>
          <w:lang w:eastAsia="en-US"/>
        </w:rPr>
        <w:t>законодательством</w:t>
      </w:r>
      <w:r w:rsidRPr="00E439E7">
        <w:rPr>
          <w:rFonts w:ascii="Times New Roman" w:hAnsi="Times New Roman" w:cs="Times New Roman"/>
          <w:sz w:val="28"/>
          <w:szCs w:val="28"/>
        </w:rPr>
        <w:t xml:space="preserve"> Российской Федерации;</w:t>
      </w:r>
    </w:p>
    <w:p w:rsidR="007A3B8A" w:rsidRPr="00E439E7" w:rsidRDefault="007A3B8A" w:rsidP="00EE3263">
      <w:pPr>
        <w:autoSpaceDE w:val="0"/>
        <w:autoSpaceDN w:val="0"/>
        <w:adjustRightInd w:val="0"/>
        <w:spacing w:after="0" w:line="240" w:lineRule="auto"/>
        <w:ind w:firstLine="540"/>
        <w:jc w:val="both"/>
        <w:rPr>
          <w:rFonts w:ascii="Times New Roman" w:hAnsi="Times New Roman" w:cs="Times New Roman"/>
          <w:sz w:val="28"/>
          <w:szCs w:val="28"/>
        </w:rPr>
      </w:pPr>
      <w:r w:rsidRPr="00E439E7">
        <w:rPr>
          <w:rFonts w:ascii="Times New Roman" w:hAnsi="Times New Roman" w:cs="Times New Roman"/>
          <w:sz w:val="28"/>
          <w:szCs w:val="28"/>
        </w:rPr>
        <w:tab/>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9) участие в предупреждении и ликвидации последствий чрезвычайных ситуаций в границах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10) обеспечение первичных мер пожарной безопасности в границах населенных пунктов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11) создание условий для обеспечения жителей поселения услугами связи, общественного питания, торговли и бытового обслуживания;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12) организация библиотечного обслуживания населения, комплектование и обеспечение сохранности библиотечных фондов библиотек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13) создание условий для организации досуга и обеспечения жителей поселения услугами организаций культуры;</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18) формирование архивных фондов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19) организация сбора и вывоза бытовых отходов и мусора;</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7A3B8A" w:rsidRPr="00E32DB3"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E439E7">
          <w:rPr>
            <w:rFonts w:ascii="Times New Roman" w:hAnsi="Times New Roman" w:cs="Times New Roman"/>
            <w:sz w:val="28"/>
            <w:szCs w:val="28"/>
          </w:rPr>
          <w:t>кодексом</w:t>
        </w:r>
      </w:hyperlink>
      <w:r w:rsidRPr="00E439E7">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w:t>
      </w:r>
      <w:r w:rsidRPr="00E32DB3">
        <w:rPr>
          <w:rFonts w:ascii="Times New Roman" w:hAnsi="Times New Roman" w:cs="Times New Roman"/>
          <w:sz w:val="28"/>
          <w:szCs w:val="28"/>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22) присвоение наименований улицам, площадям и иным территориям проживания граждан в населенных пунктах, установление нумерации домов;</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23) организация ритуальных услуг и содержание мест захоронения;</w:t>
      </w:r>
    </w:p>
    <w:p w:rsidR="007A3B8A" w:rsidRPr="00E439E7" w:rsidRDefault="007A3B8A" w:rsidP="00E439E7">
      <w:pPr>
        <w:autoSpaceDE w:val="0"/>
        <w:autoSpaceDN w:val="0"/>
        <w:adjustRightInd w:val="0"/>
        <w:spacing w:after="0" w:line="240" w:lineRule="auto"/>
        <w:ind w:firstLine="540"/>
        <w:jc w:val="both"/>
        <w:rPr>
          <w:rFonts w:ascii="Times New Roman" w:hAnsi="Times New Roman" w:cs="Times New Roman"/>
          <w:sz w:val="28"/>
          <w:szCs w:val="28"/>
        </w:rPr>
      </w:pPr>
      <w:r w:rsidRPr="00E439E7">
        <w:rPr>
          <w:rFonts w:ascii="Times New Roman" w:hAnsi="Times New Roman" w:cs="Times New Roman"/>
          <w:sz w:val="28"/>
          <w:szCs w:val="28"/>
        </w:rPr>
        <w:tab/>
        <w:t xml:space="preserve">24) организация и осуществление мероприятий </w:t>
      </w:r>
      <w:r w:rsidRPr="00E32DB3">
        <w:rPr>
          <w:rFonts w:ascii="Times New Roman" w:hAnsi="Times New Roman" w:cs="Times New Roman"/>
          <w:sz w:val="28"/>
          <w:szCs w:val="28"/>
        </w:rPr>
        <w:t>по территориальной обороне</w:t>
      </w:r>
      <w:r w:rsidRPr="00E439E7">
        <w:rPr>
          <w:rFonts w:ascii="Times New Roman" w:hAnsi="Times New Roman" w:cs="Times New Roman"/>
          <w:sz w:val="28"/>
          <w:szCs w:val="28"/>
        </w:rPr>
        <w:t xml:space="preserve"> и гражданской обороне, защите населения и территории поселения от чрезвычайных ситуаций природного и техногенного характера;</w:t>
      </w:r>
    </w:p>
    <w:p w:rsidR="007A3B8A" w:rsidRPr="00E439E7" w:rsidRDefault="007A3B8A" w:rsidP="00E439E7">
      <w:pPr>
        <w:autoSpaceDE w:val="0"/>
        <w:autoSpaceDN w:val="0"/>
        <w:adjustRightInd w:val="0"/>
        <w:spacing w:after="0" w:line="240" w:lineRule="auto"/>
        <w:ind w:firstLine="540"/>
        <w:jc w:val="both"/>
        <w:rPr>
          <w:rFonts w:ascii="Times New Roman" w:hAnsi="Times New Roman" w:cs="Times New Roman"/>
          <w:sz w:val="28"/>
          <w:szCs w:val="28"/>
        </w:rPr>
      </w:pPr>
      <w:r w:rsidRPr="00E439E7">
        <w:rPr>
          <w:rFonts w:ascii="Times New Roman" w:hAnsi="Times New Roman" w:cs="Times New Roman"/>
          <w:sz w:val="28"/>
          <w:szCs w:val="28"/>
        </w:rPr>
        <w:tab/>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26) осуществление мероприятий по обеспечению безопасности людей на водных объектах, охране их жизни и здоровья;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28) содействие в развитии сельскохозяйственного производства, создание условий для развития малого и среднего предпринимательства;</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29) организация и осуществление мероприятий по работе с детьми и молодежью в поселении;</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30) осуществление в пределах, установленных водным </w:t>
      </w:r>
      <w:hyperlink r:id="rId8" w:history="1">
        <w:r w:rsidRPr="00E439E7">
          <w:rPr>
            <w:rFonts w:ascii="Times New Roman" w:hAnsi="Times New Roman" w:cs="Times New Roman"/>
            <w:sz w:val="28"/>
            <w:szCs w:val="28"/>
          </w:rPr>
          <w:t>законодательством</w:t>
        </w:r>
      </w:hyperlink>
      <w:r w:rsidRPr="00E439E7">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31) осуществление муниципального лесного контроля;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32) создание условий для деятельности добровольных формирований населения по охране общественного порядка;</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35) оказание поддержки социально ориентированным некоммерческим организациям в пределах полномочий, установленных </w:t>
      </w:r>
      <w:hyperlink r:id="rId9" w:history="1">
        <w:r w:rsidRPr="00E439E7">
          <w:rPr>
            <w:rFonts w:ascii="Times New Roman" w:hAnsi="Times New Roman" w:cs="Times New Roman"/>
            <w:sz w:val="28"/>
            <w:szCs w:val="28"/>
          </w:rPr>
          <w:t>статьями 31.1</w:t>
        </w:r>
      </w:hyperlink>
      <w:r w:rsidRPr="00E439E7">
        <w:rPr>
          <w:rFonts w:ascii="Times New Roman" w:hAnsi="Times New Roman" w:cs="Times New Roman"/>
          <w:sz w:val="28"/>
          <w:szCs w:val="28"/>
        </w:rPr>
        <w:t xml:space="preserve"> и </w:t>
      </w:r>
      <w:hyperlink r:id="rId10" w:history="1">
        <w:r w:rsidRPr="00E439E7">
          <w:rPr>
            <w:rFonts w:ascii="Times New Roman" w:hAnsi="Times New Roman" w:cs="Times New Roman"/>
            <w:sz w:val="28"/>
            <w:szCs w:val="28"/>
          </w:rPr>
          <w:t>31.3</w:t>
        </w:r>
      </w:hyperlink>
      <w:r w:rsidRPr="00E439E7">
        <w:rPr>
          <w:rFonts w:ascii="Times New Roman" w:hAnsi="Times New Roman" w:cs="Times New Roman"/>
          <w:sz w:val="28"/>
          <w:szCs w:val="28"/>
        </w:rPr>
        <w:t xml:space="preserve"> Федерального закона от 12 января 1996 года №7-ФЗ «О некоммерческих организациях»;</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36) осуществление муниципального контроля за проведением муниципальных лотерей;</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37) осуществление муниципального контроля на территории особой экономической зоны;</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E439E7">
          <w:rPr>
            <w:rFonts w:ascii="Times New Roman" w:hAnsi="Times New Roman" w:cs="Times New Roman"/>
            <w:sz w:val="28"/>
            <w:szCs w:val="28"/>
          </w:rPr>
          <w:t>законом</w:t>
        </w:r>
      </w:hyperlink>
      <w:r w:rsidRPr="00E439E7">
        <w:rPr>
          <w:rFonts w:ascii="Times New Roman" w:hAnsi="Times New Roman" w:cs="Times New Roman"/>
          <w:sz w:val="28"/>
          <w:szCs w:val="28"/>
        </w:rPr>
        <w:t>;</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39) осуществление мер по противодействию коррупции в границах поселения.</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autoSpaceDE w:val="0"/>
        <w:autoSpaceDN w:val="0"/>
        <w:adjustRightInd w:val="0"/>
        <w:spacing w:after="0"/>
        <w:jc w:val="center"/>
        <w:outlineLvl w:val="1"/>
        <w:rPr>
          <w:rFonts w:ascii="Times New Roman" w:hAnsi="Times New Roman" w:cs="Times New Roman"/>
          <w:b/>
          <w:bCs/>
          <w:sz w:val="28"/>
          <w:szCs w:val="28"/>
        </w:rPr>
      </w:pPr>
      <w:r w:rsidRPr="00E439E7">
        <w:rPr>
          <w:rFonts w:ascii="Times New Roman" w:hAnsi="Times New Roman" w:cs="Times New Roman"/>
          <w:b/>
          <w:bCs/>
          <w:sz w:val="28"/>
          <w:szCs w:val="28"/>
        </w:rPr>
        <w:t xml:space="preserve">Статья 6. Права органов местного самоуправления сельского поселения </w:t>
      </w:r>
      <w:r>
        <w:rPr>
          <w:rFonts w:ascii="Times New Roman" w:hAnsi="Times New Roman" w:cs="Times New Roman"/>
          <w:b/>
          <w:bCs/>
          <w:sz w:val="28"/>
          <w:szCs w:val="28"/>
        </w:rPr>
        <w:t xml:space="preserve">Шордаково </w:t>
      </w:r>
      <w:r w:rsidRPr="00E439E7">
        <w:rPr>
          <w:rFonts w:ascii="Times New Roman" w:hAnsi="Times New Roman" w:cs="Times New Roman"/>
          <w:b/>
          <w:bCs/>
          <w:sz w:val="28"/>
          <w:szCs w:val="28"/>
        </w:rPr>
        <w:t>на решение вопросов, не отнесенных к вопросам местного значения поселений</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Органы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имеют право на:</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 создание музеев поселения;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 совершение нотариальных действий, предусмотренных законодательством при отсутствии в поселении нотариуса;</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3) участие в осуществлении деятельности по опеке и попечительству;</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7) создание муниципальной пожарной охраны;</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8) создание условий для развития туризма;</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3B8A" w:rsidRPr="00E439E7" w:rsidRDefault="007A3B8A" w:rsidP="00CE2DD2">
      <w:pPr>
        <w:autoSpaceDE w:val="0"/>
        <w:autoSpaceDN w:val="0"/>
        <w:adjustRightInd w:val="0"/>
        <w:spacing w:after="0" w:line="240" w:lineRule="auto"/>
        <w:ind w:firstLine="540"/>
        <w:jc w:val="both"/>
        <w:rPr>
          <w:rFonts w:ascii="Times New Roman" w:hAnsi="Times New Roman" w:cs="Times New Roman"/>
          <w:sz w:val="28"/>
          <w:szCs w:val="28"/>
        </w:rPr>
      </w:pPr>
      <w:r w:rsidRPr="00E439E7">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E439E7">
        <w:rPr>
          <w:rFonts w:ascii="Times New Roman" w:hAnsi="Times New Roman" w:cs="Times New Roman"/>
          <w:color w:val="0000FF"/>
          <w:sz w:val="28"/>
          <w:szCs w:val="28"/>
        </w:rPr>
        <w:t>законом</w:t>
      </w:r>
      <w:r w:rsidRPr="00E439E7">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 Органы местного самоуправления поселения вправе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Кабардино-Балкарской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3B8A" w:rsidRPr="00E439E7" w:rsidRDefault="007A3B8A" w:rsidP="003962EC">
      <w:pPr>
        <w:pStyle w:val="NormalWeb"/>
        <w:spacing w:after="0" w:afterAutospacing="0"/>
        <w:ind w:firstLine="0"/>
        <w:jc w:val="center"/>
        <w:rPr>
          <w:rFonts w:ascii="Times New Roman" w:hAnsi="Times New Roman"/>
          <w:b/>
          <w:bCs/>
          <w:sz w:val="28"/>
          <w:szCs w:val="28"/>
        </w:rPr>
      </w:pPr>
      <w:r w:rsidRPr="00E439E7">
        <w:rPr>
          <w:rFonts w:ascii="Times New Roman" w:hAnsi="Times New Roman"/>
          <w:b/>
          <w:bCs/>
          <w:sz w:val="28"/>
          <w:szCs w:val="28"/>
        </w:rPr>
        <w:t>Статья 7. Полномочия органов местного самоуправления</w:t>
      </w:r>
    </w:p>
    <w:p w:rsidR="007A3B8A" w:rsidRPr="00E439E7" w:rsidRDefault="007A3B8A" w:rsidP="003962EC">
      <w:pPr>
        <w:pStyle w:val="NormalWeb"/>
        <w:spacing w:after="0" w:afterAutospacing="0"/>
        <w:ind w:firstLine="0"/>
        <w:jc w:val="center"/>
        <w:rPr>
          <w:rFonts w:ascii="Times New Roman" w:hAnsi="Times New Roman"/>
          <w:b/>
          <w:bCs/>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Органы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 целях решения вопросов местного значения обладают следующими полномочиями: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принятие Устава сельского поселения </w:t>
      </w:r>
      <w:r>
        <w:rPr>
          <w:rFonts w:ascii="Times New Roman" w:hAnsi="Times New Roman" w:cs="Times New Roman"/>
          <w:sz w:val="28"/>
          <w:szCs w:val="28"/>
        </w:rPr>
        <w:t xml:space="preserve">Шордаково </w:t>
      </w:r>
      <w:r w:rsidRPr="00E439E7">
        <w:rPr>
          <w:rFonts w:ascii="Times New Roman" w:hAnsi="Times New Roman" w:cs="Times New Roman"/>
          <w:sz w:val="28"/>
          <w:szCs w:val="28"/>
        </w:rPr>
        <w:t>и внесение в него изменений и дополнений, издание муниципальных правовых актов;</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установление официальных символов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создание муниципальных предприятий и учреждений, осуществление финансирования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пределах, определенных федеральными законами;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 органами местного самоуправления </w:t>
      </w:r>
      <w:r>
        <w:rPr>
          <w:rFonts w:ascii="Times New Roman" w:hAnsi="Times New Roman" w:cs="Times New Roman"/>
          <w:sz w:val="28"/>
          <w:szCs w:val="28"/>
        </w:rPr>
        <w:t xml:space="preserve">Зольского </w:t>
      </w:r>
      <w:r w:rsidRPr="00E439E7">
        <w:rPr>
          <w:rFonts w:ascii="Times New Roman" w:hAnsi="Times New Roman" w:cs="Times New Roman"/>
          <w:sz w:val="28"/>
          <w:szCs w:val="28"/>
        </w:rPr>
        <w:t>муниципального района;</w:t>
      </w:r>
    </w:p>
    <w:p w:rsidR="007A3B8A" w:rsidRPr="00E32DB3" w:rsidRDefault="007A3B8A" w:rsidP="00580252">
      <w:pPr>
        <w:spacing w:after="0"/>
        <w:ind w:firstLine="708"/>
        <w:jc w:val="both"/>
        <w:rPr>
          <w:rFonts w:ascii="Times New Roman" w:hAnsi="Times New Roman" w:cs="Times New Roman"/>
          <w:sz w:val="28"/>
          <w:szCs w:val="28"/>
        </w:rPr>
      </w:pPr>
      <w:r w:rsidRPr="00E32DB3">
        <w:rPr>
          <w:rFonts w:ascii="Times New Roman" w:hAnsi="Times New Roman" w:cs="Times New Roman"/>
          <w:sz w:val="28"/>
          <w:szCs w:val="28"/>
        </w:rPr>
        <w:t xml:space="preserve">6) полномочиями в сфере водоснабжения и водоотведения, предусмотренными Федеральным законом «О водоснабжении и водоотведении»;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голосования по вопросам изменения границ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преобразования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8) принятие и организация выполнения планов и программ комплексного социально-экономического развития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а также организация сбора статистических показателей, характеризующих состояние экономики и социальной сферы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9) осуществление международных и внешнеэкономических связей в соответствии с федеральными законами;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официальной информации о социально-экономическом и культурном развитии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о развитии ее общественной инфраструктуры и иной официальной информации;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11) организация подготовки, переподготовки и повышения уровня профессиональной подготовки выборных должностных лиц местного самоуправления, членов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главы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 xml:space="preserve">          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13) полномочиями по организации теплоснабжения, предусмотренными Федеральным законом «О теплоснабжении»;</w:t>
      </w:r>
    </w:p>
    <w:p w:rsidR="007A3B8A" w:rsidRPr="00E439E7" w:rsidRDefault="007A3B8A" w:rsidP="003962EC">
      <w:pPr>
        <w:spacing w:after="0"/>
        <w:jc w:val="both"/>
        <w:rPr>
          <w:rFonts w:ascii="Times New Roman" w:hAnsi="Times New Roman" w:cs="Times New Roman"/>
          <w:b/>
          <w:bCs/>
          <w:sz w:val="28"/>
          <w:szCs w:val="28"/>
        </w:rPr>
      </w:pPr>
      <w:r w:rsidRPr="00E439E7">
        <w:rPr>
          <w:rFonts w:ascii="Times New Roman" w:hAnsi="Times New Roman" w:cs="Times New Roman"/>
          <w:sz w:val="28"/>
          <w:szCs w:val="28"/>
        </w:rPr>
        <w:tab/>
        <w:t>14)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Органы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с  соблюдением требований, установленных  Федеральным законом №131-ФЗ.</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Органы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могут наделаться  отдельными  государственными полномочиями  федеральными законами и законами Кабардино-Балкарской Республики в порядке, предусмотренном  статьями 19-21 Федерального закона №131-ФЗ.</w:t>
      </w:r>
    </w:p>
    <w:p w:rsidR="007A3B8A" w:rsidRPr="00E32DB3"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r>
      <w:r w:rsidRPr="00E32DB3">
        <w:rPr>
          <w:rFonts w:ascii="Times New Roman" w:hAnsi="Times New Roman" w:cs="Times New Roman"/>
          <w:sz w:val="28"/>
          <w:szCs w:val="28"/>
        </w:rPr>
        <w:t>4. Возложение на органы местного самоуправления сельского поселения обязанности финансирования расходов, возникших в связи с осуществлением органов государственной власти и (или) органами местного самоуправления иных муниципальных образований своих полномочий, не допускается.</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204E37">
      <w:pPr>
        <w:autoSpaceDE w:val="0"/>
        <w:autoSpaceDN w:val="0"/>
        <w:adjustRightInd w:val="0"/>
        <w:spacing w:after="0" w:line="240" w:lineRule="auto"/>
        <w:jc w:val="center"/>
        <w:outlineLvl w:val="1"/>
        <w:rPr>
          <w:rFonts w:ascii="Times New Roman" w:hAnsi="Times New Roman" w:cs="Times New Roman"/>
          <w:b/>
          <w:bCs/>
          <w:sz w:val="28"/>
          <w:szCs w:val="28"/>
        </w:rPr>
      </w:pPr>
      <w:r w:rsidRPr="00E439E7">
        <w:rPr>
          <w:rFonts w:ascii="Times New Roman" w:hAnsi="Times New Roman" w:cs="Times New Roman"/>
          <w:b/>
          <w:bCs/>
          <w:sz w:val="28"/>
          <w:szCs w:val="28"/>
        </w:rPr>
        <w:t>Статья 7.1. Муниципальный контроль</w:t>
      </w:r>
    </w:p>
    <w:p w:rsidR="007A3B8A" w:rsidRPr="00E439E7" w:rsidRDefault="007A3B8A" w:rsidP="00204E37">
      <w:pPr>
        <w:autoSpaceDE w:val="0"/>
        <w:autoSpaceDN w:val="0"/>
        <w:adjustRightInd w:val="0"/>
        <w:spacing w:after="0" w:line="240" w:lineRule="auto"/>
        <w:jc w:val="both"/>
        <w:outlineLvl w:val="1"/>
        <w:rPr>
          <w:rFonts w:ascii="Times New Roman" w:hAnsi="Times New Roman" w:cs="Times New Roman"/>
          <w:sz w:val="28"/>
          <w:szCs w:val="28"/>
        </w:rPr>
      </w:pPr>
    </w:p>
    <w:p w:rsidR="007A3B8A" w:rsidRPr="00E439E7" w:rsidRDefault="007A3B8A" w:rsidP="00204E37">
      <w:pPr>
        <w:autoSpaceDE w:val="0"/>
        <w:autoSpaceDN w:val="0"/>
        <w:adjustRightInd w:val="0"/>
        <w:spacing w:after="0" w:line="240" w:lineRule="auto"/>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1. Органы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вправе организовывать и осуществлять муниципальный контроль по вопросам, предусмотренным федеральными законами.</w:t>
      </w:r>
    </w:p>
    <w:p w:rsidR="007A3B8A" w:rsidRPr="00E439E7" w:rsidRDefault="007A3B8A" w:rsidP="00204E37">
      <w:pPr>
        <w:autoSpaceDE w:val="0"/>
        <w:autoSpaceDN w:val="0"/>
        <w:adjustRightInd w:val="0"/>
        <w:spacing w:after="0" w:line="240" w:lineRule="auto"/>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E439E7">
          <w:rPr>
            <w:rFonts w:ascii="Times New Roman" w:hAnsi="Times New Roman" w:cs="Times New Roman"/>
            <w:sz w:val="28"/>
            <w:szCs w:val="28"/>
          </w:rPr>
          <w:t>закона</w:t>
        </w:r>
      </w:hyperlink>
      <w:r w:rsidRPr="00E439E7">
        <w:rPr>
          <w:rFonts w:ascii="Times New Roman" w:hAnsi="Times New Roman" w:cs="Times New Roman"/>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B8A" w:rsidRPr="00E439E7" w:rsidRDefault="007A3B8A" w:rsidP="003962EC">
      <w:pPr>
        <w:spacing w:after="0"/>
        <w:jc w:val="both"/>
        <w:rPr>
          <w:rFonts w:ascii="Times New Roman" w:hAnsi="Times New Roman" w:cs="Times New Roman"/>
          <w:i/>
          <w:iCs/>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Глава </w:t>
      </w:r>
      <w:r w:rsidRPr="00E439E7">
        <w:rPr>
          <w:rFonts w:ascii="Times New Roman" w:hAnsi="Times New Roman" w:cs="Times New Roman"/>
          <w:b/>
          <w:bCs/>
          <w:sz w:val="28"/>
          <w:szCs w:val="28"/>
          <w:lang w:val="en-US"/>
        </w:rPr>
        <w:t>III</w:t>
      </w:r>
      <w:r w:rsidRPr="00E439E7">
        <w:rPr>
          <w:rFonts w:ascii="Times New Roman" w:hAnsi="Times New Roman" w:cs="Times New Roman"/>
          <w:b/>
          <w:bCs/>
          <w:sz w:val="28"/>
          <w:szCs w:val="28"/>
        </w:rPr>
        <w:t>. Формы, порядок и гарантии участия населения поселения в осуществлении местного самоуправления</w:t>
      </w:r>
    </w:p>
    <w:p w:rsidR="007A3B8A" w:rsidRPr="00E439E7" w:rsidRDefault="007A3B8A" w:rsidP="003962EC">
      <w:pPr>
        <w:spacing w:after="0"/>
        <w:jc w:val="center"/>
        <w:rPr>
          <w:rFonts w:ascii="Times New Roman" w:hAnsi="Times New Roman" w:cs="Times New Roman"/>
          <w:b/>
          <w:bCs/>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8. Местный референдум</w:t>
      </w:r>
    </w:p>
    <w:p w:rsidR="007A3B8A" w:rsidRPr="00E439E7" w:rsidRDefault="007A3B8A" w:rsidP="00E15B9A">
      <w:pPr>
        <w:rPr>
          <w:rFonts w:ascii="Times New Roman" w:hAnsi="Times New Roman" w:cs="Times New Roman"/>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В целях решения непосредственно населением вопросов местного значения проводится местный референдум.</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2. Местный референдум может проводиться на всей территории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Решение о назначении местного референдума принимается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по инициативе, выдвинутой гражданами Российской Федерации, имеющими право на участие в местном референдуме;</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по инициативе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 главы местной администрации </w:t>
      </w:r>
      <w:r>
        <w:rPr>
          <w:rFonts w:ascii="Times New Roman" w:hAnsi="Times New Roman" w:cs="Times New Roman"/>
          <w:sz w:val="28"/>
          <w:szCs w:val="28"/>
        </w:rPr>
        <w:t>Шордаково</w:t>
      </w:r>
      <w:r w:rsidRPr="00E439E7">
        <w:rPr>
          <w:rFonts w:ascii="Times New Roman" w:hAnsi="Times New Roman" w:cs="Times New Roman"/>
          <w:sz w:val="28"/>
          <w:szCs w:val="28"/>
        </w:rPr>
        <w:t>, выдвинутой ими совместно.</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10 подписей.</w:t>
      </w:r>
    </w:p>
    <w:p w:rsidR="007A3B8A" w:rsidRPr="00E439E7" w:rsidRDefault="007A3B8A" w:rsidP="003962EC">
      <w:pPr>
        <w:autoSpaceDE w:val="0"/>
        <w:autoSpaceDN w:val="0"/>
        <w:adjustRightInd w:val="0"/>
        <w:spacing w:after="0"/>
        <w:jc w:val="both"/>
        <w:outlineLvl w:val="2"/>
        <w:rPr>
          <w:rFonts w:ascii="Times New Roman" w:hAnsi="Times New Roman" w:cs="Times New Roman"/>
          <w:sz w:val="28"/>
          <w:szCs w:val="28"/>
        </w:rPr>
      </w:pPr>
      <w:r w:rsidRPr="00E439E7">
        <w:rPr>
          <w:rFonts w:ascii="Times New Roman" w:hAnsi="Times New Roman" w:cs="Times New Roman"/>
          <w:sz w:val="28"/>
          <w:szCs w:val="28"/>
        </w:rPr>
        <w:tab/>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7A3B8A" w:rsidRPr="00E439E7" w:rsidRDefault="007A3B8A" w:rsidP="003962EC">
      <w:pPr>
        <w:autoSpaceDE w:val="0"/>
        <w:autoSpaceDN w:val="0"/>
        <w:adjustRightInd w:val="0"/>
        <w:spacing w:after="0"/>
        <w:jc w:val="both"/>
        <w:outlineLvl w:val="2"/>
        <w:rPr>
          <w:rFonts w:ascii="Times New Roman" w:hAnsi="Times New Roman" w:cs="Times New Roman"/>
          <w:sz w:val="28"/>
          <w:szCs w:val="28"/>
        </w:rPr>
      </w:pPr>
      <w:r w:rsidRPr="00E439E7">
        <w:rPr>
          <w:rFonts w:ascii="Times New Roman" w:hAnsi="Times New Roman" w:cs="Times New Roman"/>
          <w:sz w:val="28"/>
          <w:szCs w:val="28"/>
        </w:rPr>
        <w:tab/>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актами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и главы местной администрации.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Кабардино-Балкарской Республики  от 04.08.2004 №35-РЗ «О местном референдуме».</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Итоги голосования и принятое на местном референдуме решение подлежат официальному опубликованию.</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7.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установленном настоящим уставом.</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9. Муниципальные выборы</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autoSpaceDE w:val="0"/>
        <w:autoSpaceDN w:val="0"/>
        <w:adjustRightInd w:val="0"/>
        <w:spacing w:after="0"/>
        <w:jc w:val="both"/>
        <w:outlineLvl w:val="2"/>
        <w:rPr>
          <w:rFonts w:ascii="Times New Roman" w:hAnsi="Times New Roman" w:cs="Times New Roman"/>
          <w:sz w:val="28"/>
          <w:szCs w:val="28"/>
        </w:rPr>
      </w:pPr>
      <w:r w:rsidRPr="00E439E7">
        <w:rPr>
          <w:rFonts w:ascii="Times New Roman" w:hAnsi="Times New Roman" w:cs="Times New Roman"/>
          <w:sz w:val="28"/>
          <w:szCs w:val="28"/>
        </w:rPr>
        <w:tab/>
        <w:t xml:space="preserve">1. Муниципальные выборы проводятся в целях избрания депутатов </w:t>
      </w:r>
      <w:r w:rsidRPr="00E439E7">
        <w:rPr>
          <w:rFonts w:ascii="Times New Roman" w:hAnsi="Times New Roman" w:cs="Times New Roman"/>
          <w:sz w:val="28"/>
          <w:szCs w:val="28"/>
          <w:u w:val="single"/>
        </w:rPr>
        <w:t xml:space="preserve">представительного органа </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w:t>
      </w:r>
      <w:r w:rsidRPr="00E439E7">
        <w:rPr>
          <w:rFonts w:ascii="Times New Roman" w:hAnsi="Times New Roman" w:cs="Times New Roman"/>
          <w:b/>
          <w:bCs/>
          <w:i/>
          <w:iCs/>
          <w:sz w:val="28"/>
          <w:szCs w:val="28"/>
        </w:rPr>
        <w:t xml:space="preserve">(главы сельского поселения </w:t>
      </w:r>
      <w:r>
        <w:rPr>
          <w:rFonts w:ascii="Times New Roman" w:hAnsi="Times New Roman" w:cs="Times New Roman"/>
          <w:b/>
          <w:bCs/>
          <w:i/>
          <w:iCs/>
          <w:sz w:val="28"/>
          <w:szCs w:val="28"/>
        </w:rPr>
        <w:t>Шордаково</w:t>
      </w:r>
      <w:r w:rsidRPr="00E439E7">
        <w:rPr>
          <w:rFonts w:ascii="Times New Roman" w:hAnsi="Times New Roman" w:cs="Times New Roman"/>
          <w:b/>
          <w:bCs/>
          <w:i/>
          <w:iCs/>
          <w:sz w:val="28"/>
          <w:szCs w:val="28"/>
        </w:rPr>
        <w:t>)</w:t>
      </w:r>
      <w:r w:rsidRPr="00E439E7">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p>
    <w:p w:rsidR="007A3B8A" w:rsidRPr="00E439E7" w:rsidRDefault="007A3B8A" w:rsidP="009A4D2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439E7">
        <w:rPr>
          <w:rFonts w:ascii="Times New Roman" w:hAnsi="Times New Roman" w:cs="Times New Roman"/>
          <w:sz w:val="28"/>
          <w:szCs w:val="28"/>
        </w:rPr>
        <w:tab/>
        <w:t xml:space="preserve">2. Выборы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муниципального образования проводятся с применением  мажоритарной избирательной системы относительного большинства.</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Муниципальные выборы назначаются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b/>
          <w:bCs/>
          <w:i/>
          <w:iCs/>
          <w:sz w:val="28"/>
          <w:szCs w:val="28"/>
        </w:rPr>
        <w:tab/>
      </w:r>
      <w:r w:rsidRPr="00E439E7">
        <w:rPr>
          <w:rFonts w:ascii="Times New Roman" w:hAnsi="Times New Roman" w:cs="Times New Roman"/>
          <w:sz w:val="28"/>
          <w:szCs w:val="28"/>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главы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или досрочного прекращения полномочий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влекущего за собой неправомочность главы 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досрочные выборы главы сельского поселения, выборы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проводятся в срок не позднее, чем через 6 месяцев со дня досрочного прекращения полномочий. </w:t>
      </w:r>
    </w:p>
    <w:p w:rsidR="007A3B8A" w:rsidRPr="00E439E7" w:rsidRDefault="007A3B8A" w:rsidP="00D47667">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E439E7">
        <w:rPr>
          <w:rFonts w:ascii="Times New Roman" w:hAnsi="Times New Roman" w:cs="Times New Roman"/>
          <w:sz w:val="28"/>
          <w:szCs w:val="28"/>
        </w:rPr>
        <w:tab/>
      </w:r>
      <w:r w:rsidRPr="00E439E7">
        <w:rPr>
          <w:rFonts w:ascii="Times New Roman" w:hAnsi="Times New Roman" w:cs="Times New Roman"/>
          <w:sz w:val="28"/>
          <w:szCs w:val="28"/>
          <w:highlight w:val="yellow"/>
        </w:rPr>
        <w:t>3.1.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7A3B8A" w:rsidRPr="00E439E7" w:rsidRDefault="007A3B8A" w:rsidP="00D47667">
      <w:pPr>
        <w:autoSpaceDE w:val="0"/>
        <w:autoSpaceDN w:val="0"/>
        <w:adjustRightInd w:val="0"/>
        <w:spacing w:after="0" w:line="240" w:lineRule="auto"/>
        <w:ind w:firstLine="540"/>
        <w:jc w:val="both"/>
        <w:rPr>
          <w:rFonts w:ascii="Times New Roman" w:hAnsi="Times New Roman" w:cs="Times New Roman"/>
          <w:sz w:val="28"/>
          <w:szCs w:val="28"/>
        </w:rPr>
      </w:pPr>
      <w:r w:rsidRPr="00E439E7">
        <w:rPr>
          <w:rFonts w:ascii="Times New Roman" w:hAnsi="Times New Roman" w:cs="Times New Roman"/>
          <w:sz w:val="28"/>
          <w:szCs w:val="28"/>
          <w:highlight w:val="yellow"/>
        </w:rPr>
        <w:t>3.2.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Законами  Кабардино-Балкарской Республики от 20.08.2003 №74-РЗ  «О выборах депутатов представительных органов местного самоуправления» и  12.06.2005 №54-РЗ «О выборах главы  муниципального образования».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5. Итоги муниципальных выборов подлежат официальному опубликованию.</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10. Голосование по отзы</w:t>
      </w:r>
      <w:r>
        <w:rPr>
          <w:rFonts w:ascii="Times New Roman" w:hAnsi="Times New Roman" w:cs="Times New Roman"/>
          <w:b/>
          <w:bCs/>
          <w:sz w:val="28"/>
          <w:szCs w:val="28"/>
        </w:rPr>
        <w:t>ву главы сельского поселения Шордаково</w:t>
      </w:r>
      <w:r w:rsidRPr="00E439E7">
        <w:rPr>
          <w:rFonts w:ascii="Times New Roman" w:hAnsi="Times New Roman" w:cs="Times New Roman"/>
          <w:b/>
          <w:bCs/>
          <w:sz w:val="28"/>
          <w:szCs w:val="28"/>
        </w:rPr>
        <w:t>, депутата представительног</w:t>
      </w:r>
      <w:r>
        <w:rPr>
          <w:rFonts w:ascii="Times New Roman" w:hAnsi="Times New Roman" w:cs="Times New Roman"/>
          <w:b/>
          <w:bCs/>
          <w:sz w:val="28"/>
          <w:szCs w:val="28"/>
        </w:rPr>
        <w:t>о органа сельского поселения Шордаково</w:t>
      </w:r>
      <w:r w:rsidRPr="00E439E7">
        <w:rPr>
          <w:rFonts w:ascii="Times New Roman" w:hAnsi="Times New Roman" w:cs="Times New Roman"/>
          <w:b/>
          <w:bCs/>
          <w:sz w:val="28"/>
          <w:szCs w:val="28"/>
        </w:rPr>
        <w:t>, по вопросам изменения границ поселения, преобразования поселения</w:t>
      </w:r>
    </w:p>
    <w:p w:rsidR="007A3B8A" w:rsidRPr="00E439E7" w:rsidRDefault="007A3B8A" w:rsidP="003962EC">
      <w:pPr>
        <w:spacing w:after="0"/>
        <w:jc w:val="center"/>
        <w:rPr>
          <w:rFonts w:ascii="Times New Roman" w:hAnsi="Times New Roman" w:cs="Times New Roman"/>
          <w:b/>
          <w:bCs/>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Отз</w:t>
      </w:r>
      <w:r>
        <w:rPr>
          <w:rFonts w:ascii="Times New Roman" w:hAnsi="Times New Roman" w:cs="Times New Roman"/>
          <w:sz w:val="28"/>
          <w:szCs w:val="28"/>
        </w:rPr>
        <w:t>ыв главы сельского поселения Шордаково</w:t>
      </w:r>
      <w:r w:rsidRPr="00E439E7">
        <w:rPr>
          <w:rFonts w:ascii="Times New Roman" w:hAnsi="Times New Roman" w:cs="Times New Roman"/>
          <w:sz w:val="28"/>
          <w:szCs w:val="28"/>
        </w:rPr>
        <w:t>, депутата представительног</w:t>
      </w:r>
      <w:r>
        <w:rPr>
          <w:rFonts w:ascii="Times New Roman" w:hAnsi="Times New Roman" w:cs="Times New Roman"/>
          <w:sz w:val="28"/>
          <w:szCs w:val="28"/>
        </w:rPr>
        <w:t>о органа сельского поселения Шордаково</w:t>
      </w:r>
      <w:r w:rsidRPr="00E439E7">
        <w:rPr>
          <w:rFonts w:ascii="Times New Roman" w:hAnsi="Times New Roman" w:cs="Times New Roman"/>
          <w:sz w:val="28"/>
          <w:szCs w:val="28"/>
        </w:rPr>
        <w:t xml:space="preserve"> осуществляется в связи с совершением действий или бездействия, влекущих утрату доверия населения к нему, в случаях:</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нарушения Конституции Российской Федерации, федеральных законов, Конституции Кабардино-Балкарской Республики, законов Кабардино-Балкарской Республики, настоящего Устава и иных нормативных правовых актов органов местн</w:t>
      </w:r>
      <w:r>
        <w:rPr>
          <w:rFonts w:ascii="Times New Roman" w:hAnsi="Times New Roman" w:cs="Times New Roman"/>
          <w:sz w:val="28"/>
          <w:szCs w:val="28"/>
        </w:rPr>
        <w:t>ого самоуправления поселения 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2) неисполнение полномочий по занимаемой должности.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Процедура отзы</w:t>
      </w:r>
      <w:r>
        <w:rPr>
          <w:rFonts w:ascii="Times New Roman" w:hAnsi="Times New Roman" w:cs="Times New Roman"/>
          <w:sz w:val="28"/>
          <w:szCs w:val="28"/>
        </w:rPr>
        <w:t>ва главы сельского поселения Шордаково</w:t>
      </w:r>
      <w:r w:rsidRPr="00E439E7">
        <w:rPr>
          <w:rFonts w:ascii="Times New Roman" w:hAnsi="Times New Roman" w:cs="Times New Roman"/>
          <w:sz w:val="28"/>
          <w:szCs w:val="28"/>
        </w:rPr>
        <w:t xml:space="preserve">, депутата </w:t>
      </w:r>
      <w:r w:rsidRPr="00E439E7">
        <w:rPr>
          <w:rFonts w:ascii="Times New Roman" w:hAnsi="Times New Roman" w:cs="Times New Roman"/>
          <w:sz w:val="28"/>
          <w:szCs w:val="28"/>
          <w:u w:val="single"/>
        </w:rPr>
        <w:t>Представительного органа</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 xml:space="preserve"> должна обеспечивать ему возможность дать избирателям объяснения по поводу обстоятельств, выдвигаемых в качестве оснований для отзыва.</w:t>
      </w:r>
    </w:p>
    <w:p w:rsidR="007A3B8A" w:rsidRPr="00E439E7" w:rsidRDefault="007A3B8A" w:rsidP="00DB0EF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ab/>
        <w:t>2.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Голосование по отзы</w:t>
      </w:r>
      <w:r>
        <w:rPr>
          <w:rFonts w:ascii="Times New Roman" w:hAnsi="Times New Roman" w:cs="Times New Roman"/>
          <w:sz w:val="28"/>
          <w:szCs w:val="28"/>
        </w:rPr>
        <w:t>ву главы сельского поселения Шордаково</w:t>
      </w:r>
      <w:r w:rsidRPr="00E439E7">
        <w:rPr>
          <w:rFonts w:ascii="Times New Roman" w:hAnsi="Times New Roman" w:cs="Times New Roman"/>
          <w:sz w:val="28"/>
          <w:szCs w:val="28"/>
        </w:rPr>
        <w:t>, Представительног</w:t>
      </w:r>
      <w:r>
        <w:rPr>
          <w:rFonts w:ascii="Times New Roman" w:hAnsi="Times New Roman" w:cs="Times New Roman"/>
          <w:sz w:val="28"/>
          <w:szCs w:val="28"/>
        </w:rPr>
        <w:t>о органа сельского поселения Шордаково</w:t>
      </w:r>
      <w:r w:rsidRPr="00E439E7">
        <w:rPr>
          <w:rFonts w:ascii="Times New Roman" w:hAnsi="Times New Roman" w:cs="Times New Roman"/>
          <w:sz w:val="28"/>
          <w:szCs w:val="28"/>
        </w:rPr>
        <w:t xml:space="preserve">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  от 04.08.2004 №35-РЗ «О местном референдуме», с учетом особенностей, предусмотренных Федеральным законом №131-ФЗ.</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Голосование по вопросам изменения границ поселения, преобразования поселения назначается </w:t>
      </w:r>
      <w:r w:rsidRPr="00E439E7">
        <w:rPr>
          <w:rFonts w:ascii="Times New Roman" w:hAnsi="Times New Roman" w:cs="Times New Roman"/>
          <w:sz w:val="28"/>
          <w:szCs w:val="28"/>
          <w:u w:val="single"/>
        </w:rPr>
        <w:t>Представительным органом</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 xml:space="preserve">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  от 04.08.2004 №35-РЗ «О местном референдуме», с учетом особенностей, предусмотренных Федеральным законом №131-ФЗ.</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Голосование по вопросам изменения границ поселения, преобразования поселения проводится на всей те</w:t>
      </w:r>
      <w:r>
        <w:rPr>
          <w:rFonts w:ascii="Times New Roman" w:hAnsi="Times New Roman" w:cs="Times New Roman"/>
          <w:sz w:val="28"/>
          <w:szCs w:val="28"/>
        </w:rPr>
        <w:t>рритории сельского поселения Шордаково</w:t>
      </w:r>
      <w:r w:rsidRPr="00E439E7">
        <w:rPr>
          <w:rFonts w:ascii="Times New Roman" w:hAnsi="Times New Roman" w:cs="Times New Roman"/>
          <w:sz w:val="28"/>
          <w:szCs w:val="28"/>
        </w:rPr>
        <w:t xml:space="preserve"> или на части его территории в соответствии Федеральным законом «Об общих принципах организации местного самоуправления в Российской Федерации».</w:t>
      </w:r>
    </w:p>
    <w:p w:rsidR="007A3B8A" w:rsidRPr="00E439E7" w:rsidRDefault="007A3B8A" w:rsidP="001E2011">
      <w:pPr>
        <w:pStyle w:val="BodyTextIndent2"/>
        <w:ind w:firstLine="0"/>
        <w:rPr>
          <w:rFonts w:ascii="Times New Roman" w:hAnsi="Times New Roman"/>
          <w:sz w:val="28"/>
          <w:szCs w:val="28"/>
        </w:rPr>
      </w:pPr>
      <w:r w:rsidRPr="00E439E7">
        <w:rPr>
          <w:rFonts w:ascii="Times New Roman" w:hAnsi="Times New Roman"/>
          <w:sz w:val="28"/>
          <w:szCs w:val="28"/>
        </w:rPr>
        <w:tab/>
        <w:t xml:space="preserve">5. Итоги голосования по отзыву главы </w:t>
      </w:r>
      <w:r>
        <w:rPr>
          <w:rFonts w:ascii="Times New Roman" w:hAnsi="Times New Roman"/>
          <w:sz w:val="28"/>
          <w:szCs w:val="28"/>
        </w:rPr>
        <w:t>Шордаковского</w:t>
      </w:r>
      <w:r w:rsidRPr="00E439E7">
        <w:rPr>
          <w:rFonts w:ascii="Times New Roman" w:hAnsi="Times New Roman"/>
          <w:sz w:val="28"/>
          <w:szCs w:val="28"/>
        </w:rPr>
        <w:t xml:space="preserve"> сельского поселения, депутата </w:t>
      </w:r>
      <w:r w:rsidRPr="00E439E7">
        <w:rPr>
          <w:rFonts w:ascii="Times New Roman" w:hAnsi="Times New Roman"/>
          <w:sz w:val="28"/>
          <w:szCs w:val="28"/>
          <w:u w:val="single"/>
        </w:rPr>
        <w:t>Представительного органа</w:t>
      </w:r>
      <w:r>
        <w:rPr>
          <w:rFonts w:ascii="Times New Roman" w:hAnsi="Times New Roman"/>
          <w:sz w:val="28"/>
          <w:szCs w:val="28"/>
        </w:rPr>
        <w:t xml:space="preserve"> сельского поселения Шордково</w:t>
      </w:r>
      <w:r w:rsidRPr="00E439E7">
        <w:rPr>
          <w:rFonts w:ascii="Times New Roman" w:hAnsi="Times New Roman"/>
          <w:sz w:val="28"/>
          <w:szCs w:val="28"/>
        </w:rPr>
        <w:t>, по вопросам изменения границ поселения, преобразования поселения подлежат официальному опубликованию.</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11. Правотворческая инициатива граждан</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Минимальная численность инициативной группы граждан устанавливается решением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 не может превышать 3 процентов от числа жителей поселения, обладающих избирательным правом.</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к компетенции которого относится принятие соответствующего акта, в течение трех месяцев со дня его внесения.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В случае, если проект муниципального правового акта, внесенного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7A3B8A" w:rsidRPr="00E439E7" w:rsidRDefault="007A3B8A" w:rsidP="00D07A91">
      <w:pPr>
        <w:spacing w:after="0"/>
        <w:ind w:firstLine="708"/>
        <w:jc w:val="both"/>
        <w:rPr>
          <w:rFonts w:ascii="Times New Roman" w:hAnsi="Times New Roman" w:cs="Times New Roman"/>
          <w:sz w:val="28"/>
          <w:szCs w:val="28"/>
        </w:rPr>
      </w:pPr>
      <w:r w:rsidRPr="00E439E7">
        <w:rPr>
          <w:rFonts w:ascii="Times New Roman" w:hAnsi="Times New Roman" w:cs="Times New Roman"/>
          <w:sz w:val="28"/>
          <w:szCs w:val="28"/>
        </w:rPr>
        <w:t>5. В целях обеспечения эффективного участия органов прокуратуры в нормотворческой деятельности, а также исключения коррупциогенных факторов и противоречий федеральному и региональному законодательству в правовых актах сельского поселения с правотворческой инициативой может выступить прокурор района.</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12. Территориальное общественное самоуправление</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A3B8A" w:rsidRPr="00E439E7" w:rsidRDefault="007A3B8A" w:rsidP="004058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w:t>
      </w:r>
      <w:r w:rsidRPr="00E439E7">
        <w:rPr>
          <w:rFonts w:ascii="Times New Roman" w:hAnsi="Times New Roman" w:cs="Times New Roman"/>
          <w:sz w:val="28"/>
          <w:szCs w:val="28"/>
        </w:rPr>
        <w:tab/>
        <w:t xml:space="preserve">Порядок регистрации устава территориального общественного самоуправления определяется нормативными правовыми актами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4058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b/>
          <w:bCs/>
          <w:i/>
          <w:iCs/>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13. Публичные слушания</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1E2011">
      <w:pPr>
        <w:pStyle w:val="BodyTextIndent2"/>
        <w:ind w:firstLine="0"/>
        <w:rPr>
          <w:rFonts w:ascii="Times New Roman" w:hAnsi="Times New Roman"/>
          <w:sz w:val="28"/>
          <w:szCs w:val="28"/>
        </w:rPr>
      </w:pPr>
      <w:r w:rsidRPr="00E439E7">
        <w:rPr>
          <w:rFonts w:ascii="Times New Roman" w:hAnsi="Times New Roman"/>
          <w:sz w:val="28"/>
          <w:szCs w:val="28"/>
        </w:rPr>
        <w:tab/>
        <w:t xml:space="preserve">1. Для обсуждения проектов муниципальных правовых актов по вопросам местного значения с участием жителей поселения </w:t>
      </w:r>
      <w:r w:rsidRPr="00E439E7">
        <w:rPr>
          <w:rFonts w:ascii="Times New Roman" w:hAnsi="Times New Roman"/>
          <w:sz w:val="28"/>
          <w:szCs w:val="28"/>
          <w:u w:val="single"/>
        </w:rPr>
        <w:t>Представительным органом</w:t>
      </w:r>
      <w:r w:rsidRPr="00E439E7">
        <w:rPr>
          <w:rFonts w:ascii="Times New Roman" w:hAnsi="Times New Roman"/>
          <w:sz w:val="28"/>
          <w:szCs w:val="28"/>
        </w:rPr>
        <w:t xml:space="preserve"> сельского поселения </w:t>
      </w:r>
      <w:r>
        <w:rPr>
          <w:rFonts w:ascii="Times New Roman" w:hAnsi="Times New Roman"/>
          <w:sz w:val="28"/>
          <w:szCs w:val="28"/>
        </w:rPr>
        <w:t>Шордаково</w:t>
      </w:r>
      <w:r w:rsidRPr="00E439E7">
        <w:rPr>
          <w:rFonts w:ascii="Times New Roman" w:hAnsi="Times New Roman"/>
          <w:sz w:val="28"/>
          <w:szCs w:val="28"/>
        </w:rPr>
        <w:t xml:space="preserve">, главой   сельского поселения </w:t>
      </w:r>
      <w:r>
        <w:rPr>
          <w:rFonts w:ascii="Times New Roman" w:hAnsi="Times New Roman"/>
          <w:sz w:val="28"/>
          <w:szCs w:val="28"/>
        </w:rPr>
        <w:t>Шордаково</w:t>
      </w:r>
      <w:r w:rsidRPr="00E439E7">
        <w:rPr>
          <w:rFonts w:ascii="Times New Roman" w:hAnsi="Times New Roman"/>
          <w:sz w:val="28"/>
          <w:szCs w:val="28"/>
        </w:rPr>
        <w:t xml:space="preserve"> могут проводиться публичные слушания.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Публичные слушания проводятся по инициативе населения,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главы сельского поселения. Публичные слушания, проводимые по инициативе населения или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назначаются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а по инициативе главы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 главой  сельского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На публичные слушания выносятся в обязательном порядке:</w:t>
      </w:r>
    </w:p>
    <w:p w:rsidR="007A3B8A" w:rsidRPr="00E439E7" w:rsidRDefault="007A3B8A" w:rsidP="008118C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 1) проект устава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A3B8A" w:rsidRPr="00E439E7" w:rsidRDefault="007A3B8A" w:rsidP="008118CC">
      <w:pPr>
        <w:spacing w:after="0"/>
        <w:jc w:val="both"/>
        <w:rPr>
          <w:rFonts w:ascii="Times New Roman" w:hAnsi="Times New Roman" w:cs="Times New Roman"/>
          <w:sz w:val="28"/>
          <w:szCs w:val="28"/>
        </w:rPr>
      </w:pPr>
      <w:r w:rsidRPr="00E439E7">
        <w:rPr>
          <w:rFonts w:ascii="Times New Roman" w:hAnsi="Times New Roman" w:cs="Times New Roman"/>
          <w:sz w:val="28"/>
          <w:szCs w:val="28"/>
        </w:rPr>
        <w:tab/>
        <w:t>2) проект местного бюджета и отчет о его исполнении;</w:t>
      </w:r>
    </w:p>
    <w:p w:rsidR="007A3B8A" w:rsidRPr="00E439E7" w:rsidRDefault="007A3B8A" w:rsidP="008118C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проекты планов и программ развития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A3B8A" w:rsidRPr="00E439E7" w:rsidRDefault="007A3B8A" w:rsidP="008118CC">
      <w:pPr>
        <w:spacing w:after="0"/>
        <w:jc w:val="both"/>
        <w:rPr>
          <w:rFonts w:ascii="Times New Roman" w:hAnsi="Times New Roman" w:cs="Times New Roman"/>
          <w:sz w:val="28"/>
          <w:szCs w:val="28"/>
        </w:rPr>
      </w:pPr>
      <w:r w:rsidRPr="00E439E7">
        <w:rPr>
          <w:rFonts w:ascii="Times New Roman" w:hAnsi="Times New Roman" w:cs="Times New Roman"/>
          <w:sz w:val="28"/>
          <w:szCs w:val="28"/>
        </w:rPr>
        <w:tab/>
        <w:t>4) вопросы о преобразовании муниципального образования.</w:t>
      </w:r>
    </w:p>
    <w:p w:rsidR="007A3B8A" w:rsidRPr="00E439E7" w:rsidRDefault="007A3B8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4.  Порядок организации и проведения публичных слушаний определяется нормативными правовыми актами представительного органа сельского поселения </w:t>
      </w:r>
      <w:r w:rsidRPr="00E439E7">
        <w:rPr>
          <w:rFonts w:ascii="Times New Roman" w:hAnsi="Times New Roman" w:cs="Times New Roman"/>
          <w:sz w:val="28"/>
          <w:szCs w:val="28"/>
          <w:lang w:val="en-US"/>
        </w:rPr>
        <w:t>NNN</w:t>
      </w:r>
      <w:r w:rsidRPr="00E439E7">
        <w:rPr>
          <w:rFonts w:ascii="Times New Roman" w:hAnsi="Times New Roman" w:cs="Times New Roman"/>
          <w:sz w:val="28"/>
          <w:szCs w:val="28"/>
        </w:rPr>
        <w:t xml:space="preserve"> и должен предусматривать заблаговременное оповеще</w:t>
      </w:r>
      <w:r>
        <w:rPr>
          <w:rFonts w:ascii="Times New Roman" w:hAnsi="Times New Roman" w:cs="Times New Roman"/>
          <w:sz w:val="28"/>
          <w:szCs w:val="28"/>
        </w:rPr>
        <w:t>ние жителей сельского поселения Шордаково</w:t>
      </w:r>
      <w:r w:rsidRPr="00E439E7">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w:t>
      </w:r>
    </w:p>
    <w:p w:rsidR="007A3B8A" w:rsidRPr="00E439E7" w:rsidRDefault="007A3B8A">
      <w:pPr>
        <w:autoSpaceDE w:val="0"/>
        <w:autoSpaceDN w:val="0"/>
        <w:adjustRightInd w:val="0"/>
        <w:spacing w:after="0" w:line="240" w:lineRule="auto"/>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14. Собрание граждан</w:t>
      </w:r>
    </w:p>
    <w:p w:rsidR="007A3B8A" w:rsidRPr="00E439E7" w:rsidRDefault="007A3B8A" w:rsidP="00285B5B">
      <w:pPr>
        <w:rPr>
          <w:rFonts w:ascii="Times New Roman" w:hAnsi="Times New Roman" w:cs="Times New Roman"/>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Собрание граждан проводится по инициативе населения,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главы сельского поселения, а также в случаях, предусмотренных уставом территориального общественного самоуправления.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Собрание граждан, проводимое по инициативе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или главы   сельского поселения, назначается соответственно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или главой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Собрание граждан, проводимое по инициативе населения, назначается </w:t>
      </w:r>
      <w:r w:rsidRPr="00E439E7">
        <w:rPr>
          <w:rFonts w:ascii="Times New Roman" w:hAnsi="Times New Roman" w:cs="Times New Roman"/>
          <w:sz w:val="28"/>
          <w:szCs w:val="28"/>
          <w:u w:val="single"/>
        </w:rPr>
        <w:t xml:space="preserve">Представительным  </w:t>
      </w:r>
      <w:r w:rsidRPr="00E439E7">
        <w:rPr>
          <w:rFonts w:ascii="Times New Roman" w:hAnsi="Times New Roman" w:cs="Times New Roman"/>
          <w:sz w:val="28"/>
          <w:szCs w:val="28"/>
        </w:rPr>
        <w:t xml:space="preserve">органом  сельского поселения. </w:t>
      </w:r>
    </w:p>
    <w:p w:rsidR="007A3B8A" w:rsidRPr="00E439E7" w:rsidRDefault="007A3B8A" w:rsidP="00D72518">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С инициативой проведения собрания граждан по инициативе населения,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w:t>
      </w:r>
      <w:r w:rsidRPr="00E439E7">
        <w:rPr>
          <w:rFonts w:ascii="Times New Roman" w:hAnsi="Times New Roman" w:cs="Times New Roman"/>
          <w:sz w:val="28"/>
          <w:szCs w:val="28"/>
          <w:u w:val="single"/>
        </w:rPr>
        <w:t xml:space="preserve">Представительный  </w:t>
      </w:r>
      <w:r w:rsidRPr="00E439E7">
        <w:rPr>
          <w:rFonts w:ascii="Times New Roman" w:hAnsi="Times New Roman" w:cs="Times New Roman"/>
          <w:sz w:val="28"/>
          <w:szCs w:val="28"/>
        </w:rPr>
        <w:t>орган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7A3B8A" w:rsidRPr="00E439E7" w:rsidRDefault="007A3B8A" w:rsidP="00D72518">
      <w:pPr>
        <w:spacing w:after="0"/>
        <w:jc w:val="both"/>
        <w:rPr>
          <w:rFonts w:ascii="Times New Roman" w:hAnsi="Times New Roman" w:cs="Times New Roman"/>
          <w:sz w:val="28"/>
          <w:szCs w:val="28"/>
        </w:rPr>
      </w:pPr>
      <w:r w:rsidRPr="00E439E7">
        <w:rPr>
          <w:rFonts w:ascii="Times New Roman" w:hAnsi="Times New Roman" w:cs="Times New Roman"/>
          <w:sz w:val="28"/>
          <w:szCs w:val="28"/>
        </w:rPr>
        <w:tab/>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A3B8A" w:rsidRPr="00E439E7" w:rsidRDefault="007A3B8A" w:rsidP="00D72518">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Вопрос о назначении собрания граждан должен быть рассмотрен </w:t>
      </w:r>
      <w:r w:rsidRPr="00E439E7">
        <w:rPr>
          <w:rFonts w:ascii="Times New Roman" w:hAnsi="Times New Roman" w:cs="Times New Roman"/>
          <w:sz w:val="28"/>
          <w:szCs w:val="28"/>
          <w:u w:val="single"/>
        </w:rPr>
        <w:t xml:space="preserve">Представительным </w:t>
      </w:r>
      <w:r w:rsidRPr="00E439E7">
        <w:rPr>
          <w:rFonts w:ascii="Times New Roman" w:hAnsi="Times New Roman" w:cs="Times New Roman"/>
          <w:sz w:val="28"/>
          <w:szCs w:val="28"/>
        </w:rPr>
        <w:t>органом не позднее чем через 20 календарных дней со дня поступления ходатайства инициативной группы.</w:t>
      </w:r>
    </w:p>
    <w:p w:rsidR="007A3B8A" w:rsidRPr="00E439E7" w:rsidRDefault="007A3B8A" w:rsidP="00D72518">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5. Решение </w:t>
      </w:r>
      <w:r w:rsidRPr="00E439E7">
        <w:rPr>
          <w:rFonts w:ascii="Times New Roman" w:hAnsi="Times New Roman" w:cs="Times New Roman"/>
          <w:sz w:val="28"/>
          <w:szCs w:val="28"/>
          <w:u w:val="single"/>
        </w:rPr>
        <w:t xml:space="preserve">Представительного </w:t>
      </w:r>
      <w:r w:rsidRPr="00E439E7">
        <w:rPr>
          <w:rFonts w:ascii="Times New Roman" w:hAnsi="Times New Roman" w:cs="Times New Roman"/>
          <w:sz w:val="28"/>
          <w:szCs w:val="28"/>
        </w:rPr>
        <w:t>органа местного самоуправления, постановление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A3B8A" w:rsidRPr="00E439E7" w:rsidRDefault="007A3B8A" w:rsidP="00D72518">
      <w:pPr>
        <w:spacing w:after="0"/>
        <w:jc w:val="both"/>
        <w:rPr>
          <w:rFonts w:ascii="Times New Roman" w:hAnsi="Times New Roman" w:cs="Times New Roman"/>
          <w:sz w:val="28"/>
          <w:szCs w:val="28"/>
        </w:rPr>
      </w:pPr>
      <w:r w:rsidRPr="00E439E7">
        <w:rPr>
          <w:rFonts w:ascii="Times New Roman" w:hAnsi="Times New Roman" w:cs="Times New Roman"/>
          <w:sz w:val="28"/>
          <w:szCs w:val="28"/>
        </w:rPr>
        <w:tab/>
        <w:t>6. Проведение собрания граждан обеспечивается Местной администрацией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A3B8A" w:rsidRPr="00E439E7" w:rsidRDefault="007A3B8A" w:rsidP="00D72518">
      <w:pPr>
        <w:spacing w:after="0"/>
        <w:jc w:val="both"/>
        <w:rPr>
          <w:rFonts w:ascii="Times New Roman" w:hAnsi="Times New Roman" w:cs="Times New Roman"/>
          <w:sz w:val="28"/>
          <w:szCs w:val="28"/>
        </w:rPr>
      </w:pPr>
      <w:r w:rsidRPr="00E439E7">
        <w:rPr>
          <w:rFonts w:ascii="Times New Roman" w:hAnsi="Times New Roman" w:cs="Times New Roman"/>
          <w:sz w:val="28"/>
          <w:szCs w:val="28"/>
        </w:rPr>
        <w:tab/>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A3B8A" w:rsidRPr="00E439E7" w:rsidRDefault="007A3B8A" w:rsidP="00D72518">
      <w:pPr>
        <w:spacing w:after="0"/>
        <w:jc w:val="both"/>
        <w:rPr>
          <w:rFonts w:ascii="Times New Roman" w:hAnsi="Times New Roman" w:cs="Times New Roman"/>
          <w:sz w:val="28"/>
          <w:szCs w:val="28"/>
        </w:rPr>
      </w:pPr>
      <w:r w:rsidRPr="00E439E7">
        <w:rPr>
          <w:rFonts w:ascii="Times New Roman" w:hAnsi="Times New Roman" w:cs="Times New Roman"/>
          <w:sz w:val="28"/>
          <w:szCs w:val="28"/>
        </w:rPr>
        <w:tab/>
        <w:t>8. Собрание граждан считается правомочным, если в нем принимают участие не менее половины жителей сельского поселения, обладающих избирательным правом.</w:t>
      </w:r>
    </w:p>
    <w:p w:rsidR="007A3B8A" w:rsidRPr="00E439E7" w:rsidRDefault="007A3B8A" w:rsidP="00D72518">
      <w:pPr>
        <w:spacing w:after="0"/>
        <w:jc w:val="both"/>
        <w:rPr>
          <w:rFonts w:ascii="Times New Roman" w:hAnsi="Times New Roman" w:cs="Times New Roman"/>
          <w:sz w:val="28"/>
          <w:szCs w:val="28"/>
        </w:rPr>
      </w:pPr>
      <w:r w:rsidRPr="00E439E7">
        <w:rPr>
          <w:rFonts w:ascii="Times New Roman" w:hAnsi="Times New Roman" w:cs="Times New Roman"/>
          <w:sz w:val="28"/>
          <w:szCs w:val="28"/>
        </w:rPr>
        <w:tab/>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A3B8A" w:rsidRPr="00E439E7" w:rsidRDefault="007A3B8A" w:rsidP="00D72518">
      <w:pPr>
        <w:spacing w:after="0"/>
        <w:jc w:val="both"/>
        <w:rPr>
          <w:rFonts w:ascii="Times New Roman" w:hAnsi="Times New Roman" w:cs="Times New Roman"/>
          <w:sz w:val="28"/>
          <w:szCs w:val="28"/>
        </w:rPr>
      </w:pPr>
      <w:r w:rsidRPr="00E439E7">
        <w:rPr>
          <w:rFonts w:ascii="Times New Roman" w:hAnsi="Times New Roman" w:cs="Times New Roman"/>
          <w:sz w:val="28"/>
          <w:szCs w:val="28"/>
        </w:rPr>
        <w:tab/>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A3B8A" w:rsidRPr="00E439E7" w:rsidRDefault="007A3B8A" w:rsidP="00D72518">
      <w:pPr>
        <w:spacing w:after="0"/>
        <w:jc w:val="both"/>
        <w:rPr>
          <w:rFonts w:ascii="Times New Roman" w:hAnsi="Times New Roman" w:cs="Times New Roman"/>
          <w:sz w:val="28"/>
          <w:szCs w:val="28"/>
        </w:rPr>
      </w:pPr>
      <w:r w:rsidRPr="00E439E7">
        <w:rPr>
          <w:rFonts w:ascii="Times New Roman" w:hAnsi="Times New Roman" w:cs="Times New Roman"/>
          <w:sz w:val="28"/>
          <w:szCs w:val="28"/>
        </w:rPr>
        <w:tab/>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A3B8A" w:rsidRPr="00E439E7" w:rsidRDefault="007A3B8A" w:rsidP="00D72518">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w:t>
      </w:r>
    </w:p>
    <w:p w:rsidR="007A3B8A" w:rsidRPr="00E439E7" w:rsidRDefault="007A3B8A" w:rsidP="00236D28">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 </w:t>
      </w:r>
    </w:p>
    <w:p w:rsidR="007A3B8A" w:rsidRPr="00E439E7" w:rsidRDefault="007A3B8A" w:rsidP="00236D28">
      <w:pPr>
        <w:spacing w:after="0"/>
        <w:jc w:val="both"/>
        <w:rPr>
          <w:rFonts w:ascii="Times New Roman" w:hAnsi="Times New Roman" w:cs="Times New Roman"/>
          <w:sz w:val="28"/>
          <w:szCs w:val="28"/>
        </w:rPr>
      </w:pPr>
      <w:r w:rsidRPr="00E439E7">
        <w:rPr>
          <w:rFonts w:ascii="Times New Roman" w:hAnsi="Times New Roman" w:cs="Times New Roman"/>
          <w:sz w:val="28"/>
          <w:szCs w:val="28"/>
        </w:rPr>
        <w:t xml:space="preserve"> </w:t>
      </w: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15. Конференция граждан</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1E2011">
      <w:pPr>
        <w:pStyle w:val="ConsNormal"/>
        <w:widowControl/>
        <w:ind w:firstLine="0"/>
        <w:jc w:val="both"/>
        <w:rPr>
          <w:rFonts w:ascii="Times New Roman" w:hAnsi="Times New Roman" w:cs="Times New Roman"/>
          <w:sz w:val="28"/>
          <w:szCs w:val="28"/>
        </w:rPr>
      </w:pPr>
      <w:r w:rsidRPr="00E439E7">
        <w:rPr>
          <w:rFonts w:ascii="Times New Roman" w:hAnsi="Times New Roman" w:cs="Times New Roman"/>
          <w:sz w:val="28"/>
          <w:szCs w:val="28"/>
        </w:rPr>
        <w:tab/>
        <w:t xml:space="preserve">1. Для обсуждения вопросов местного значения, затрагивающих интересы всех жителей </w:t>
      </w:r>
      <w:r>
        <w:rPr>
          <w:rFonts w:ascii="Times New Roman" w:hAnsi="Times New Roman" w:cs="Times New Roman"/>
          <w:sz w:val="28"/>
          <w:szCs w:val="28"/>
        </w:rPr>
        <w:t xml:space="preserve">Шордаковского </w:t>
      </w:r>
      <w:r w:rsidRPr="00E439E7">
        <w:rPr>
          <w:rFonts w:ascii="Times New Roman" w:hAnsi="Times New Roman" w:cs="Times New Roman"/>
          <w:sz w:val="28"/>
          <w:szCs w:val="28"/>
        </w:rPr>
        <w:t>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A3B8A" w:rsidRPr="00E439E7" w:rsidRDefault="007A3B8A" w:rsidP="001E2011">
      <w:pPr>
        <w:pStyle w:val="BodyTextIndent2"/>
        <w:ind w:firstLine="0"/>
        <w:rPr>
          <w:rFonts w:ascii="Times New Roman" w:hAnsi="Times New Roman"/>
          <w:sz w:val="28"/>
          <w:szCs w:val="28"/>
        </w:rPr>
      </w:pPr>
      <w:r w:rsidRPr="00E439E7">
        <w:rPr>
          <w:rFonts w:ascii="Times New Roman" w:hAnsi="Times New Roman"/>
          <w:sz w:val="28"/>
          <w:szCs w:val="28"/>
        </w:rPr>
        <w:tab/>
        <w:t xml:space="preserve">2. Порядок назначения и проведения конференции граждан (собрания делегатов), избрания делегатов, полномочия конференций граждан определяется решением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xml:space="preserve"> сельского поселения </w:t>
      </w:r>
      <w:r>
        <w:rPr>
          <w:rFonts w:ascii="Times New Roman" w:hAnsi="Times New Roman"/>
          <w:sz w:val="28"/>
          <w:szCs w:val="28"/>
        </w:rPr>
        <w:t>Шордаково</w:t>
      </w:r>
      <w:r w:rsidRPr="00E439E7">
        <w:rPr>
          <w:rFonts w:ascii="Times New Roman" w:hAnsi="Times New Roman"/>
          <w:sz w:val="28"/>
          <w:szCs w:val="28"/>
        </w:rPr>
        <w:t>, уставом территориального общественного самоуправления.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Итоги конференции граждан (собрания делегатов) подлежат официальному обнародованию на информационных стендах местной администрации.</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16. Опрос граждан</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w:t>
      </w:r>
      <w:r w:rsidRPr="00E439E7">
        <w:rPr>
          <w:rFonts w:ascii="Times New Roman" w:hAnsi="Times New Roman" w:cs="Times New Roman"/>
          <w:color w:val="000000"/>
          <w:sz w:val="28"/>
          <w:szCs w:val="28"/>
        </w:rPr>
        <w:t>Кабардино-Балкарской Республики.</w:t>
      </w:r>
      <w:r w:rsidRPr="00E439E7">
        <w:rPr>
          <w:rFonts w:ascii="Times New Roman" w:hAnsi="Times New Roman" w:cs="Times New Roman"/>
          <w:sz w:val="28"/>
          <w:szCs w:val="28"/>
        </w:rPr>
        <w:t xml:space="preserve"> Результаты опроса носят рекомендательный характер.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2. В опросе граждан имеют право участвовать жители поселения, обладающие избирательным правом.</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Опрос граждан проводится по инициативе:</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 или главы </w:t>
      </w:r>
      <w:r>
        <w:rPr>
          <w:rFonts w:ascii="Times New Roman" w:hAnsi="Times New Roman" w:cs="Times New Roman"/>
          <w:sz w:val="28"/>
          <w:szCs w:val="28"/>
        </w:rPr>
        <w:t xml:space="preserve">Шордаковского </w:t>
      </w:r>
      <w:r w:rsidRPr="00E439E7">
        <w:rPr>
          <w:rFonts w:ascii="Times New Roman" w:hAnsi="Times New Roman" w:cs="Times New Roman"/>
          <w:sz w:val="28"/>
          <w:szCs w:val="28"/>
        </w:rPr>
        <w:t>сельского поселения – по вопросам местного значения;</w:t>
      </w:r>
    </w:p>
    <w:p w:rsidR="007A3B8A" w:rsidRPr="00E439E7" w:rsidRDefault="007A3B8A" w:rsidP="001E2011">
      <w:pPr>
        <w:pStyle w:val="BodyTextIndent2"/>
        <w:ind w:firstLine="0"/>
        <w:rPr>
          <w:rFonts w:ascii="Times New Roman" w:hAnsi="Times New Roman"/>
          <w:sz w:val="28"/>
          <w:szCs w:val="28"/>
        </w:rPr>
      </w:pPr>
      <w:r w:rsidRPr="00E439E7">
        <w:rPr>
          <w:rFonts w:ascii="Times New Roman" w:hAnsi="Times New Roman"/>
          <w:sz w:val="28"/>
          <w:szCs w:val="28"/>
        </w:rPr>
        <w:tab/>
        <w:t xml:space="preserve">2) органов государственной власти </w:t>
      </w:r>
      <w:r w:rsidRPr="00E439E7">
        <w:rPr>
          <w:rFonts w:ascii="Times New Roman" w:hAnsi="Times New Roman"/>
          <w:color w:val="000000"/>
          <w:sz w:val="28"/>
          <w:szCs w:val="28"/>
        </w:rPr>
        <w:t>Кабардино-Балкарской Республики</w:t>
      </w:r>
      <w:r w:rsidRPr="00E439E7">
        <w:rPr>
          <w:rFonts w:ascii="Times New Roman" w:hAnsi="Times New Roman"/>
          <w:sz w:val="28"/>
          <w:szCs w:val="28"/>
        </w:rPr>
        <w:t xml:space="preserve">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4.Порядок назначения и проведения опроса граждан определяется решением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5. Решение о назначении опроса граждан принимается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6. Жители поселения информируются о проведении опроса граждан не менее чем за 10 дней до его проведения.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7. Финансирование мероприятий, связанных с подготовкой и проведением опроса граждан, осуществляется: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за счет местного бюджета – при проведении опроса по инициативе органов местного самоуправления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за счет средств бюджета </w:t>
      </w:r>
      <w:r w:rsidRPr="00E439E7">
        <w:rPr>
          <w:rFonts w:ascii="Times New Roman" w:hAnsi="Times New Roman" w:cs="Times New Roman"/>
          <w:color w:val="000000"/>
          <w:sz w:val="28"/>
          <w:szCs w:val="28"/>
        </w:rPr>
        <w:t>Кабардино-Балкарской Республики</w:t>
      </w:r>
      <w:r w:rsidRPr="00E439E7">
        <w:rPr>
          <w:rFonts w:ascii="Times New Roman" w:hAnsi="Times New Roman" w:cs="Times New Roman"/>
          <w:sz w:val="28"/>
          <w:szCs w:val="28"/>
        </w:rPr>
        <w:t xml:space="preserve"> – при проведении опроса по инициативе органов государственной власти </w:t>
      </w:r>
      <w:r w:rsidRPr="00E439E7">
        <w:rPr>
          <w:rFonts w:ascii="Times New Roman" w:hAnsi="Times New Roman" w:cs="Times New Roman"/>
          <w:color w:val="000000"/>
          <w:sz w:val="28"/>
          <w:szCs w:val="28"/>
        </w:rPr>
        <w:t>Кабардино-Балкарской Республики</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17. Обращения граждан в органы местного самоуправления</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b/>
          <w:bCs/>
          <w:sz w:val="28"/>
          <w:szCs w:val="28"/>
        </w:rPr>
      </w:pPr>
      <w:r w:rsidRPr="00E439E7">
        <w:rPr>
          <w:rFonts w:ascii="Times New Roman" w:hAnsi="Times New Roman" w:cs="Times New Roman"/>
          <w:sz w:val="28"/>
          <w:szCs w:val="28"/>
        </w:rPr>
        <w:tab/>
        <w:t xml:space="preserve">1. Граждане имеют право на индивидуальные и коллективные обращения в органы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b/>
          <w:bCs/>
          <w:sz w:val="28"/>
          <w:szCs w:val="28"/>
        </w:rPr>
        <w:t>.</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За нарушение порядка и сроков рассмотрения обращений граждан должностные лица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несут ответственность в соответствии с законодательством Российской Федерации.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p>
    <w:p w:rsidR="007A3B8A" w:rsidRPr="00E439E7" w:rsidRDefault="007A3B8A" w:rsidP="001E2011">
      <w:pPr>
        <w:pStyle w:val="BodyText3"/>
        <w:rPr>
          <w:rFonts w:ascii="Times New Roman" w:hAnsi="Times New Roman"/>
          <w:b/>
          <w:bCs/>
          <w:sz w:val="28"/>
          <w:szCs w:val="28"/>
        </w:rPr>
      </w:pPr>
      <w:r w:rsidRPr="00E439E7">
        <w:rPr>
          <w:rFonts w:ascii="Times New Roman" w:hAnsi="Times New Roman"/>
          <w:b/>
          <w:bCs/>
          <w:sz w:val="28"/>
          <w:szCs w:val="28"/>
        </w:rPr>
        <w:t>Статья 18. Другие формы непосредственного осуществления населением местного самоуправления и участия в его осуществлении</w:t>
      </w:r>
    </w:p>
    <w:p w:rsidR="007A3B8A" w:rsidRPr="00E439E7" w:rsidRDefault="007A3B8A" w:rsidP="001E2011">
      <w:pPr>
        <w:pStyle w:val="BodyText3"/>
        <w:rPr>
          <w:rFonts w:ascii="Times New Roman" w:hAnsi="Times New Roman"/>
          <w:b/>
          <w:bCs/>
          <w:sz w:val="28"/>
          <w:szCs w:val="28"/>
        </w:rPr>
      </w:pPr>
    </w:p>
    <w:p w:rsidR="007A3B8A" w:rsidRPr="00E439E7" w:rsidRDefault="007A3B8A" w:rsidP="001E2011">
      <w:pPr>
        <w:pStyle w:val="BodyTextIndent"/>
        <w:ind w:firstLine="0"/>
        <w:rPr>
          <w:rFonts w:ascii="Times New Roman" w:hAnsi="Times New Roman"/>
          <w:sz w:val="28"/>
          <w:szCs w:val="28"/>
        </w:rPr>
      </w:pPr>
      <w:r w:rsidRPr="00E439E7">
        <w:rPr>
          <w:rFonts w:ascii="Times New Roman" w:hAnsi="Times New Roman"/>
          <w:sz w:val="28"/>
          <w:szCs w:val="28"/>
        </w:rPr>
        <w:tab/>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Кабардино-Балкарской Республики.</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Глава </w:t>
      </w:r>
      <w:r w:rsidRPr="00E439E7">
        <w:rPr>
          <w:rFonts w:ascii="Times New Roman" w:hAnsi="Times New Roman" w:cs="Times New Roman"/>
          <w:b/>
          <w:bCs/>
          <w:sz w:val="28"/>
          <w:szCs w:val="28"/>
          <w:lang w:val="en-US"/>
        </w:rPr>
        <w:t>IV</w:t>
      </w:r>
      <w:r w:rsidRPr="00E439E7">
        <w:rPr>
          <w:rFonts w:ascii="Times New Roman" w:hAnsi="Times New Roman" w:cs="Times New Roman"/>
          <w:b/>
          <w:bCs/>
          <w:sz w:val="28"/>
          <w:szCs w:val="28"/>
        </w:rPr>
        <w:t>. Органы местного самоуправления и должностные лица местного самоуправления поселения</w:t>
      </w:r>
    </w:p>
    <w:p w:rsidR="007A3B8A" w:rsidRPr="00E439E7" w:rsidRDefault="007A3B8A" w:rsidP="001E2011">
      <w:pPr>
        <w:pStyle w:val="Heading4"/>
        <w:keepNext w:val="0"/>
        <w:rPr>
          <w:rFonts w:ascii="Times New Roman" w:hAnsi="Times New Roman"/>
          <w:sz w:val="28"/>
          <w:szCs w:val="28"/>
        </w:rPr>
      </w:pPr>
    </w:p>
    <w:p w:rsidR="007A3B8A" w:rsidRPr="007F32C6" w:rsidRDefault="007A3B8A" w:rsidP="001E2011">
      <w:pPr>
        <w:pStyle w:val="Heading4"/>
        <w:keepNext w:val="0"/>
        <w:rPr>
          <w:rFonts w:ascii="Times New Roman" w:hAnsi="Times New Roman"/>
          <w:sz w:val="28"/>
          <w:szCs w:val="28"/>
        </w:rPr>
      </w:pPr>
      <w:r w:rsidRPr="00E439E7">
        <w:rPr>
          <w:rFonts w:ascii="Times New Roman" w:hAnsi="Times New Roman"/>
          <w:sz w:val="28"/>
          <w:szCs w:val="28"/>
        </w:rPr>
        <w:t xml:space="preserve">Статья 19. Структура органов местного самоуправления сельского поселения </w:t>
      </w:r>
      <w:r>
        <w:rPr>
          <w:rFonts w:ascii="Times New Roman" w:hAnsi="Times New Roman"/>
          <w:sz w:val="28"/>
          <w:szCs w:val="28"/>
        </w:rPr>
        <w:t>Шордаково</w:t>
      </w:r>
    </w:p>
    <w:p w:rsidR="007A3B8A" w:rsidRPr="00E439E7" w:rsidRDefault="007A3B8A" w:rsidP="003A3DC3">
      <w:pPr>
        <w:rPr>
          <w:rFonts w:ascii="Times New Roman" w:hAnsi="Times New Roman" w:cs="Times New Roman"/>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Структуру органов местного самоуправления </w:t>
      </w:r>
      <w:r w:rsidRPr="007F32C6">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 составляют:</w:t>
      </w:r>
    </w:p>
    <w:p w:rsidR="007A3B8A"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Шордаково - Совет   </w:t>
      </w:r>
    </w:p>
    <w:p w:rsidR="007A3B8A" w:rsidRPr="00E439E7" w:rsidRDefault="007A3B8A" w:rsidP="003962EC">
      <w:pPr>
        <w:spacing w:after="0"/>
        <w:jc w:val="both"/>
        <w:rPr>
          <w:rFonts w:ascii="Times New Roman" w:hAnsi="Times New Roman" w:cs="Times New Roman"/>
          <w:sz w:val="28"/>
          <w:szCs w:val="28"/>
        </w:rPr>
      </w:pPr>
      <w:r>
        <w:rPr>
          <w:rFonts w:ascii="Times New Roman" w:hAnsi="Times New Roman" w:cs="Times New Roman"/>
          <w:sz w:val="28"/>
          <w:szCs w:val="28"/>
        </w:rPr>
        <w:t xml:space="preserve">            местного самоуправления</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 глава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 администрация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(исполнительно-распорядительный орган);</w:t>
      </w:r>
    </w:p>
    <w:p w:rsidR="007A3B8A" w:rsidRPr="00E439E7" w:rsidRDefault="007A3B8A" w:rsidP="003962EC">
      <w:pPr>
        <w:spacing w:after="0"/>
        <w:jc w:val="both"/>
        <w:rPr>
          <w:rFonts w:ascii="Times New Roman" w:hAnsi="Times New Roman" w:cs="Times New Roman"/>
          <w:b/>
          <w:bCs/>
          <w:sz w:val="28"/>
          <w:szCs w:val="28"/>
          <w:u w:val="single"/>
        </w:rPr>
      </w:pPr>
      <w:r w:rsidRPr="00E439E7">
        <w:rPr>
          <w:rFonts w:ascii="Times New Roman" w:hAnsi="Times New Roman" w:cs="Times New Roman"/>
          <w:sz w:val="28"/>
          <w:szCs w:val="28"/>
        </w:rPr>
        <w:tab/>
        <w:t>(</w:t>
      </w:r>
      <w:r w:rsidRPr="00E439E7">
        <w:rPr>
          <w:rFonts w:ascii="Times New Roman" w:hAnsi="Times New Roman" w:cs="Times New Roman"/>
          <w:b/>
          <w:bCs/>
          <w:sz w:val="28"/>
          <w:szCs w:val="28"/>
          <w:u w:val="single"/>
        </w:rPr>
        <w:t>-Глава местной администрации</w:t>
      </w:r>
      <w:r w:rsidRPr="00E439E7">
        <w:rPr>
          <w:rFonts w:ascii="Times New Roman" w:hAnsi="Times New Roman" w:cs="Times New Roman"/>
          <w:sz w:val="28"/>
          <w:szCs w:val="28"/>
        </w:rPr>
        <w:t xml:space="preserve"> </w:t>
      </w:r>
      <w:r>
        <w:rPr>
          <w:rFonts w:ascii="Times New Roman" w:hAnsi="Times New Roman" w:cs="Times New Roman"/>
          <w:b/>
          <w:bCs/>
          <w:sz w:val="28"/>
          <w:szCs w:val="28"/>
          <w:u w:val="single"/>
        </w:rPr>
        <w:t>сельского поселения Шордаково</w:t>
      </w:r>
      <w:r w:rsidRPr="00E439E7">
        <w:rPr>
          <w:rFonts w:ascii="Times New Roman" w:hAnsi="Times New Roman" w:cs="Times New Roman"/>
          <w:b/>
          <w:bCs/>
          <w:sz w:val="28"/>
          <w:szCs w:val="28"/>
          <w:u w:val="single"/>
        </w:rPr>
        <w:t xml:space="preserve">)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-_____</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Органы местного самоуправления обладают собственными полномочиями по решению вопросов местного значения.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Изменение структуры органов местного самоуправления поселения осуществляется не иначе, как путем внесения изменений в настоящий Устав.</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4. Финансовое обеспечение деятельности органов местного самоуправления поселения осуществляется исключительно за счет собственных доходов</w:t>
      </w:r>
      <w:r>
        <w:rPr>
          <w:rFonts w:ascii="Times New Roman" w:hAnsi="Times New Roman" w:cs="Times New Roman"/>
          <w:sz w:val="28"/>
          <w:szCs w:val="28"/>
        </w:rPr>
        <w:t xml:space="preserve"> бюджета сельского поселения Шордаково</w:t>
      </w:r>
      <w:r w:rsidRPr="00E439E7">
        <w:rPr>
          <w:rFonts w:ascii="Times New Roman" w:hAnsi="Times New Roman" w:cs="Times New Roman"/>
          <w:sz w:val="28"/>
          <w:szCs w:val="28"/>
        </w:rPr>
        <w:t>.</w:t>
      </w:r>
    </w:p>
    <w:p w:rsidR="007A3B8A" w:rsidRPr="00E439E7" w:rsidRDefault="007A3B8A" w:rsidP="009B6A48">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5 Решение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об изменении структуры органов местного самоуправления вступает в силу не ранее, чем по истечении срока полномочий </w:t>
      </w:r>
      <w:r w:rsidRPr="00E439E7">
        <w:rPr>
          <w:rFonts w:ascii="Times New Roman" w:hAnsi="Times New Roman" w:cs="Times New Roman"/>
          <w:sz w:val="28"/>
          <w:szCs w:val="28"/>
          <w:u w:val="single"/>
        </w:rPr>
        <w:t>органа</w:t>
      </w:r>
      <w:r w:rsidRPr="00E439E7">
        <w:rPr>
          <w:rFonts w:ascii="Times New Roman" w:hAnsi="Times New Roman" w:cs="Times New Roman"/>
          <w:sz w:val="28"/>
          <w:szCs w:val="28"/>
        </w:rPr>
        <w:t>, принявшего указанное решение, за исключением случаев, предусмотренных Федеральным законом №131-ФЗ.</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20. Представительный орган</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состоит из </w:t>
      </w:r>
      <w:r w:rsidRPr="00FD05BD">
        <w:rPr>
          <w:rFonts w:ascii="Times New Roman" w:hAnsi="Times New Roman" w:cs="Times New Roman"/>
          <w:sz w:val="28"/>
          <w:szCs w:val="28"/>
          <w:u w:val="single"/>
        </w:rPr>
        <w:t>17</w:t>
      </w:r>
      <w:r w:rsidRPr="00E439E7">
        <w:rPr>
          <w:rFonts w:ascii="Times New Roman" w:hAnsi="Times New Roman" w:cs="Times New Roman"/>
          <w:sz w:val="28"/>
          <w:szCs w:val="28"/>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Срок полномочий  </w:t>
      </w:r>
      <w:r w:rsidRPr="00E439E7">
        <w:rPr>
          <w:rFonts w:ascii="Times New Roman" w:hAnsi="Times New Roman" w:cs="Times New Roman"/>
          <w:sz w:val="28"/>
          <w:szCs w:val="28"/>
          <w:u w:val="single"/>
        </w:rPr>
        <w:t>представительного органа</w:t>
      </w:r>
      <w:r>
        <w:rPr>
          <w:rFonts w:ascii="Times New Roman" w:hAnsi="Times New Roman" w:cs="Times New Roman"/>
          <w:sz w:val="28"/>
          <w:szCs w:val="28"/>
        </w:rPr>
        <w:t xml:space="preserve"> составляет  </w:t>
      </w:r>
      <w:r w:rsidRPr="00FD05BD">
        <w:rPr>
          <w:rFonts w:ascii="Times New Roman" w:hAnsi="Times New Roman" w:cs="Times New Roman"/>
          <w:sz w:val="28"/>
          <w:szCs w:val="28"/>
          <w:u w:val="single"/>
        </w:rPr>
        <w:t xml:space="preserve">4 </w:t>
      </w:r>
      <w:r w:rsidRPr="00E439E7">
        <w:rPr>
          <w:rFonts w:ascii="Times New Roman" w:hAnsi="Times New Roman" w:cs="Times New Roman"/>
          <w:sz w:val="28"/>
          <w:szCs w:val="28"/>
        </w:rPr>
        <w:t>года.</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Представительный орган может осуществлять свои полномочия в случае избрания не менее двух третей от установленной численности депутатов.</w:t>
      </w:r>
    </w:p>
    <w:p w:rsidR="007A3B8A" w:rsidRPr="00E439E7" w:rsidRDefault="007A3B8A" w:rsidP="00CB56B9">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Заседание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не может считаться правомочным, если на нем присутствует менее 50 процентов от числа избранных депутатов. </w:t>
      </w:r>
    </w:p>
    <w:p w:rsidR="007A3B8A" w:rsidRPr="00E439E7" w:rsidRDefault="007A3B8A" w:rsidP="009277C0">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Полномочия Представительног</w:t>
      </w:r>
      <w:r>
        <w:rPr>
          <w:rFonts w:ascii="Times New Roman" w:hAnsi="Times New Roman" w:cs="Times New Roman"/>
          <w:sz w:val="28"/>
          <w:szCs w:val="28"/>
        </w:rPr>
        <w:t>о органа сельского поселения Шордаково</w:t>
      </w:r>
      <w:r w:rsidRPr="00E439E7">
        <w:rPr>
          <w:rFonts w:ascii="Times New Roman" w:hAnsi="Times New Roman" w:cs="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w:t>
      </w:r>
      <w:r>
        <w:rPr>
          <w:rFonts w:ascii="Times New Roman" w:hAnsi="Times New Roman" w:cs="Times New Roman"/>
          <w:sz w:val="28"/>
          <w:szCs w:val="28"/>
        </w:rPr>
        <w:t>Совета  местного самоуправления</w:t>
      </w:r>
      <w:r w:rsidRPr="00E439E7">
        <w:rPr>
          <w:rFonts w:ascii="Times New Roman" w:hAnsi="Times New Roman" w:cs="Times New Roman"/>
          <w:sz w:val="28"/>
          <w:szCs w:val="28"/>
        </w:rPr>
        <w:t xml:space="preserve">, которое проводится не позднее, чем на пятнадцатый день со дня избрания </w:t>
      </w:r>
      <w:r>
        <w:rPr>
          <w:rFonts w:ascii="Times New Roman" w:hAnsi="Times New Roman" w:cs="Times New Roman"/>
          <w:sz w:val="28"/>
          <w:szCs w:val="28"/>
        </w:rPr>
        <w:t xml:space="preserve">  Совета  местного  самоуправления</w:t>
      </w:r>
      <w:r w:rsidRPr="00E439E7">
        <w:rPr>
          <w:rFonts w:ascii="Times New Roman" w:hAnsi="Times New Roman" w:cs="Times New Roman"/>
          <w:sz w:val="28"/>
          <w:szCs w:val="28"/>
        </w:rPr>
        <w:t xml:space="preserve"> в правомочном составе.</w:t>
      </w:r>
    </w:p>
    <w:p w:rsidR="007A3B8A" w:rsidRPr="00E439E7" w:rsidRDefault="007A3B8A" w:rsidP="003962EC">
      <w:pPr>
        <w:spacing w:after="0"/>
        <w:jc w:val="both"/>
        <w:rPr>
          <w:rFonts w:ascii="Times New Roman" w:hAnsi="Times New Roman" w:cs="Times New Roman"/>
          <w:b/>
          <w:bCs/>
          <w:sz w:val="28"/>
          <w:szCs w:val="28"/>
        </w:rPr>
      </w:pPr>
      <w:r w:rsidRPr="00E439E7">
        <w:rPr>
          <w:rFonts w:ascii="Times New Roman" w:hAnsi="Times New Roman" w:cs="Times New Roman"/>
          <w:b/>
          <w:bCs/>
          <w:sz w:val="28"/>
          <w:szCs w:val="28"/>
        </w:rPr>
        <w:tab/>
        <w:t xml:space="preserve">4. </w:t>
      </w:r>
      <w:r w:rsidRPr="00E439E7">
        <w:rPr>
          <w:rFonts w:ascii="Times New Roman" w:hAnsi="Times New Roman" w:cs="Times New Roman"/>
          <w:b/>
          <w:bCs/>
          <w:sz w:val="28"/>
          <w:szCs w:val="28"/>
          <w:u w:val="single"/>
        </w:rPr>
        <w:t>Представительный орган</w:t>
      </w:r>
      <w:r w:rsidRPr="00E439E7">
        <w:rPr>
          <w:rFonts w:ascii="Times New Roman" w:hAnsi="Times New Roman" w:cs="Times New Roman"/>
          <w:b/>
          <w:bCs/>
          <w:sz w:val="28"/>
          <w:szCs w:val="28"/>
        </w:rPr>
        <w:t xml:space="preserve"> сельского поселения </w:t>
      </w:r>
      <w:r>
        <w:rPr>
          <w:rFonts w:ascii="Times New Roman" w:hAnsi="Times New Roman" w:cs="Times New Roman"/>
          <w:b/>
          <w:bCs/>
          <w:sz w:val="28"/>
          <w:szCs w:val="28"/>
        </w:rPr>
        <w:t>Шордаково</w:t>
      </w:r>
      <w:r w:rsidRPr="00E439E7">
        <w:rPr>
          <w:rFonts w:ascii="Times New Roman" w:hAnsi="Times New Roman" w:cs="Times New Roman"/>
          <w:b/>
          <w:bCs/>
          <w:sz w:val="28"/>
          <w:szCs w:val="28"/>
        </w:rPr>
        <w:t xml:space="preserve"> не обладает правами юридического лица.</w:t>
      </w:r>
      <w:r w:rsidRPr="00E439E7">
        <w:rPr>
          <w:rStyle w:val="FootnoteReference"/>
          <w:rFonts w:ascii="Times New Roman" w:hAnsi="Times New Roman"/>
          <w:b/>
          <w:bCs/>
          <w:sz w:val="28"/>
          <w:szCs w:val="28"/>
        </w:rPr>
        <w:t xml:space="preserve"> </w:t>
      </w:r>
    </w:p>
    <w:p w:rsidR="007A3B8A" w:rsidRPr="00E439E7" w:rsidRDefault="007A3B8A" w:rsidP="003962EC">
      <w:pPr>
        <w:spacing w:after="0"/>
        <w:jc w:val="center"/>
        <w:rPr>
          <w:rFonts w:ascii="Times New Roman" w:hAnsi="Times New Roman" w:cs="Times New Roman"/>
          <w:b/>
          <w:bCs/>
          <w:i/>
          <w:iCs/>
          <w:sz w:val="28"/>
          <w:szCs w:val="28"/>
          <w:highlight w:val="yellow"/>
        </w:rPr>
      </w:pPr>
      <w:r w:rsidRPr="00E439E7">
        <w:rPr>
          <w:rFonts w:ascii="Times New Roman" w:hAnsi="Times New Roman" w:cs="Times New Roman"/>
          <w:b/>
          <w:bCs/>
          <w:i/>
          <w:iCs/>
          <w:sz w:val="28"/>
          <w:szCs w:val="28"/>
          <w:highlight w:val="yellow"/>
        </w:rPr>
        <w:t>Или:</w:t>
      </w:r>
    </w:p>
    <w:p w:rsidR="007A3B8A" w:rsidRPr="00E439E7" w:rsidRDefault="007A3B8A" w:rsidP="003962EC">
      <w:pPr>
        <w:autoSpaceDE w:val="0"/>
        <w:autoSpaceDN w:val="0"/>
        <w:adjustRightInd w:val="0"/>
        <w:spacing w:after="0"/>
        <w:jc w:val="both"/>
        <w:rPr>
          <w:rFonts w:ascii="Times New Roman" w:hAnsi="Times New Roman" w:cs="Times New Roman"/>
          <w:b/>
          <w:bCs/>
          <w:sz w:val="28"/>
          <w:szCs w:val="28"/>
          <w:highlight w:val="yellow"/>
        </w:rPr>
      </w:pPr>
      <w:r w:rsidRPr="00E439E7">
        <w:rPr>
          <w:rFonts w:ascii="Times New Roman" w:hAnsi="Times New Roman" w:cs="Times New Roman"/>
          <w:b/>
          <w:bCs/>
          <w:sz w:val="28"/>
          <w:szCs w:val="28"/>
          <w:highlight w:val="yellow"/>
        </w:rPr>
        <w:tab/>
        <w:t xml:space="preserve">4. </w:t>
      </w:r>
      <w:r w:rsidRPr="00E439E7">
        <w:rPr>
          <w:rFonts w:ascii="Times New Roman" w:hAnsi="Times New Roman" w:cs="Times New Roman"/>
          <w:b/>
          <w:bCs/>
          <w:sz w:val="28"/>
          <w:szCs w:val="28"/>
          <w:highlight w:val="yellow"/>
          <w:u w:val="single"/>
        </w:rPr>
        <w:t>Представительный орган</w:t>
      </w:r>
      <w:r w:rsidRPr="00E439E7">
        <w:rPr>
          <w:rFonts w:ascii="Times New Roman" w:hAnsi="Times New Roman" w:cs="Times New Roman"/>
          <w:b/>
          <w:bCs/>
          <w:sz w:val="28"/>
          <w:szCs w:val="28"/>
          <w:highlight w:val="yellow"/>
        </w:rPr>
        <w:t xml:space="preserve"> сельского поселения </w:t>
      </w:r>
      <w:r>
        <w:rPr>
          <w:rFonts w:ascii="Times New Roman" w:hAnsi="Times New Roman" w:cs="Times New Roman"/>
          <w:b/>
          <w:bCs/>
          <w:sz w:val="28"/>
          <w:szCs w:val="28"/>
          <w:highlight w:val="yellow"/>
        </w:rPr>
        <w:t>Шордаково</w:t>
      </w:r>
      <w:r w:rsidRPr="00E439E7">
        <w:rPr>
          <w:rFonts w:ascii="Times New Roman" w:hAnsi="Times New Roman" w:cs="Times New Roman"/>
          <w:b/>
          <w:bCs/>
          <w:sz w:val="28"/>
          <w:szCs w:val="28"/>
          <w:highlight w:val="yellow"/>
        </w:rPr>
        <w:t xml:space="preserve"> обладает правами юридического лица и является муниципальным казенным учреждением,</w:t>
      </w:r>
      <w:r w:rsidRPr="00E439E7">
        <w:rPr>
          <w:rFonts w:ascii="Times New Roman" w:hAnsi="Times New Roman" w:cs="Times New Roman"/>
          <w:sz w:val="28"/>
          <w:szCs w:val="28"/>
          <w:highlight w:val="yellow"/>
        </w:rPr>
        <w:t xml:space="preserve"> </w:t>
      </w:r>
      <w:r w:rsidRPr="00E439E7">
        <w:rPr>
          <w:rFonts w:ascii="Times New Roman" w:hAnsi="Times New Roman" w:cs="Times New Roman"/>
          <w:b/>
          <w:bCs/>
          <w:sz w:val="28"/>
          <w:szCs w:val="28"/>
          <w:highlight w:val="yellow"/>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A3B8A" w:rsidRPr="00E439E7" w:rsidRDefault="007A3B8A" w:rsidP="003962EC">
      <w:pPr>
        <w:autoSpaceDE w:val="0"/>
        <w:autoSpaceDN w:val="0"/>
        <w:adjustRightInd w:val="0"/>
        <w:spacing w:after="0"/>
        <w:jc w:val="both"/>
        <w:rPr>
          <w:rFonts w:ascii="Times New Roman" w:hAnsi="Times New Roman" w:cs="Times New Roman"/>
          <w:b/>
          <w:bCs/>
          <w:sz w:val="28"/>
          <w:szCs w:val="28"/>
        </w:rPr>
      </w:pPr>
      <w:r w:rsidRPr="00E439E7">
        <w:rPr>
          <w:rFonts w:ascii="Times New Roman" w:hAnsi="Times New Roman" w:cs="Times New Roman"/>
          <w:b/>
          <w:bCs/>
          <w:sz w:val="28"/>
          <w:szCs w:val="28"/>
          <w:highlight w:val="yellow"/>
          <w:u w:val="single"/>
        </w:rPr>
        <w:tab/>
        <w:t>Представительный орган сельско</w:t>
      </w:r>
      <w:r>
        <w:rPr>
          <w:rFonts w:ascii="Times New Roman" w:hAnsi="Times New Roman" w:cs="Times New Roman"/>
          <w:b/>
          <w:bCs/>
          <w:sz w:val="28"/>
          <w:szCs w:val="28"/>
          <w:highlight w:val="yellow"/>
          <w:u w:val="single"/>
        </w:rPr>
        <w:t>го поселения Шордаково</w:t>
      </w:r>
      <w:r w:rsidRPr="00E439E7">
        <w:rPr>
          <w:rFonts w:ascii="Times New Roman" w:hAnsi="Times New Roman" w:cs="Times New Roman"/>
          <w:b/>
          <w:bCs/>
          <w:sz w:val="28"/>
          <w:szCs w:val="28"/>
          <w:highlight w:val="yellow"/>
          <w:u w:val="single"/>
        </w:rPr>
        <w:t xml:space="preserve">, </w:t>
      </w:r>
      <w:r w:rsidRPr="00E439E7">
        <w:rPr>
          <w:rFonts w:ascii="Times New Roman" w:hAnsi="Times New Roman" w:cs="Times New Roman"/>
          <w:b/>
          <w:bCs/>
          <w:sz w:val="28"/>
          <w:szCs w:val="28"/>
          <w:highlight w:val="yellow"/>
        </w:rPr>
        <w:t>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Pr="00E439E7">
        <w:rPr>
          <w:rFonts w:ascii="Times New Roman" w:hAnsi="Times New Roman" w:cs="Times New Roman"/>
          <w:b/>
          <w:bCs/>
          <w:sz w:val="28"/>
          <w:szCs w:val="28"/>
        </w:rPr>
        <w:t xml:space="preserve">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5. В случае добровольного сложения с себя депутатских полномочий кем-либо из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либо невозможности исполнения обязанностей депутата в соответствии с настоящим Уставом,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w:t>
      </w:r>
    </w:p>
    <w:p w:rsidR="007A3B8A" w:rsidRPr="00E439E7" w:rsidRDefault="007A3B8A" w:rsidP="009B6A48">
      <w:pPr>
        <w:spacing w:after="0"/>
        <w:jc w:val="both"/>
        <w:rPr>
          <w:rFonts w:ascii="Times New Roman" w:hAnsi="Times New Roman" w:cs="Times New Roman"/>
          <w:sz w:val="28"/>
          <w:szCs w:val="28"/>
        </w:rPr>
      </w:pPr>
      <w:r w:rsidRPr="00E439E7">
        <w:rPr>
          <w:rFonts w:ascii="Times New Roman" w:hAnsi="Times New Roman" w:cs="Times New Roman"/>
          <w:sz w:val="28"/>
          <w:szCs w:val="28"/>
        </w:rPr>
        <w:tab/>
      </w:r>
    </w:p>
    <w:p w:rsidR="007A3B8A" w:rsidRPr="00E439E7" w:rsidRDefault="007A3B8A" w:rsidP="00962240">
      <w:pPr>
        <w:spacing w:after="0"/>
        <w:jc w:val="both"/>
        <w:rPr>
          <w:rFonts w:ascii="Times New Roman" w:hAnsi="Times New Roman" w:cs="Times New Roman"/>
          <w:sz w:val="28"/>
          <w:szCs w:val="28"/>
        </w:rPr>
      </w:pPr>
    </w:p>
    <w:p w:rsidR="007A3B8A" w:rsidRPr="009B31F9" w:rsidRDefault="007A3B8A" w:rsidP="00150773">
      <w:pPr>
        <w:pStyle w:val="Heading4"/>
        <w:keepNext w:val="0"/>
        <w:rPr>
          <w:rFonts w:ascii="Times New Roman" w:hAnsi="Times New Roman"/>
          <w:sz w:val="28"/>
          <w:szCs w:val="28"/>
        </w:rPr>
      </w:pPr>
      <w:r w:rsidRPr="00E439E7">
        <w:rPr>
          <w:rFonts w:ascii="Times New Roman" w:hAnsi="Times New Roman"/>
          <w:sz w:val="28"/>
          <w:szCs w:val="28"/>
        </w:rPr>
        <w:t xml:space="preserve">Статья 21. Организация  деятельности </w:t>
      </w:r>
      <w:r w:rsidRPr="00E439E7">
        <w:rPr>
          <w:rFonts w:ascii="Times New Roman" w:hAnsi="Times New Roman"/>
          <w:sz w:val="28"/>
          <w:szCs w:val="28"/>
          <w:u w:val="single"/>
        </w:rPr>
        <w:t xml:space="preserve">Представительного органа </w:t>
      </w:r>
      <w:r w:rsidRPr="00E439E7">
        <w:rPr>
          <w:rFonts w:ascii="Times New Roman" w:hAnsi="Times New Roman"/>
          <w:sz w:val="28"/>
          <w:szCs w:val="28"/>
        </w:rPr>
        <w:t xml:space="preserve"> сельского поселения </w:t>
      </w:r>
      <w:r>
        <w:rPr>
          <w:rFonts w:ascii="Times New Roman" w:hAnsi="Times New Roman"/>
          <w:sz w:val="28"/>
          <w:szCs w:val="28"/>
        </w:rPr>
        <w:t>Шордаково</w:t>
      </w:r>
    </w:p>
    <w:p w:rsidR="007A3B8A" w:rsidRPr="00E439E7" w:rsidRDefault="007A3B8A" w:rsidP="00150773">
      <w:pPr>
        <w:rPr>
          <w:rFonts w:ascii="Times New Roman" w:hAnsi="Times New Roman" w:cs="Times New Roman"/>
        </w:rPr>
      </w:pPr>
    </w:p>
    <w:p w:rsidR="007A3B8A" w:rsidRPr="00E439E7" w:rsidRDefault="007A3B8A" w:rsidP="008963BB">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1.Деятельность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осуществляется коллегиально. Основной формой деятельности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являются заседания (сессии), которые проводятся гласно и носят открытый характер.</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u w:val="single"/>
        </w:rPr>
        <w:tab/>
        <w:t>Представительный орган</w:t>
      </w:r>
      <w:r w:rsidRPr="00E439E7">
        <w:rPr>
          <w:rFonts w:ascii="Times New Roman" w:hAnsi="Times New Roman" w:cs="Times New Roman"/>
          <w:sz w:val="28"/>
          <w:szCs w:val="28"/>
        </w:rPr>
        <w:t xml:space="preserve"> сельского поселения принимает Регламент, регулирующий вопросы его организации и деятельности.</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По решению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в случаях, предусмотренных Регламентом в соответствии с федеральными и республиканскими законами, может быть проведено закрытое заседание.</w:t>
      </w:r>
    </w:p>
    <w:p w:rsidR="007A3B8A" w:rsidRPr="00E439E7" w:rsidRDefault="007A3B8A" w:rsidP="004A14DF">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Организацию деятельности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осуществляет Председатель. </w:t>
      </w:r>
    </w:p>
    <w:p w:rsidR="007A3B8A" w:rsidRPr="00E439E7" w:rsidRDefault="007A3B8A" w:rsidP="004A14DF">
      <w:pPr>
        <w:spacing w:after="0"/>
        <w:jc w:val="both"/>
        <w:rPr>
          <w:rFonts w:ascii="Times New Roman" w:hAnsi="Times New Roman" w:cs="Times New Roman"/>
          <w:sz w:val="28"/>
          <w:szCs w:val="28"/>
        </w:rPr>
      </w:pPr>
      <w:r w:rsidRPr="00E439E7">
        <w:rPr>
          <w:rFonts w:ascii="Times New Roman" w:hAnsi="Times New Roman" w:cs="Times New Roman"/>
          <w:sz w:val="28"/>
          <w:szCs w:val="28"/>
        </w:rPr>
        <w:tab/>
        <w:t>Полномочия председателя исполняет Глава сельского поселения. При проведении голосования на заседаниях Глава сельского поселения обладает равными с депутатами правами.</w:t>
      </w:r>
    </w:p>
    <w:p w:rsidR="007A3B8A" w:rsidRPr="00E439E7" w:rsidRDefault="007A3B8A" w:rsidP="004A14DF">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Расходы на обеспечение деятельности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7A3B8A" w:rsidRPr="00E439E7" w:rsidRDefault="007A3B8A" w:rsidP="004A14DF">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Управление и (или) распоряжение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местного самоуправления и депутатов.</w:t>
      </w:r>
    </w:p>
    <w:p w:rsidR="007A3B8A" w:rsidRPr="00E439E7" w:rsidRDefault="007A3B8A" w:rsidP="000F2901">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Депутаты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осуществляют свои полномочия, как правило, на непостоянной основе. На постоянной основе могут ос</w:t>
      </w:r>
      <w:r>
        <w:rPr>
          <w:rFonts w:ascii="Times New Roman" w:hAnsi="Times New Roman" w:cs="Times New Roman"/>
          <w:sz w:val="28"/>
          <w:szCs w:val="28"/>
        </w:rPr>
        <w:t xml:space="preserve">уществлять свои полномочия  </w:t>
      </w:r>
      <w:r w:rsidRPr="00713B39">
        <w:rPr>
          <w:rFonts w:ascii="Times New Roman" w:hAnsi="Times New Roman" w:cs="Times New Roman"/>
          <w:sz w:val="28"/>
          <w:szCs w:val="28"/>
          <w:u w:val="single"/>
        </w:rPr>
        <w:t>1</w:t>
      </w:r>
      <w:r w:rsidRPr="00E439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39E7">
        <w:rPr>
          <w:rFonts w:ascii="Times New Roman" w:hAnsi="Times New Roman" w:cs="Times New Roman"/>
          <w:sz w:val="28"/>
          <w:szCs w:val="28"/>
        </w:rPr>
        <w:t>депутат</w:t>
      </w:r>
      <w:r>
        <w:rPr>
          <w:rFonts w:ascii="Times New Roman" w:hAnsi="Times New Roman" w:cs="Times New Roman"/>
          <w:sz w:val="28"/>
          <w:szCs w:val="28"/>
        </w:rPr>
        <w:t xml:space="preserve"> </w:t>
      </w:r>
      <w:r w:rsidRPr="00E439E7">
        <w:rPr>
          <w:rFonts w:ascii="Times New Roman" w:hAnsi="Times New Roman" w:cs="Times New Roman"/>
          <w:sz w:val="28"/>
          <w:szCs w:val="28"/>
        </w:rPr>
        <w:t xml:space="preserve"> </w:t>
      </w:r>
      <w:r w:rsidRPr="00E439E7">
        <w:rPr>
          <w:rFonts w:ascii="Times New Roman" w:hAnsi="Times New Roman" w:cs="Times New Roman"/>
          <w:sz w:val="28"/>
          <w:szCs w:val="28"/>
          <w:u w:val="single"/>
        </w:rPr>
        <w:t>Представительного органа</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6.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вправе избирать из состава депутатов заместителя Председателя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а также постоянные и временные комиссии, депутатские группы, иные органы </w:t>
      </w:r>
      <w:r w:rsidRPr="00E439E7">
        <w:rPr>
          <w:rFonts w:ascii="Times New Roman" w:hAnsi="Times New Roman" w:cs="Times New Roman"/>
          <w:sz w:val="28"/>
          <w:szCs w:val="28"/>
          <w:u w:val="single"/>
        </w:rPr>
        <w:t>местного самоуправления.</w:t>
      </w:r>
      <w:r w:rsidRPr="00E439E7">
        <w:rPr>
          <w:rFonts w:ascii="Times New Roman" w:hAnsi="Times New Roman" w:cs="Times New Roman"/>
          <w:sz w:val="28"/>
          <w:szCs w:val="28"/>
        </w:rPr>
        <w:t>. Депутаты вправе объединяться в депутатские группы и фракции.</w:t>
      </w:r>
    </w:p>
    <w:p w:rsidR="007A3B8A" w:rsidRPr="00E439E7" w:rsidRDefault="007A3B8A" w:rsidP="00A534F5">
      <w:pPr>
        <w:spacing w:after="0"/>
        <w:jc w:val="both"/>
        <w:rPr>
          <w:rFonts w:ascii="Times New Roman" w:hAnsi="Times New Roman" w:cs="Times New Roman"/>
          <w:sz w:val="28"/>
          <w:szCs w:val="28"/>
          <w:u w:val="single"/>
        </w:rPr>
      </w:pPr>
      <w:r w:rsidRPr="00E439E7">
        <w:rPr>
          <w:rFonts w:ascii="Times New Roman" w:hAnsi="Times New Roman" w:cs="Times New Roman"/>
          <w:sz w:val="28"/>
          <w:szCs w:val="28"/>
        </w:rPr>
        <w:tab/>
        <w:t xml:space="preserve">7. Заседания </w:t>
      </w:r>
      <w:r w:rsidRPr="00E439E7">
        <w:rPr>
          <w:rFonts w:ascii="Times New Roman" w:hAnsi="Times New Roman" w:cs="Times New Roman"/>
          <w:sz w:val="28"/>
          <w:szCs w:val="28"/>
          <w:u w:val="single"/>
        </w:rPr>
        <w:t>Представительного органа проводятся, к</w:t>
      </w:r>
      <w:r w:rsidRPr="00E439E7">
        <w:rPr>
          <w:rFonts w:ascii="Times New Roman" w:hAnsi="Times New Roman" w:cs="Times New Roman"/>
          <w:sz w:val="28"/>
          <w:szCs w:val="28"/>
        </w:rPr>
        <w:t>ак правило, раз в 3 месяца.</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Внеочередные заседания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8. Глава сельского поселения  исполняет следующие полномочия Председателя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представляет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выдает доверенности на представление интересов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созывает заседания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и председательствует на его заседаниях;</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подписывает правовые акты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не являющиеся нормативными, протокол заседания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заявления, обращения и иные документы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осуществляет организацию деятельности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5) оказывает содействие депутатам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в осуществлении ими своих полномочий;</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6)  организует в </w:t>
      </w:r>
      <w:r w:rsidRPr="00E439E7">
        <w:rPr>
          <w:rFonts w:ascii="Times New Roman" w:hAnsi="Times New Roman" w:cs="Times New Roman"/>
          <w:sz w:val="28"/>
          <w:szCs w:val="28"/>
          <w:u w:val="single"/>
        </w:rPr>
        <w:t>Представительном органе</w:t>
      </w:r>
      <w:r w:rsidRPr="00E439E7">
        <w:rPr>
          <w:rFonts w:ascii="Times New Roman" w:hAnsi="Times New Roman" w:cs="Times New Roman"/>
          <w:sz w:val="28"/>
          <w:szCs w:val="28"/>
        </w:rPr>
        <w:t xml:space="preserve"> прием граждан, рассмотрение их обращений;</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7)  вносит на рассмотрение  проект Регламента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местного самоуправления, перспективные и текущие планы работы </w:t>
      </w:r>
      <w:r w:rsidRPr="00E439E7">
        <w:rPr>
          <w:rFonts w:ascii="Times New Roman" w:hAnsi="Times New Roman" w:cs="Times New Roman"/>
          <w:sz w:val="28"/>
          <w:szCs w:val="28"/>
          <w:u w:val="single"/>
        </w:rPr>
        <w:t>Представительного орган</w:t>
      </w:r>
      <w:r w:rsidRPr="00E439E7">
        <w:rPr>
          <w:rFonts w:ascii="Times New Roman" w:hAnsi="Times New Roman" w:cs="Times New Roman"/>
          <w:sz w:val="28"/>
          <w:szCs w:val="28"/>
        </w:rPr>
        <w:t xml:space="preserve">, повестку дня заседания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и иные документы, связанные с организацией деятельности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местного самоуправления;</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8) решает иные вопросы, связанные  с организацией деятельности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а местного самоуправления, в соответствии с федеральным и республиканским законодательством, настоящим Уставом и решениями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9. Заместитель Председателя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избирается из состава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на срок полномочий избравшего его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В случае досрочного освобождения заместителя Председателя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от занимаемой должности, заместитель Председателя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избирается на оставшийся срок полномочий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10. Заместитель председателя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осуществляет свои полномочия на непостоянной основе. </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11. Заместитель Председателя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временно исполняет полномочия Председателя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в случае отсутствия Председателя   или досрочного прекращения его полномочий;</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координирует деятельность комиссий и рабочих групп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по поручению Председателя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решает вопросы внутреннего распорядка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12.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в соответствии с Регламентом,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w:t>
      </w:r>
    </w:p>
    <w:p w:rsidR="007A3B8A" w:rsidRPr="00E439E7" w:rsidRDefault="007A3B8A" w:rsidP="00A534F5">
      <w:pPr>
        <w:spacing w:after="0"/>
        <w:jc w:val="both"/>
        <w:rPr>
          <w:rFonts w:ascii="Times New Roman" w:hAnsi="Times New Roman" w:cs="Times New Roman"/>
          <w:sz w:val="28"/>
          <w:szCs w:val="28"/>
        </w:rPr>
      </w:pPr>
      <w:r w:rsidRPr="00E439E7">
        <w:rPr>
          <w:rFonts w:ascii="Times New Roman" w:hAnsi="Times New Roman" w:cs="Times New Roman"/>
          <w:sz w:val="28"/>
          <w:szCs w:val="28"/>
        </w:rPr>
        <w:tab/>
      </w:r>
    </w:p>
    <w:p w:rsidR="007A3B8A" w:rsidRPr="00E439E7" w:rsidRDefault="007A3B8A" w:rsidP="004738AC">
      <w:pPr>
        <w:pStyle w:val="BodyText2"/>
        <w:ind w:right="-1"/>
        <w:rPr>
          <w:rFonts w:ascii="Times New Roman" w:hAnsi="Times New Roman"/>
          <w:sz w:val="28"/>
          <w:szCs w:val="28"/>
        </w:rPr>
      </w:pPr>
    </w:p>
    <w:p w:rsidR="007A3B8A" w:rsidRPr="009B31F9" w:rsidRDefault="007A3B8A" w:rsidP="00F87E13">
      <w:pPr>
        <w:pStyle w:val="Heading4"/>
        <w:keepNext w:val="0"/>
        <w:rPr>
          <w:rFonts w:ascii="Times New Roman" w:hAnsi="Times New Roman"/>
          <w:sz w:val="28"/>
          <w:szCs w:val="28"/>
        </w:rPr>
      </w:pPr>
      <w:r w:rsidRPr="00E439E7">
        <w:rPr>
          <w:rFonts w:ascii="Times New Roman" w:hAnsi="Times New Roman"/>
          <w:sz w:val="28"/>
          <w:szCs w:val="28"/>
        </w:rPr>
        <w:t>Статья 22. Порядок принятия решений о самороспуске</w:t>
      </w:r>
      <w:r w:rsidRPr="00E439E7">
        <w:rPr>
          <w:rFonts w:ascii="Times New Roman" w:hAnsi="Times New Roman"/>
          <w:b w:val="0"/>
          <w:bCs w:val="0"/>
          <w:sz w:val="28"/>
          <w:szCs w:val="28"/>
        </w:rPr>
        <w:t xml:space="preserve"> </w:t>
      </w:r>
      <w:r w:rsidRPr="00E439E7">
        <w:rPr>
          <w:rFonts w:ascii="Times New Roman" w:hAnsi="Times New Roman"/>
          <w:sz w:val="28"/>
          <w:szCs w:val="28"/>
          <w:u w:val="single"/>
        </w:rPr>
        <w:t xml:space="preserve">Представительного органа </w:t>
      </w:r>
      <w:r w:rsidRPr="00E439E7">
        <w:rPr>
          <w:rFonts w:ascii="Times New Roman" w:hAnsi="Times New Roman"/>
          <w:sz w:val="28"/>
          <w:szCs w:val="28"/>
        </w:rPr>
        <w:t xml:space="preserve"> сельского поселения </w:t>
      </w:r>
      <w:r>
        <w:rPr>
          <w:rFonts w:ascii="Times New Roman" w:hAnsi="Times New Roman"/>
          <w:sz w:val="28"/>
          <w:szCs w:val="28"/>
        </w:rPr>
        <w:t>Шордаково</w:t>
      </w:r>
    </w:p>
    <w:p w:rsidR="007A3B8A" w:rsidRPr="00E439E7" w:rsidRDefault="007A3B8A" w:rsidP="00F87E13">
      <w:pPr>
        <w:rPr>
          <w:rFonts w:ascii="Times New Roman" w:hAnsi="Times New Roman" w:cs="Times New Roman"/>
        </w:rPr>
      </w:pPr>
    </w:p>
    <w:p w:rsidR="007A3B8A" w:rsidRPr="00E439E7" w:rsidRDefault="007A3B8A" w:rsidP="000C697F">
      <w:pPr>
        <w:pStyle w:val="NormalWeb"/>
        <w:spacing w:before="0" w:beforeAutospacing="0" w:after="0" w:afterAutospacing="0"/>
        <w:jc w:val="both"/>
        <w:outlineLvl w:val="0"/>
        <w:rPr>
          <w:rFonts w:ascii="Times New Roman" w:hAnsi="Times New Roman"/>
          <w:sz w:val="28"/>
          <w:szCs w:val="28"/>
        </w:rPr>
      </w:pPr>
      <w:r w:rsidRPr="00E439E7">
        <w:rPr>
          <w:rFonts w:ascii="Times New Roman" w:hAnsi="Times New Roman"/>
          <w:sz w:val="28"/>
          <w:szCs w:val="28"/>
        </w:rPr>
        <w:t xml:space="preserve">1. Инициатива решения о самороспуске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xml:space="preserve"> может быть выдвинута группой депутатов в количестве не менее одной трети от установленного числа депутатов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xml:space="preserve"> и должна предусматривать письменное обоснование причин самороспуска.</w:t>
      </w:r>
    </w:p>
    <w:p w:rsidR="007A3B8A" w:rsidRPr="00E439E7" w:rsidRDefault="007A3B8A" w:rsidP="000C697F">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Заседание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по вопросу о самороспуске проводится открыто и гласно. Вопрос о самороспуске подлежит обязательному обсуждению в комиссиях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которые должны принять решение о своем отношении к вопросу о самороспуске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w:t>
      </w:r>
    </w:p>
    <w:p w:rsidR="007A3B8A" w:rsidRPr="00E439E7" w:rsidRDefault="007A3B8A" w:rsidP="008862E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Продолжительность рассмотрения вопроса о самороспуске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w:t>
      </w:r>
      <w:r>
        <w:rPr>
          <w:rFonts w:ascii="Times New Roman" w:hAnsi="Times New Roman" w:cs="Times New Roman"/>
          <w:sz w:val="28"/>
          <w:szCs w:val="28"/>
        </w:rPr>
        <w:t xml:space="preserve">ми сельского поселения Шордаково </w:t>
      </w:r>
      <w:r w:rsidRPr="00E439E7">
        <w:rPr>
          <w:rFonts w:ascii="Times New Roman" w:hAnsi="Times New Roman" w:cs="Times New Roman"/>
          <w:sz w:val="28"/>
          <w:szCs w:val="28"/>
        </w:rPr>
        <w:t xml:space="preserve">и не может быть менее одного месяца. </w:t>
      </w:r>
    </w:p>
    <w:p w:rsidR="007A3B8A" w:rsidRPr="00E439E7" w:rsidRDefault="007A3B8A" w:rsidP="008862E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Решение о самороспуске принимается большинством голосов в две трети от установленного числа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путем тайного голосования. </w:t>
      </w:r>
    </w:p>
    <w:p w:rsidR="007A3B8A" w:rsidRPr="00E439E7" w:rsidRDefault="007A3B8A" w:rsidP="008862E5">
      <w:pPr>
        <w:spacing w:after="0"/>
        <w:jc w:val="both"/>
        <w:rPr>
          <w:rFonts w:ascii="Times New Roman" w:hAnsi="Times New Roman" w:cs="Times New Roman"/>
          <w:sz w:val="28"/>
          <w:szCs w:val="28"/>
        </w:rPr>
      </w:pPr>
      <w:r w:rsidRPr="00E439E7">
        <w:rPr>
          <w:rFonts w:ascii="Times New Roman" w:hAnsi="Times New Roman" w:cs="Times New Roman"/>
          <w:sz w:val="28"/>
          <w:szCs w:val="28"/>
        </w:rPr>
        <w:tab/>
        <w:t>5. Инициатива о принятии решения о самороспуске не может быть выдвинута:</w:t>
      </w:r>
    </w:p>
    <w:p w:rsidR="007A3B8A" w:rsidRPr="00E439E7" w:rsidRDefault="007A3B8A" w:rsidP="008862E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если до проведения очередных муниципальных выборов осталось менее одного года; </w:t>
      </w:r>
    </w:p>
    <w:p w:rsidR="007A3B8A" w:rsidRPr="00E439E7" w:rsidRDefault="007A3B8A" w:rsidP="008862E5">
      <w:pPr>
        <w:spacing w:after="0"/>
        <w:jc w:val="both"/>
        <w:rPr>
          <w:rFonts w:ascii="Times New Roman" w:hAnsi="Times New Roman" w:cs="Times New Roman"/>
          <w:sz w:val="28"/>
          <w:szCs w:val="28"/>
        </w:rPr>
      </w:pPr>
      <w:r w:rsidRPr="00E439E7">
        <w:rPr>
          <w:rFonts w:ascii="Times New Roman" w:hAnsi="Times New Roman" w:cs="Times New Roman"/>
          <w:sz w:val="28"/>
          <w:szCs w:val="28"/>
        </w:rPr>
        <w:tab/>
        <w:t>2) в случае возбуждения инициативы досрочного прекращения полномоч</w:t>
      </w:r>
      <w:r>
        <w:rPr>
          <w:rFonts w:ascii="Times New Roman" w:hAnsi="Times New Roman" w:cs="Times New Roman"/>
          <w:sz w:val="28"/>
          <w:szCs w:val="28"/>
        </w:rPr>
        <w:t>ий главы сельского поселения Шордаково</w:t>
      </w:r>
      <w:r w:rsidRPr="00E439E7">
        <w:rPr>
          <w:rFonts w:ascii="Times New Roman" w:hAnsi="Times New Roman" w:cs="Times New Roman"/>
          <w:sz w:val="28"/>
          <w:szCs w:val="28"/>
        </w:rPr>
        <w:t>, либо прекращения его полномочий по основаниям, установленным федеральным законодательством;</w:t>
      </w:r>
    </w:p>
    <w:p w:rsidR="007A3B8A" w:rsidRPr="00E439E7" w:rsidRDefault="007A3B8A" w:rsidP="008862E5">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в период принятия</w:t>
      </w:r>
      <w:r>
        <w:rPr>
          <w:rFonts w:ascii="Times New Roman" w:hAnsi="Times New Roman" w:cs="Times New Roman"/>
          <w:sz w:val="28"/>
          <w:szCs w:val="28"/>
        </w:rPr>
        <w:t xml:space="preserve"> бюджета сельского поселения Шордаково</w:t>
      </w:r>
      <w:r w:rsidRPr="00E439E7">
        <w:rPr>
          <w:rFonts w:ascii="Times New Roman" w:hAnsi="Times New Roman" w:cs="Times New Roman"/>
          <w:sz w:val="28"/>
          <w:szCs w:val="28"/>
        </w:rPr>
        <w:t xml:space="preserve"> и утверждения отчета о его исполнении.</w:t>
      </w:r>
    </w:p>
    <w:p w:rsidR="007A3B8A" w:rsidRPr="00E439E7" w:rsidRDefault="007A3B8A" w:rsidP="008862E5">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6. В случае непринятия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7A3B8A" w:rsidRPr="00E439E7" w:rsidRDefault="007A3B8A" w:rsidP="00026809">
      <w:pPr>
        <w:spacing w:after="0"/>
        <w:jc w:val="both"/>
        <w:rPr>
          <w:rFonts w:ascii="Times New Roman" w:hAnsi="Times New Roman" w:cs="Times New Roman"/>
          <w:sz w:val="28"/>
          <w:szCs w:val="28"/>
        </w:rPr>
      </w:pPr>
    </w:p>
    <w:p w:rsidR="007A3B8A" w:rsidRPr="00E439E7" w:rsidRDefault="007A3B8A" w:rsidP="004738AC">
      <w:pPr>
        <w:pStyle w:val="BodyText2"/>
        <w:ind w:right="-1"/>
        <w:rPr>
          <w:rFonts w:ascii="Times New Roman" w:hAnsi="Times New Roman"/>
          <w:sz w:val="28"/>
          <w:szCs w:val="28"/>
        </w:rPr>
      </w:pPr>
    </w:p>
    <w:p w:rsidR="007A3B8A" w:rsidRPr="00E439E7" w:rsidRDefault="007A3B8A" w:rsidP="004738AC">
      <w:pPr>
        <w:pStyle w:val="BodyText2"/>
        <w:ind w:right="-1"/>
        <w:rPr>
          <w:rFonts w:ascii="Times New Roman" w:hAnsi="Times New Roman"/>
          <w:sz w:val="28"/>
          <w:szCs w:val="28"/>
        </w:rPr>
      </w:pPr>
      <w:r w:rsidRPr="00E439E7">
        <w:rPr>
          <w:rFonts w:ascii="Times New Roman" w:hAnsi="Times New Roman"/>
          <w:sz w:val="28"/>
          <w:szCs w:val="28"/>
        </w:rPr>
        <w:t xml:space="preserve">Статья 23. Полномочия </w:t>
      </w:r>
      <w:r w:rsidRPr="00E439E7">
        <w:rPr>
          <w:rFonts w:ascii="Times New Roman" w:hAnsi="Times New Roman"/>
          <w:sz w:val="28"/>
          <w:szCs w:val="28"/>
          <w:u w:val="single"/>
        </w:rPr>
        <w:t>Представительного органа</w:t>
      </w:r>
      <w:r>
        <w:rPr>
          <w:rFonts w:ascii="Times New Roman" w:hAnsi="Times New Roman"/>
          <w:sz w:val="28"/>
          <w:szCs w:val="28"/>
        </w:rPr>
        <w:t xml:space="preserve"> сельского поселения Шордаково</w:t>
      </w:r>
    </w:p>
    <w:p w:rsidR="007A3B8A" w:rsidRPr="00E439E7" w:rsidRDefault="007A3B8A" w:rsidP="00026809">
      <w:pPr>
        <w:spacing w:after="0"/>
        <w:jc w:val="both"/>
        <w:rPr>
          <w:rFonts w:ascii="Times New Roman" w:hAnsi="Times New Roman" w:cs="Times New Roman"/>
          <w:sz w:val="28"/>
          <w:szCs w:val="28"/>
        </w:rPr>
      </w:pP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К исключительной компетенции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относится:</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принятие Устава сельского поселения и внесение в него изменений и дополнений;</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2) утверждение бюджета сельского поселения и отчета о его исполнении;</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установление, изменение и отмена местных налогов и сборов, размеров ставок по ним и предоставляют льготы по их уплате в пределах прав, предоставленных им налоговым законодательством Российской Федерации в соответствии с законодательством Российской Федерации о налогах и сборах;</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4) принятие планов и программ развития сельского поселения, утверждение отчетов об их исполнении;</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5) определение порядка управления и распоряжения имуществом, находящимся в муниципальной собственности сельского поселения;</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7) определение порядка участия сельского поселения в организациях межмуниципального сотрудничества;</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8) определение порядка материально-технического и организационного обеспечения деятельности органов местного самоуправления;</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10) установление порядка использования официальных символов сельского поселения;</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11) назначение местного референдума;</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12) назначение муниципальных выборов;</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13) назначение голосования по вопросам изменения границ сельского поселения, преобразования сельского поселения;</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14) принятие Регламента заседаний </w:t>
      </w:r>
      <w:r w:rsidRPr="00E439E7">
        <w:rPr>
          <w:rFonts w:ascii="Times New Roman" w:hAnsi="Times New Roman" w:cs="Times New Roman"/>
          <w:sz w:val="28"/>
          <w:szCs w:val="28"/>
          <w:u w:val="single"/>
        </w:rPr>
        <w:t>Представительного органа</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 xml:space="preserve"> и Положения о </w:t>
      </w:r>
      <w:r w:rsidRPr="00E439E7">
        <w:rPr>
          <w:rFonts w:ascii="Times New Roman" w:hAnsi="Times New Roman" w:cs="Times New Roman"/>
          <w:sz w:val="28"/>
          <w:szCs w:val="28"/>
          <w:u w:val="single"/>
        </w:rPr>
        <w:t>Представительном органе</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15) принятие решений, устанавливающих правил, обязательных для исполнения на те</w:t>
      </w:r>
      <w:r>
        <w:rPr>
          <w:rFonts w:ascii="Times New Roman" w:hAnsi="Times New Roman" w:cs="Times New Roman"/>
          <w:sz w:val="28"/>
          <w:szCs w:val="28"/>
        </w:rPr>
        <w:t>рритории сельского поселения Шордаково</w:t>
      </w:r>
      <w:r w:rsidRPr="00E439E7">
        <w:rPr>
          <w:rFonts w:ascii="Times New Roman" w:hAnsi="Times New Roman" w:cs="Times New Roman"/>
          <w:sz w:val="28"/>
          <w:szCs w:val="28"/>
        </w:rPr>
        <w:t>;</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16) установление тарифов на жилищно-коммунальные услуги, наем муниципального жилищного фонда;</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17) установление тарифов за проезд в сельском пассажирском транспорте;</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18) принятие решения о создании некоммерческих организаций в форме автономных некоммерческих организаций и фондов;</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19) принятие решения об удален</w:t>
      </w:r>
      <w:r>
        <w:rPr>
          <w:rFonts w:ascii="Times New Roman" w:hAnsi="Times New Roman" w:cs="Times New Roman"/>
          <w:sz w:val="28"/>
          <w:szCs w:val="28"/>
        </w:rPr>
        <w:t>ии главы сельского поселения Шордаково</w:t>
      </w:r>
      <w:r w:rsidRPr="00E439E7">
        <w:rPr>
          <w:rFonts w:ascii="Times New Roman" w:hAnsi="Times New Roman" w:cs="Times New Roman"/>
          <w:sz w:val="28"/>
          <w:szCs w:val="28"/>
        </w:rPr>
        <w:t xml:space="preserve"> в отставку;</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20) осуществление иных полномочий, отнесенных к ведению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w:t>
      </w:r>
      <w:r>
        <w:rPr>
          <w:rFonts w:ascii="Times New Roman" w:hAnsi="Times New Roman" w:cs="Times New Roman"/>
          <w:sz w:val="28"/>
          <w:szCs w:val="28"/>
        </w:rPr>
        <w:t>о поселения Шордаково</w:t>
      </w:r>
      <w:r w:rsidRPr="00E439E7">
        <w:rPr>
          <w:rFonts w:ascii="Times New Roman" w:hAnsi="Times New Roman" w:cs="Times New Roman"/>
          <w:sz w:val="28"/>
          <w:szCs w:val="28"/>
        </w:rPr>
        <w:t xml:space="preserve"> федеральным законодательством, законодательством Кабардино-Балкарской Республики, настоящим Уставом.</w:t>
      </w:r>
    </w:p>
    <w:p w:rsidR="007A3B8A" w:rsidRPr="00E439E7" w:rsidRDefault="007A3B8A" w:rsidP="000F2901">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Полномочия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могут быть прекращены досрочно в порядке и по основаниям, которые предусмотрены статьей 73 Федерального закона №131-ФЗ. Полномочия </w:t>
      </w:r>
      <w:r w:rsidRPr="00E439E7">
        <w:rPr>
          <w:rFonts w:ascii="Times New Roman" w:hAnsi="Times New Roman" w:cs="Times New Roman"/>
          <w:sz w:val="28"/>
          <w:szCs w:val="28"/>
          <w:u w:val="single"/>
        </w:rPr>
        <w:t>Представительного органа</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 xml:space="preserve"> также прекращаются:</w:t>
      </w:r>
    </w:p>
    <w:p w:rsidR="007A3B8A" w:rsidRPr="00E439E7" w:rsidRDefault="007A3B8A" w:rsidP="000F2901">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7A3B8A" w:rsidRPr="00E439E7" w:rsidRDefault="007A3B8A" w:rsidP="000F2901">
      <w:pPr>
        <w:spacing w:after="0"/>
        <w:jc w:val="both"/>
        <w:rPr>
          <w:rFonts w:ascii="Times New Roman" w:hAnsi="Times New Roman" w:cs="Times New Roman"/>
          <w:sz w:val="28"/>
          <w:szCs w:val="28"/>
        </w:rPr>
      </w:pPr>
      <w:r w:rsidRPr="00E439E7">
        <w:rPr>
          <w:rFonts w:ascii="Times New Roman" w:hAnsi="Times New Roman" w:cs="Times New Roman"/>
          <w:sz w:val="28"/>
          <w:szCs w:val="28"/>
        </w:rPr>
        <w:tab/>
        <w:t>2) в случае вступления в силу решения соответственно Верховного суда КБР о неправомочности данного состава депутатов, в том числе в связи со сложением депутатами своих полномочий;</w:t>
      </w:r>
    </w:p>
    <w:p w:rsidR="007A3B8A" w:rsidRPr="00E439E7" w:rsidRDefault="007A3B8A" w:rsidP="000F2901">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в случае преобр</w:t>
      </w:r>
      <w:r>
        <w:rPr>
          <w:rFonts w:ascii="Times New Roman" w:hAnsi="Times New Roman" w:cs="Times New Roman"/>
          <w:sz w:val="28"/>
          <w:szCs w:val="28"/>
        </w:rPr>
        <w:t>азования сельского поселения Шордаково</w:t>
      </w:r>
      <w:r w:rsidRPr="00E439E7">
        <w:rPr>
          <w:rFonts w:ascii="Times New Roman" w:hAnsi="Times New Roman" w:cs="Times New Roman"/>
          <w:sz w:val="28"/>
          <w:szCs w:val="28"/>
        </w:rPr>
        <w:t>, осуществляемого в соответствии с частями 3, 4 - 7 статьи 13 Федерального закона от 06.10.2003 №131-ФЗ, а также в случае упр</w:t>
      </w:r>
      <w:r>
        <w:rPr>
          <w:rFonts w:ascii="Times New Roman" w:hAnsi="Times New Roman" w:cs="Times New Roman"/>
          <w:sz w:val="28"/>
          <w:szCs w:val="28"/>
        </w:rPr>
        <w:t>азднения сельского поселения Шордаково</w:t>
      </w:r>
      <w:r w:rsidRPr="00E439E7">
        <w:rPr>
          <w:rFonts w:ascii="Times New Roman" w:hAnsi="Times New Roman" w:cs="Times New Roman"/>
          <w:sz w:val="28"/>
          <w:szCs w:val="28"/>
        </w:rPr>
        <w:t>;</w:t>
      </w:r>
    </w:p>
    <w:p w:rsidR="007A3B8A" w:rsidRPr="00E439E7" w:rsidRDefault="007A3B8A" w:rsidP="000F2901">
      <w:pPr>
        <w:spacing w:after="0"/>
        <w:jc w:val="both"/>
        <w:rPr>
          <w:rFonts w:ascii="Times New Roman" w:hAnsi="Times New Roman" w:cs="Times New Roman"/>
          <w:sz w:val="28"/>
          <w:szCs w:val="28"/>
        </w:rPr>
      </w:pPr>
      <w:r w:rsidRPr="00E439E7">
        <w:rPr>
          <w:rFonts w:ascii="Times New Roman" w:hAnsi="Times New Roman" w:cs="Times New Roman"/>
          <w:sz w:val="28"/>
          <w:szCs w:val="28"/>
        </w:rPr>
        <w:tab/>
        <w:t>4) в случае утраты поселением</w:t>
      </w:r>
      <w:r>
        <w:rPr>
          <w:rFonts w:ascii="Times New Roman" w:hAnsi="Times New Roman" w:cs="Times New Roman"/>
          <w:sz w:val="28"/>
          <w:szCs w:val="28"/>
        </w:rPr>
        <w:t xml:space="preserve"> статуса сельского поселения Шордаково</w:t>
      </w:r>
      <w:r w:rsidRPr="00E439E7">
        <w:rPr>
          <w:rFonts w:ascii="Times New Roman" w:hAnsi="Times New Roman" w:cs="Times New Roman"/>
          <w:sz w:val="28"/>
          <w:szCs w:val="28"/>
        </w:rPr>
        <w:t xml:space="preserve"> в связи с его объединением с городским округом;</w:t>
      </w:r>
    </w:p>
    <w:p w:rsidR="007A3B8A" w:rsidRPr="00E439E7" w:rsidRDefault="007A3B8A" w:rsidP="000F2901">
      <w:pPr>
        <w:spacing w:after="0"/>
        <w:jc w:val="both"/>
        <w:rPr>
          <w:rFonts w:ascii="Times New Roman" w:hAnsi="Times New Roman" w:cs="Times New Roman"/>
          <w:sz w:val="28"/>
          <w:szCs w:val="28"/>
        </w:rPr>
      </w:pPr>
      <w:r w:rsidRPr="00E439E7">
        <w:rPr>
          <w:rFonts w:ascii="Times New Roman" w:hAnsi="Times New Roman" w:cs="Times New Roman"/>
          <w:sz w:val="28"/>
          <w:szCs w:val="28"/>
        </w:rPr>
        <w:tab/>
        <w:t>5) в случае увеличения численности изб</w:t>
      </w:r>
      <w:r>
        <w:rPr>
          <w:rFonts w:ascii="Times New Roman" w:hAnsi="Times New Roman" w:cs="Times New Roman"/>
          <w:sz w:val="28"/>
          <w:szCs w:val="28"/>
        </w:rPr>
        <w:t>ирателей сельского поселения Шордаково</w:t>
      </w:r>
      <w:r w:rsidRPr="00E439E7">
        <w:rPr>
          <w:rFonts w:ascii="Times New Roman" w:hAnsi="Times New Roman" w:cs="Times New Roman"/>
          <w:sz w:val="28"/>
          <w:szCs w:val="28"/>
        </w:rPr>
        <w:t xml:space="preserve"> более чем на 25 процентов, произошедшего вследствие изменени</w:t>
      </w:r>
      <w:r>
        <w:rPr>
          <w:rFonts w:ascii="Times New Roman" w:hAnsi="Times New Roman" w:cs="Times New Roman"/>
          <w:sz w:val="28"/>
          <w:szCs w:val="28"/>
        </w:rPr>
        <w:t>я границ сельского поселения Шордаково</w:t>
      </w:r>
      <w:r w:rsidRPr="00E439E7">
        <w:rPr>
          <w:rFonts w:ascii="Times New Roman" w:hAnsi="Times New Roman" w:cs="Times New Roman"/>
          <w:sz w:val="28"/>
          <w:szCs w:val="28"/>
        </w:rPr>
        <w:t xml:space="preserve"> или объединения поселения с городским округом.</w:t>
      </w:r>
    </w:p>
    <w:p w:rsidR="007A3B8A" w:rsidRPr="00E439E7" w:rsidRDefault="007A3B8A" w:rsidP="000F2901">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2.1.  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прекращает свои полномочия досрочно.</w:t>
      </w:r>
    </w:p>
    <w:p w:rsidR="007A3B8A" w:rsidRPr="00E439E7" w:rsidRDefault="007A3B8A" w:rsidP="000F2901">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Досрочное прекращение полномочий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влечет досрочное прекращение полномочий его депутатов.</w:t>
      </w:r>
    </w:p>
    <w:p w:rsidR="007A3B8A" w:rsidRPr="00E439E7" w:rsidRDefault="007A3B8A" w:rsidP="000F2901">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В случае досрочного прекращения полномочий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досрочные выборы в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проводятся в сроки, установленные федеральным законом.</w:t>
      </w:r>
    </w:p>
    <w:p w:rsidR="007A3B8A" w:rsidRPr="00E439E7" w:rsidRDefault="007A3B8A" w:rsidP="00026809">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5. </w:t>
      </w:r>
      <w:r w:rsidRPr="00E439E7">
        <w:rPr>
          <w:rFonts w:ascii="Times New Roman" w:hAnsi="Times New Roman" w:cs="Times New Roman"/>
          <w:sz w:val="28"/>
          <w:szCs w:val="28"/>
          <w:u w:val="single"/>
        </w:rPr>
        <w:t>Представительный орган</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 xml:space="preserve"> обладает правом законодательной инициативы в Парламент Кабардино-Балкарской Республики.</w:t>
      </w:r>
    </w:p>
    <w:p w:rsidR="007A3B8A" w:rsidRPr="00E439E7" w:rsidRDefault="007A3B8A" w:rsidP="00420263">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6. Иные полномочия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определяются федеральными законами и принимаемыми в соответствии с ними Конституцией Кабардино-Балкарской Республики, республиканскими законами, настоящим Уставом.</w:t>
      </w:r>
    </w:p>
    <w:p w:rsidR="007A3B8A" w:rsidRPr="00E439E7" w:rsidRDefault="007A3B8A" w:rsidP="00450613">
      <w:pPr>
        <w:spacing w:after="0"/>
        <w:jc w:val="both"/>
        <w:rPr>
          <w:rFonts w:ascii="Times New Roman" w:hAnsi="Times New Roman" w:cs="Times New Roman"/>
          <w:sz w:val="28"/>
          <w:szCs w:val="28"/>
        </w:rPr>
      </w:pPr>
    </w:p>
    <w:p w:rsidR="007A3B8A" w:rsidRPr="00E439E7" w:rsidRDefault="007A3B8A" w:rsidP="00450613">
      <w:pPr>
        <w:spacing w:after="0"/>
        <w:jc w:val="both"/>
        <w:rPr>
          <w:rFonts w:ascii="Times New Roman" w:hAnsi="Times New Roman" w:cs="Times New Roman"/>
          <w:sz w:val="28"/>
          <w:szCs w:val="28"/>
        </w:rPr>
      </w:pPr>
    </w:p>
    <w:p w:rsidR="007A3B8A" w:rsidRPr="00E439E7" w:rsidRDefault="007A3B8A" w:rsidP="00420263">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Статья 24. Контрольная деятельность </w:t>
      </w:r>
      <w:r w:rsidRPr="00E439E7">
        <w:rPr>
          <w:rFonts w:ascii="Times New Roman" w:hAnsi="Times New Roman" w:cs="Times New Roman"/>
          <w:b/>
          <w:bCs/>
          <w:sz w:val="28"/>
          <w:szCs w:val="28"/>
          <w:u w:val="single"/>
        </w:rPr>
        <w:t>Представительного органа</w:t>
      </w:r>
      <w:r>
        <w:rPr>
          <w:rFonts w:ascii="Times New Roman" w:hAnsi="Times New Roman" w:cs="Times New Roman"/>
          <w:b/>
          <w:bCs/>
          <w:sz w:val="28"/>
          <w:szCs w:val="28"/>
        </w:rPr>
        <w:t xml:space="preserve"> сельского поселения Шордаково</w:t>
      </w:r>
    </w:p>
    <w:p w:rsidR="007A3B8A" w:rsidRPr="00E439E7" w:rsidRDefault="007A3B8A" w:rsidP="00450613">
      <w:pPr>
        <w:spacing w:after="0"/>
        <w:jc w:val="both"/>
        <w:rPr>
          <w:rFonts w:ascii="Times New Roman" w:hAnsi="Times New Roman" w:cs="Times New Roman"/>
          <w:sz w:val="28"/>
          <w:szCs w:val="28"/>
        </w:rPr>
      </w:pPr>
    </w:p>
    <w:p w:rsidR="007A3B8A" w:rsidRPr="00E439E7" w:rsidRDefault="007A3B8A" w:rsidP="00450613">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w:t>
      </w:r>
      <w:r w:rsidRPr="00E439E7">
        <w:rPr>
          <w:rFonts w:ascii="Times New Roman" w:hAnsi="Times New Roman" w:cs="Times New Roman"/>
          <w:sz w:val="28"/>
          <w:szCs w:val="28"/>
          <w:u w:val="single"/>
        </w:rPr>
        <w:t>Представительного органа</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 xml:space="preserve">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7A3B8A" w:rsidRPr="00E439E7" w:rsidRDefault="007A3B8A" w:rsidP="00450613">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Глава поселения и должностные лица Местной администрации поселения обязаны по требованию </w:t>
      </w:r>
      <w:r w:rsidRPr="00E439E7">
        <w:rPr>
          <w:rFonts w:ascii="Times New Roman" w:hAnsi="Times New Roman" w:cs="Times New Roman"/>
          <w:sz w:val="28"/>
          <w:szCs w:val="28"/>
          <w:u w:val="single"/>
        </w:rPr>
        <w:t>Представительного органа</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 xml:space="preserve"> представить ему документы, справки, информацию о своей деятельности.</w:t>
      </w:r>
    </w:p>
    <w:p w:rsidR="007A3B8A" w:rsidRPr="00E439E7" w:rsidRDefault="007A3B8A" w:rsidP="00450613">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w:t>
      </w:r>
      <w:r w:rsidRPr="00E439E7">
        <w:rPr>
          <w:rFonts w:ascii="Times New Roman" w:hAnsi="Times New Roman" w:cs="Times New Roman"/>
          <w:sz w:val="28"/>
          <w:szCs w:val="28"/>
          <w:u w:val="single"/>
        </w:rPr>
        <w:t>Представительного органа</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 xml:space="preserve"> не реже одного раза в год заслушивает ежегодные отчеты Главы сельского поселения, отчеты о  деятельности Местной администрации и иных подведомственных Главе органов местного самоуправления, в том числе о решении вопросов, поставленных </w:t>
      </w:r>
      <w:r w:rsidRPr="00E439E7">
        <w:rPr>
          <w:rFonts w:ascii="Times New Roman" w:hAnsi="Times New Roman" w:cs="Times New Roman"/>
          <w:sz w:val="28"/>
          <w:szCs w:val="28"/>
          <w:u w:val="single"/>
        </w:rPr>
        <w:t>Представительного органа</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w:t>
      </w:r>
    </w:p>
    <w:p w:rsidR="007A3B8A" w:rsidRPr="00E439E7" w:rsidRDefault="007A3B8A" w:rsidP="00450613">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w:t>
      </w:r>
      <w:r w:rsidRPr="00E439E7">
        <w:rPr>
          <w:rFonts w:ascii="Times New Roman" w:hAnsi="Times New Roman" w:cs="Times New Roman"/>
          <w:sz w:val="28"/>
          <w:szCs w:val="28"/>
          <w:u w:val="single"/>
        </w:rPr>
        <w:t>Представительного органа</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 xml:space="preserve">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Местной администрации поселения при осуществлении переданных ей государственных полномочий.</w:t>
      </w:r>
    </w:p>
    <w:p w:rsidR="007A3B8A" w:rsidRPr="00E439E7" w:rsidRDefault="007A3B8A" w:rsidP="004738AC">
      <w:pPr>
        <w:pStyle w:val="BodyText2"/>
        <w:ind w:right="-1"/>
        <w:rPr>
          <w:rFonts w:ascii="Times New Roman" w:hAnsi="Times New Roman"/>
          <w:sz w:val="28"/>
          <w:szCs w:val="28"/>
        </w:rPr>
      </w:pPr>
    </w:p>
    <w:p w:rsidR="007A3B8A" w:rsidRPr="009B31F9" w:rsidRDefault="007A3B8A" w:rsidP="001E2011">
      <w:pPr>
        <w:pStyle w:val="Heading4"/>
        <w:keepNext w:val="0"/>
        <w:rPr>
          <w:rFonts w:ascii="Times New Roman" w:hAnsi="Times New Roman"/>
          <w:sz w:val="28"/>
          <w:szCs w:val="28"/>
        </w:rPr>
      </w:pPr>
      <w:r w:rsidRPr="00E439E7">
        <w:rPr>
          <w:rFonts w:ascii="Times New Roman" w:hAnsi="Times New Roman"/>
          <w:sz w:val="28"/>
          <w:szCs w:val="28"/>
        </w:rPr>
        <w:t xml:space="preserve">Статья 25. Депутат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xml:space="preserve"> сельского поселения </w:t>
      </w:r>
      <w:r>
        <w:rPr>
          <w:rFonts w:ascii="Times New Roman" w:hAnsi="Times New Roman"/>
          <w:sz w:val="28"/>
          <w:szCs w:val="28"/>
        </w:rPr>
        <w:t>Шордаково</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Депутатом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сельского поселения может быть избран гражданин, достигший на день голосования 18 лет, обладающий избирательным правом.</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Депутат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w:t>
      </w:r>
    </w:p>
    <w:p w:rsidR="007A3B8A" w:rsidRPr="00E439E7" w:rsidRDefault="007A3B8A" w:rsidP="001E2011">
      <w:pPr>
        <w:pStyle w:val="BodyTextIndent"/>
        <w:ind w:firstLine="0"/>
        <w:rPr>
          <w:rFonts w:ascii="Times New Roman" w:hAnsi="Times New Roman"/>
          <w:sz w:val="28"/>
          <w:szCs w:val="28"/>
        </w:rPr>
      </w:pPr>
      <w:r w:rsidRPr="00E439E7">
        <w:rPr>
          <w:rFonts w:ascii="Times New Roman" w:hAnsi="Times New Roman"/>
          <w:sz w:val="28"/>
          <w:szCs w:val="28"/>
        </w:rPr>
        <w:tab/>
        <w:t xml:space="preserve">2. Депутаты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xml:space="preserve"> избираются на </w:t>
      </w:r>
      <w:r w:rsidRPr="00E439E7">
        <w:rPr>
          <w:rFonts w:ascii="Times New Roman" w:hAnsi="Times New Roman"/>
          <w:sz w:val="28"/>
          <w:szCs w:val="28"/>
          <w:u w:val="single"/>
        </w:rPr>
        <w:t xml:space="preserve">срок </w:t>
      </w:r>
      <w:r>
        <w:rPr>
          <w:rFonts w:ascii="Times New Roman" w:hAnsi="Times New Roman"/>
          <w:sz w:val="28"/>
          <w:szCs w:val="28"/>
          <w:u w:val="single"/>
        </w:rPr>
        <w:t xml:space="preserve"> 4</w:t>
      </w:r>
      <w:r w:rsidRPr="00E439E7">
        <w:rPr>
          <w:rFonts w:ascii="Times New Roman" w:hAnsi="Times New Roman"/>
          <w:sz w:val="28"/>
          <w:szCs w:val="28"/>
          <w:u w:val="single"/>
        </w:rPr>
        <w:t xml:space="preserve"> года.</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Депутаты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осуществляют свою деятельность, как правило,  на непостоянной основе.</w:t>
      </w:r>
    </w:p>
    <w:p w:rsidR="007A3B8A" w:rsidRPr="00E439E7" w:rsidRDefault="007A3B8A" w:rsidP="004326A1">
      <w:pPr>
        <w:spacing w:after="0"/>
        <w:jc w:val="both"/>
        <w:rPr>
          <w:rFonts w:ascii="Times New Roman" w:hAnsi="Times New Roman" w:cs="Times New Roman"/>
          <w:sz w:val="28"/>
          <w:szCs w:val="28"/>
        </w:rPr>
      </w:pPr>
      <w:r w:rsidRPr="00E439E7">
        <w:rPr>
          <w:rFonts w:ascii="Times New Roman" w:hAnsi="Times New Roman" w:cs="Times New Roman"/>
          <w:sz w:val="28"/>
          <w:szCs w:val="28"/>
        </w:rPr>
        <w:tab/>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A3B8A" w:rsidRPr="00E439E7" w:rsidRDefault="007A3B8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1) заниматься предпринимательской деятельностью;</w:t>
      </w:r>
    </w:p>
    <w:p w:rsidR="007A3B8A" w:rsidRPr="00E439E7" w:rsidRDefault="007A3B8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A3B8A" w:rsidRPr="00E439E7" w:rsidRDefault="007A3B8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3B8A" w:rsidRPr="00E439E7" w:rsidRDefault="007A3B8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3B8A" w:rsidRPr="00E439E7" w:rsidRDefault="007A3B8A" w:rsidP="004D0A7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3" w:history="1">
        <w:r w:rsidRPr="00E439E7">
          <w:rPr>
            <w:rFonts w:ascii="Times New Roman" w:hAnsi="Times New Roman" w:cs="Times New Roman"/>
            <w:sz w:val="28"/>
            <w:szCs w:val="28"/>
          </w:rPr>
          <w:t>законом</w:t>
        </w:r>
      </w:hyperlink>
      <w:r w:rsidRPr="00E439E7">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w:t>
      </w:r>
    </w:p>
    <w:p w:rsidR="007A3B8A" w:rsidRPr="00E439E7" w:rsidRDefault="007A3B8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6. 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7A3B8A" w:rsidRPr="00E439E7" w:rsidRDefault="007A3B8A" w:rsidP="00122EC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7. Депутаты </w:t>
      </w:r>
      <w:r w:rsidRPr="00E439E7">
        <w:rPr>
          <w:rFonts w:ascii="Times New Roman" w:hAnsi="Times New Roman" w:cs="Times New Roman"/>
          <w:sz w:val="28"/>
          <w:szCs w:val="28"/>
          <w:u w:val="single"/>
        </w:rPr>
        <w:t>Представительного органа</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 xml:space="preserve"> обязаны  соблюдать запреты и ограничения, установленные Федеральным законом №131-ФЗ и другими федеральными законами.</w:t>
      </w:r>
    </w:p>
    <w:p w:rsidR="007A3B8A" w:rsidRPr="00E439E7" w:rsidRDefault="007A3B8A" w:rsidP="00122EC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A3B8A" w:rsidRPr="00E439E7" w:rsidRDefault="007A3B8A" w:rsidP="00122EC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A3B8A" w:rsidRPr="001F218A" w:rsidRDefault="007A3B8A" w:rsidP="001E2011">
      <w:pPr>
        <w:pStyle w:val="Heading4"/>
        <w:keepNext w:val="0"/>
        <w:rPr>
          <w:rFonts w:ascii="Times New Roman" w:hAnsi="Times New Roman"/>
          <w:sz w:val="28"/>
          <w:szCs w:val="28"/>
        </w:rPr>
      </w:pPr>
      <w:r w:rsidRPr="00E439E7">
        <w:rPr>
          <w:rFonts w:ascii="Times New Roman" w:hAnsi="Times New Roman"/>
          <w:sz w:val="28"/>
          <w:szCs w:val="28"/>
        </w:rPr>
        <w:t xml:space="preserve">Статья 26. Досрочное прекращение полномочий депутата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xml:space="preserve"> сельского поселения </w:t>
      </w:r>
      <w:r>
        <w:rPr>
          <w:rFonts w:ascii="Times New Roman" w:hAnsi="Times New Roman"/>
          <w:sz w:val="28"/>
          <w:szCs w:val="28"/>
        </w:rPr>
        <w:t>Шордаково</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1E2011">
      <w:pPr>
        <w:pStyle w:val="Heading4"/>
        <w:keepNext w:val="0"/>
        <w:jc w:val="both"/>
        <w:rPr>
          <w:rFonts w:ascii="Times New Roman" w:hAnsi="Times New Roman"/>
          <w:b w:val="0"/>
          <w:bCs w:val="0"/>
          <w:sz w:val="28"/>
          <w:szCs w:val="28"/>
        </w:rPr>
      </w:pPr>
      <w:r w:rsidRPr="00E439E7">
        <w:rPr>
          <w:rFonts w:ascii="Times New Roman" w:hAnsi="Times New Roman"/>
          <w:b w:val="0"/>
          <w:bCs w:val="0"/>
          <w:sz w:val="28"/>
          <w:szCs w:val="28"/>
        </w:rPr>
        <w:tab/>
        <w:t xml:space="preserve">1. Полномочия депутата </w:t>
      </w:r>
      <w:r w:rsidRPr="00E439E7">
        <w:rPr>
          <w:rFonts w:ascii="Times New Roman" w:hAnsi="Times New Roman"/>
          <w:b w:val="0"/>
          <w:bCs w:val="0"/>
          <w:sz w:val="28"/>
          <w:szCs w:val="28"/>
          <w:u w:val="single"/>
        </w:rPr>
        <w:t>Представительного органа</w:t>
      </w:r>
      <w:r w:rsidRPr="00E439E7">
        <w:rPr>
          <w:rFonts w:ascii="Times New Roman" w:hAnsi="Times New Roman"/>
          <w:b w:val="0"/>
          <w:bCs w:val="0"/>
          <w:sz w:val="28"/>
          <w:szCs w:val="28"/>
        </w:rPr>
        <w:t xml:space="preserve"> сельского поселения </w:t>
      </w:r>
      <w:r>
        <w:rPr>
          <w:rFonts w:ascii="Times New Roman" w:hAnsi="Times New Roman"/>
          <w:b w:val="0"/>
          <w:bCs w:val="0"/>
          <w:sz w:val="28"/>
          <w:szCs w:val="28"/>
        </w:rPr>
        <w:t xml:space="preserve">Шордаково </w:t>
      </w:r>
      <w:r w:rsidRPr="00E439E7">
        <w:rPr>
          <w:rFonts w:ascii="Times New Roman" w:hAnsi="Times New Roman"/>
          <w:b w:val="0"/>
          <w:bCs w:val="0"/>
          <w:sz w:val="28"/>
          <w:szCs w:val="28"/>
        </w:rPr>
        <w:t>прекращаются досрочно в случае:</w:t>
      </w:r>
    </w:p>
    <w:p w:rsidR="007A3B8A" w:rsidRPr="00E439E7" w:rsidRDefault="007A3B8A" w:rsidP="001E2011">
      <w:pPr>
        <w:pStyle w:val="ConsPlusNormal"/>
        <w:ind w:firstLine="0"/>
        <w:jc w:val="both"/>
        <w:rPr>
          <w:rFonts w:ascii="Times New Roman" w:hAnsi="Times New Roman" w:cs="Times New Roman"/>
          <w:sz w:val="28"/>
          <w:szCs w:val="28"/>
        </w:rPr>
      </w:pPr>
      <w:r w:rsidRPr="00E439E7">
        <w:rPr>
          <w:rFonts w:ascii="Times New Roman" w:hAnsi="Times New Roman" w:cs="Times New Roman"/>
          <w:sz w:val="28"/>
          <w:szCs w:val="28"/>
        </w:rPr>
        <w:tab/>
        <w:t>1) смерти;</w:t>
      </w:r>
    </w:p>
    <w:p w:rsidR="007A3B8A" w:rsidRPr="00E439E7" w:rsidRDefault="007A3B8A" w:rsidP="001E2011">
      <w:pPr>
        <w:pStyle w:val="ConsPlusNormal"/>
        <w:ind w:firstLine="0"/>
        <w:jc w:val="both"/>
        <w:rPr>
          <w:rFonts w:ascii="Times New Roman" w:hAnsi="Times New Roman" w:cs="Times New Roman"/>
          <w:sz w:val="28"/>
          <w:szCs w:val="28"/>
        </w:rPr>
      </w:pPr>
      <w:r w:rsidRPr="00E439E7">
        <w:rPr>
          <w:rFonts w:ascii="Times New Roman" w:hAnsi="Times New Roman" w:cs="Times New Roman"/>
          <w:sz w:val="28"/>
          <w:szCs w:val="28"/>
        </w:rPr>
        <w:tab/>
        <w:t>2) отставки по собственному желанию;</w:t>
      </w:r>
    </w:p>
    <w:p w:rsidR="007A3B8A" w:rsidRPr="00E439E7" w:rsidRDefault="007A3B8A" w:rsidP="001E2011">
      <w:pPr>
        <w:pStyle w:val="ConsPlusNormal"/>
        <w:ind w:firstLine="0"/>
        <w:jc w:val="both"/>
        <w:rPr>
          <w:rFonts w:ascii="Times New Roman" w:hAnsi="Times New Roman" w:cs="Times New Roman"/>
          <w:sz w:val="28"/>
          <w:szCs w:val="28"/>
        </w:rPr>
      </w:pPr>
      <w:r w:rsidRPr="00E439E7">
        <w:rPr>
          <w:rFonts w:ascii="Times New Roman" w:hAnsi="Times New Roman" w:cs="Times New Roman"/>
          <w:sz w:val="28"/>
          <w:szCs w:val="28"/>
        </w:rPr>
        <w:tab/>
        <w:t>3) признания судом недееспособным или ограниченно дееспособным;</w:t>
      </w:r>
    </w:p>
    <w:p w:rsidR="007A3B8A" w:rsidRPr="00E439E7" w:rsidRDefault="007A3B8A" w:rsidP="001E2011">
      <w:pPr>
        <w:pStyle w:val="ConsPlusNormal"/>
        <w:ind w:firstLine="0"/>
        <w:jc w:val="both"/>
        <w:rPr>
          <w:rFonts w:ascii="Times New Roman" w:hAnsi="Times New Roman" w:cs="Times New Roman"/>
          <w:sz w:val="28"/>
          <w:szCs w:val="28"/>
        </w:rPr>
      </w:pPr>
      <w:r w:rsidRPr="00E439E7">
        <w:rPr>
          <w:rFonts w:ascii="Times New Roman" w:hAnsi="Times New Roman" w:cs="Times New Roman"/>
          <w:sz w:val="28"/>
          <w:szCs w:val="28"/>
        </w:rPr>
        <w:tab/>
        <w:t>4) признания судом безвестно отсутствующим;</w:t>
      </w:r>
    </w:p>
    <w:p w:rsidR="007A3B8A" w:rsidRPr="00E439E7" w:rsidRDefault="007A3B8A" w:rsidP="001E2011">
      <w:pPr>
        <w:pStyle w:val="ConsPlusNormal"/>
        <w:ind w:firstLine="0"/>
        <w:jc w:val="both"/>
        <w:rPr>
          <w:rFonts w:ascii="Times New Roman" w:hAnsi="Times New Roman" w:cs="Times New Roman"/>
          <w:sz w:val="28"/>
          <w:szCs w:val="28"/>
        </w:rPr>
      </w:pPr>
      <w:r w:rsidRPr="00E439E7">
        <w:rPr>
          <w:rFonts w:ascii="Times New Roman" w:hAnsi="Times New Roman" w:cs="Times New Roman"/>
          <w:sz w:val="28"/>
          <w:szCs w:val="28"/>
        </w:rPr>
        <w:tab/>
        <w:t>5) вступления в отношении его в законную силу обвинительного приговора суда;</w:t>
      </w:r>
    </w:p>
    <w:p w:rsidR="007A3B8A" w:rsidRPr="00E439E7" w:rsidRDefault="007A3B8A" w:rsidP="001E2011">
      <w:pPr>
        <w:pStyle w:val="ConsPlusNormal"/>
        <w:ind w:firstLine="0"/>
        <w:jc w:val="both"/>
        <w:rPr>
          <w:rFonts w:ascii="Times New Roman" w:hAnsi="Times New Roman" w:cs="Times New Roman"/>
          <w:sz w:val="28"/>
          <w:szCs w:val="28"/>
        </w:rPr>
      </w:pPr>
      <w:r w:rsidRPr="00E439E7">
        <w:rPr>
          <w:rFonts w:ascii="Times New Roman" w:hAnsi="Times New Roman" w:cs="Times New Roman"/>
          <w:sz w:val="28"/>
          <w:szCs w:val="28"/>
        </w:rPr>
        <w:tab/>
        <w:t>6) выезда за пределы Российской Федерации на постоянное место жительства;</w:t>
      </w:r>
    </w:p>
    <w:p w:rsidR="007A3B8A" w:rsidRPr="00E439E7" w:rsidRDefault="007A3B8A" w:rsidP="001E2011">
      <w:pPr>
        <w:pStyle w:val="ConsPlusNormal"/>
        <w:ind w:firstLine="0"/>
        <w:jc w:val="both"/>
        <w:rPr>
          <w:rFonts w:ascii="Times New Roman" w:hAnsi="Times New Roman" w:cs="Times New Roman"/>
          <w:sz w:val="28"/>
          <w:szCs w:val="28"/>
        </w:rPr>
      </w:pPr>
      <w:r w:rsidRPr="00E439E7">
        <w:rPr>
          <w:rFonts w:ascii="Times New Roman" w:hAnsi="Times New Roman" w:cs="Times New Roman"/>
          <w:sz w:val="28"/>
          <w:szCs w:val="28"/>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8) отзыва избирателями;</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9) досрочного прекращения полномочий соответствующего органа местного самоуправления;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10) призыва на военную службу или направления на заменяющую ее альтернативную гражданскую службу;</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11) в иных случаях, установленных федеральными законами.</w:t>
      </w:r>
    </w:p>
    <w:p w:rsidR="007A3B8A" w:rsidRPr="00E439E7" w:rsidRDefault="007A3B8A" w:rsidP="00AD4463">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12) в случае несоблюдения ограничений, установленных Федеральным законом №131-ФЗ.</w:t>
      </w:r>
    </w:p>
    <w:p w:rsidR="007A3B8A" w:rsidRPr="00E439E7" w:rsidRDefault="007A3B8A" w:rsidP="001E2011">
      <w:pPr>
        <w:pStyle w:val="BodyTextIndent"/>
        <w:ind w:firstLine="0"/>
        <w:rPr>
          <w:rFonts w:ascii="Times New Roman" w:hAnsi="Times New Roman"/>
          <w:sz w:val="28"/>
          <w:szCs w:val="28"/>
        </w:rPr>
      </w:pPr>
      <w:r w:rsidRPr="00E439E7">
        <w:rPr>
          <w:rFonts w:ascii="Times New Roman" w:hAnsi="Times New Roman"/>
          <w:sz w:val="28"/>
          <w:szCs w:val="28"/>
        </w:rPr>
        <w:tab/>
        <w:t xml:space="preserve">2. Решение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xml:space="preserve"> </w:t>
      </w:r>
      <w:r>
        <w:rPr>
          <w:rFonts w:ascii="Times New Roman" w:hAnsi="Times New Roman"/>
          <w:sz w:val="28"/>
          <w:szCs w:val="28"/>
        </w:rPr>
        <w:t>Шордаковского</w:t>
      </w:r>
      <w:r w:rsidRPr="00E439E7">
        <w:rPr>
          <w:rFonts w:ascii="Times New Roman" w:hAnsi="Times New Roman"/>
          <w:sz w:val="28"/>
          <w:szCs w:val="28"/>
        </w:rPr>
        <w:t xml:space="preserve"> сельского поселения о досрочном прекращении полномочий депутата </w:t>
      </w:r>
      <w:r>
        <w:rPr>
          <w:rFonts w:ascii="Times New Roman" w:hAnsi="Times New Roman"/>
          <w:sz w:val="28"/>
          <w:szCs w:val="28"/>
        </w:rPr>
        <w:t>Шордаковского</w:t>
      </w:r>
      <w:r w:rsidRPr="00E439E7">
        <w:rPr>
          <w:rFonts w:ascii="Times New Roman" w:hAnsi="Times New Roman"/>
          <w:sz w:val="28"/>
          <w:szCs w:val="28"/>
        </w:rPr>
        <w:t xml:space="preserve"> сельского поселения принимается в течение 30 дней со дня появления основания для досрочного прекращения полномочий, а если это основание появилось в период между сессиями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xml:space="preserve"> </w:t>
      </w:r>
      <w:r>
        <w:rPr>
          <w:rFonts w:ascii="Times New Roman" w:hAnsi="Times New Roman"/>
          <w:sz w:val="28"/>
          <w:szCs w:val="28"/>
        </w:rPr>
        <w:t xml:space="preserve">Шордаковского </w:t>
      </w:r>
      <w:r w:rsidRPr="00E439E7">
        <w:rPr>
          <w:rFonts w:ascii="Times New Roman" w:hAnsi="Times New Roman"/>
          <w:sz w:val="28"/>
          <w:szCs w:val="28"/>
        </w:rPr>
        <w:t>сельского поселения, - в течение 3 месяцев со дня появления такого основания.</w:t>
      </w:r>
    </w:p>
    <w:p w:rsidR="007A3B8A" w:rsidRPr="00E439E7" w:rsidRDefault="007A3B8A" w:rsidP="001E2011">
      <w:pPr>
        <w:pStyle w:val="BodyTextIndent"/>
        <w:ind w:firstLine="0"/>
        <w:rPr>
          <w:rFonts w:ascii="Times New Roman" w:hAnsi="Times New Roman"/>
          <w:sz w:val="28"/>
          <w:szCs w:val="28"/>
        </w:rPr>
      </w:pPr>
    </w:p>
    <w:p w:rsidR="007A3B8A" w:rsidRPr="001F218A" w:rsidRDefault="007A3B8A" w:rsidP="001E2011">
      <w:pPr>
        <w:pStyle w:val="BodyTextIndent"/>
        <w:ind w:firstLine="0"/>
        <w:jc w:val="center"/>
        <w:rPr>
          <w:rFonts w:ascii="Times New Roman" w:hAnsi="Times New Roman"/>
          <w:b/>
          <w:bCs/>
          <w:sz w:val="28"/>
          <w:szCs w:val="28"/>
        </w:rPr>
      </w:pPr>
      <w:r w:rsidRPr="00E439E7">
        <w:rPr>
          <w:rFonts w:ascii="Times New Roman" w:hAnsi="Times New Roman"/>
          <w:b/>
          <w:bCs/>
          <w:sz w:val="28"/>
          <w:szCs w:val="28"/>
        </w:rPr>
        <w:t>Статья 27. Гарантии депутатской деятельности на территории сельского поселения</w:t>
      </w:r>
      <w:r w:rsidRPr="00E439E7">
        <w:rPr>
          <w:rFonts w:ascii="Times New Roman" w:hAnsi="Times New Roman"/>
          <w:sz w:val="28"/>
          <w:szCs w:val="28"/>
        </w:rPr>
        <w:t xml:space="preserve"> </w:t>
      </w:r>
      <w:r w:rsidRPr="001F218A">
        <w:rPr>
          <w:rFonts w:ascii="Times New Roman" w:hAnsi="Times New Roman"/>
          <w:b/>
          <w:sz w:val="28"/>
          <w:szCs w:val="28"/>
        </w:rPr>
        <w:t>Шордаково</w:t>
      </w:r>
      <w:r w:rsidRPr="001F218A">
        <w:rPr>
          <w:rFonts w:ascii="Times New Roman" w:hAnsi="Times New Roman"/>
          <w:b/>
          <w:bCs/>
          <w:sz w:val="28"/>
          <w:szCs w:val="28"/>
        </w:rPr>
        <w:t>.</w:t>
      </w:r>
    </w:p>
    <w:p w:rsidR="007A3B8A" w:rsidRPr="00E439E7" w:rsidRDefault="007A3B8A" w:rsidP="001E2011">
      <w:pPr>
        <w:pStyle w:val="BodyTextIndent"/>
        <w:ind w:firstLine="0"/>
        <w:jc w:val="center"/>
        <w:rPr>
          <w:rFonts w:ascii="Times New Roman" w:hAnsi="Times New Roman"/>
          <w:b/>
          <w:bCs/>
          <w:sz w:val="28"/>
          <w:szCs w:val="28"/>
        </w:rPr>
      </w:pPr>
    </w:p>
    <w:p w:rsidR="007A3B8A" w:rsidRPr="00E439E7" w:rsidRDefault="007A3B8A" w:rsidP="00A77EFA">
      <w:pPr>
        <w:pStyle w:val="text"/>
        <w:ind w:firstLine="0"/>
        <w:rPr>
          <w:rFonts w:ascii="Times New Roman" w:hAnsi="Times New Roman" w:cs="Times New Roman"/>
          <w:sz w:val="28"/>
          <w:szCs w:val="28"/>
        </w:rPr>
      </w:pP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 Депутат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 в связи с исполнением своих депутатских полномочий имеет право:</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 на обеспечение материально-технических условий для эффективного осуществления полномочий;</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3) иметь помощников для содействия в осуществлении депутатской деятельности;</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4) на обеспечение соответствующих условий для проведения встреч с избирателями и отчетов перед ними;</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7) на возмещение расходов связанных с депутатской деятельностью.</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8) возможность беспрепятственного пользования муниципальными нормативными правовыми актами, принятыми в сельском поселении, а также документами, поступающими в официальном порядке в органы местного самоуправления сельского поселения;</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9) возможность регулярно информировать население о своей деятельности в порядке, установленном муниципальным правовым актом.</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 Депутат, выборное должностное лицо местного самоуправления имеют право на правотворческую инициативу, которая осуществляется в форме внесения на рассмотрение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или должностного лица местного самоуправления проектов муниципальных правовых актов, а также поправок к ним.</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3. Выборное лицо местного самоуправления в установленном порядке обеспечивается проектами муниципальных правовых актов сельского поселения, подлежащими рассмотрению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информационными и справочными материалами, другими документами, необходимыми для осуществления своих полномочий.</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4. Депутат, группа депутатов имеют право внести на рассмотрение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обращение (запрос) к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Главе сельского поселения, иным органам местного самоуправления, руководителям предприятий, учреждений, организаций, расположенных на территории сельского поселения.</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5. Выборному лицу местного самоуправления,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6. Выборному лицу местного самоуправления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7. Размер оплаты труда выборного лица местного самоуправления, осуществляющего свои полномочия на постоянной основе, определяется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 в соответствии с действующим законодательством.</w:t>
      </w:r>
    </w:p>
    <w:p w:rsidR="007A3B8A" w:rsidRPr="00E439E7" w:rsidRDefault="007A3B8A" w:rsidP="001354CF">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8. Выборные лица местного самоуправления, замещавшие муниципальные должности сельского поселения, имеют право на пенсию за выслугу лет, выплачиваемую за счет средств местного бюджета, в случаях и порядке, установленных правовыми актами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9. Выборному лицу местного самоуправления, осуществляющему свои полномочия на постоянной основе, предоставляется компенсация в связи с истечением срока полномочий в размере трехмесячной оплаты труда.</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Компенсация выплачивается при условии, что выборное лицо местного самоуправления осуществляет свои полномочия на постоянной основе на день истечения срока полномочий не менее одного года в течение срока полномочий соответствующего органа, должностного лица.</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10. Выборному лицу местного самоуправления, осуществляющему свои полномочия на постоянной основе, при упразднении в установленном порядке сельского поселения или должности, а также при ликвидации органа местного самоуправления выплачивается компенсация в размере четырехмесячной оплаты труда.</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11. Депутат, осуществляющий свои полномочия без отрыва от основной деятельности, на время участия в заседаниях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его комитетов, комиссий, членом которых он является, для встреч с избирателями, а также на время иных официальных мероприятий, проводимых с участием депутата, освобождается от выполнения производственных или служебных обязанностей в порядке, установленном действующим законодательством.</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12. Срок полномочий выборного лица местного самоуправления,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Кабардино-Балкарской Республики о государственной и муниципальной службе.</w:t>
      </w:r>
    </w:p>
    <w:p w:rsidR="007A3B8A" w:rsidRPr="00E439E7" w:rsidRDefault="007A3B8A" w:rsidP="00EE0B4B">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14. Выборное лицо местного самоуправления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15. Выборное лицо местного самоуправления, осуществляющее свои полномочия на постоянной основе, имеет право на профессиональную переподготовку, повышение квалификации и стажировку с предоставлением на этот период гарантий по оплате труда.</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16. Депутаты  могут иметь помощников, которые не являются выборными лицами и (или) муниципальными служащими. Количество помощников, их права, обязанности определяются правовым актом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w:t>
      </w:r>
    </w:p>
    <w:p w:rsidR="007A3B8A" w:rsidRPr="00E439E7" w:rsidRDefault="007A3B8A" w:rsidP="00943F74">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17. В соответствии с федеральными законами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могут быть установлены иные социальные гарантии выборному лицу местного самоуправления за счет средств местного бюджета. При этом уровень указанных социальных гарантий не может быть ниже, чем предусмотренный для муниципальных служащих.</w:t>
      </w:r>
    </w:p>
    <w:p w:rsidR="007A3B8A" w:rsidRPr="00E439E7" w:rsidRDefault="007A3B8A" w:rsidP="008A5E08">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18. Финансирование расходов, связанных с предоставлением гарантий осуществления полномочий выборного лица местного самоуправления, установленных настоящим Уставом в соответствии с федеральным законодательством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осуществляется за счет средств местного бюджета.</w:t>
      </w:r>
    </w:p>
    <w:p w:rsidR="007A3B8A" w:rsidRPr="00E439E7" w:rsidRDefault="007A3B8A" w:rsidP="001E2011">
      <w:pPr>
        <w:pStyle w:val="BodyTextIndent"/>
        <w:ind w:firstLine="0"/>
        <w:jc w:val="center"/>
        <w:rPr>
          <w:rFonts w:ascii="Times New Roman" w:hAnsi="Times New Roman"/>
          <w:b/>
          <w:bCs/>
          <w:sz w:val="28"/>
          <w:szCs w:val="28"/>
        </w:rPr>
      </w:pPr>
    </w:p>
    <w:p w:rsidR="007A3B8A" w:rsidRPr="00E439E7" w:rsidRDefault="007A3B8A" w:rsidP="001E2011">
      <w:pPr>
        <w:pStyle w:val="BodyTextIndent"/>
        <w:ind w:firstLine="0"/>
        <w:jc w:val="center"/>
        <w:rPr>
          <w:rFonts w:ascii="Times New Roman" w:hAnsi="Times New Roman"/>
          <w:b/>
          <w:bCs/>
          <w:sz w:val="28"/>
          <w:szCs w:val="28"/>
        </w:rPr>
      </w:pPr>
    </w:p>
    <w:p w:rsidR="007A3B8A" w:rsidRPr="001F218A" w:rsidRDefault="007A3B8A" w:rsidP="001E2011">
      <w:pPr>
        <w:pStyle w:val="BodyTextIndent"/>
        <w:ind w:firstLine="0"/>
        <w:jc w:val="center"/>
        <w:rPr>
          <w:rFonts w:ascii="Times New Roman" w:hAnsi="Times New Roman"/>
          <w:b/>
          <w:bCs/>
          <w:sz w:val="28"/>
          <w:szCs w:val="28"/>
        </w:rPr>
      </w:pPr>
      <w:r w:rsidRPr="00E439E7">
        <w:rPr>
          <w:rFonts w:ascii="Times New Roman" w:hAnsi="Times New Roman"/>
          <w:b/>
          <w:bCs/>
          <w:sz w:val="28"/>
          <w:szCs w:val="28"/>
        </w:rPr>
        <w:t>Статья 28. Глава</w:t>
      </w:r>
      <w:r w:rsidRPr="00E439E7">
        <w:rPr>
          <w:rFonts w:ascii="Times New Roman" w:hAnsi="Times New Roman"/>
          <w:sz w:val="28"/>
          <w:szCs w:val="28"/>
        </w:rPr>
        <w:t xml:space="preserve"> </w:t>
      </w:r>
      <w:r w:rsidRPr="00E439E7">
        <w:rPr>
          <w:rFonts w:ascii="Times New Roman" w:hAnsi="Times New Roman"/>
          <w:b/>
          <w:bCs/>
          <w:sz w:val="28"/>
          <w:szCs w:val="28"/>
        </w:rPr>
        <w:t xml:space="preserve">сельского поселения </w:t>
      </w:r>
      <w:r>
        <w:rPr>
          <w:rFonts w:ascii="Times New Roman" w:hAnsi="Times New Roman"/>
          <w:b/>
          <w:bCs/>
          <w:sz w:val="28"/>
          <w:szCs w:val="28"/>
        </w:rPr>
        <w:t>Шордаково</w:t>
      </w:r>
    </w:p>
    <w:p w:rsidR="007A3B8A" w:rsidRPr="00E439E7" w:rsidRDefault="007A3B8A" w:rsidP="001E2011">
      <w:pPr>
        <w:pStyle w:val="BodyTextIndent"/>
        <w:ind w:firstLine="0"/>
        <w:jc w:val="center"/>
        <w:rPr>
          <w:rFonts w:ascii="Times New Roman" w:hAnsi="Times New Roman"/>
          <w:b/>
          <w:bCs/>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Глава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является высшим должностным лицом поселения. </w:t>
      </w:r>
    </w:p>
    <w:p w:rsidR="007A3B8A" w:rsidRPr="00E439E7" w:rsidRDefault="007A3B8A" w:rsidP="001E2011">
      <w:pPr>
        <w:pStyle w:val="BodyTextIndent"/>
        <w:ind w:firstLine="0"/>
        <w:rPr>
          <w:rFonts w:ascii="Times New Roman" w:hAnsi="Times New Roman"/>
          <w:sz w:val="28"/>
          <w:szCs w:val="28"/>
        </w:rPr>
      </w:pPr>
      <w:r w:rsidRPr="00E439E7">
        <w:rPr>
          <w:rFonts w:ascii="Times New Roman" w:hAnsi="Times New Roman"/>
          <w:sz w:val="28"/>
          <w:szCs w:val="28"/>
        </w:rPr>
        <w:tab/>
        <w:t xml:space="preserve">2. Глава сельского поселения </w:t>
      </w:r>
      <w:r w:rsidRPr="001F218A">
        <w:rPr>
          <w:rFonts w:ascii="Times New Roman" w:hAnsi="Times New Roman"/>
          <w:sz w:val="28"/>
          <w:szCs w:val="28"/>
        </w:rPr>
        <w:t>Шордаково</w:t>
      </w:r>
      <w:r w:rsidRPr="00E439E7">
        <w:rPr>
          <w:rFonts w:ascii="Times New Roman" w:hAnsi="Times New Roman"/>
          <w:sz w:val="28"/>
          <w:szCs w:val="28"/>
        </w:rPr>
        <w:t xml:space="preserve"> наделяется настоящим Уставом собственными полномочиями по решению вопросов местного значения.</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3</w:t>
      </w:r>
      <w:r w:rsidRPr="00E439E7">
        <w:rPr>
          <w:rFonts w:ascii="Times New Roman" w:hAnsi="Times New Roman"/>
          <w:b/>
          <w:bCs/>
          <w:sz w:val="28"/>
          <w:szCs w:val="28"/>
        </w:rPr>
        <w:t xml:space="preserve">. Глава поселения избирается депутатами  </w:t>
      </w:r>
      <w:r w:rsidRPr="00E439E7">
        <w:rPr>
          <w:rFonts w:ascii="Times New Roman" w:hAnsi="Times New Roman"/>
          <w:b/>
          <w:bCs/>
          <w:sz w:val="28"/>
          <w:szCs w:val="28"/>
          <w:u w:val="single"/>
        </w:rPr>
        <w:t xml:space="preserve">Представительного органа сельского поселения </w:t>
      </w:r>
      <w:r w:rsidRPr="00E439E7">
        <w:rPr>
          <w:rFonts w:ascii="Times New Roman" w:hAnsi="Times New Roman"/>
          <w:b/>
          <w:bCs/>
          <w:sz w:val="28"/>
          <w:szCs w:val="28"/>
        </w:rPr>
        <w:t xml:space="preserve"> из своего состава открытым голосованием на срок, не превышающий срок полномочий </w:t>
      </w:r>
      <w:r w:rsidRPr="00E439E7">
        <w:rPr>
          <w:rFonts w:ascii="Times New Roman" w:hAnsi="Times New Roman"/>
          <w:b/>
          <w:bCs/>
          <w:sz w:val="28"/>
          <w:szCs w:val="28"/>
          <w:u w:val="single"/>
        </w:rPr>
        <w:t>Представительного органа</w:t>
      </w:r>
      <w:r w:rsidRPr="00E439E7">
        <w:rPr>
          <w:rFonts w:ascii="Times New Roman" w:hAnsi="Times New Roman"/>
          <w:sz w:val="28"/>
          <w:szCs w:val="28"/>
        </w:rPr>
        <w:t>.</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 xml:space="preserve">Избранным признается кандидат на должность главы сельского поселения, который получил наибольшее число голосов депутатов по отношению к другим кандидатам. При равном числе полученных голосов </w:t>
      </w:r>
      <w:r>
        <w:rPr>
          <w:rFonts w:ascii="Times New Roman" w:hAnsi="Times New Roman"/>
          <w:sz w:val="28"/>
          <w:szCs w:val="28"/>
        </w:rPr>
        <w:t>избранным признается кандидат, ранее другого подавший документы для регистрации</w:t>
      </w:r>
      <w:r w:rsidRPr="00E439E7">
        <w:rPr>
          <w:rFonts w:ascii="Times New Roman" w:hAnsi="Times New Roman"/>
          <w:sz w:val="28"/>
          <w:szCs w:val="28"/>
        </w:rPr>
        <w:t>.</w:t>
      </w:r>
    </w:p>
    <w:p w:rsidR="007A3B8A" w:rsidRPr="00E439E7" w:rsidRDefault="007A3B8A" w:rsidP="00C1544E">
      <w:pPr>
        <w:pStyle w:val="BodyTextIndent"/>
        <w:ind w:firstLine="0"/>
        <w:rPr>
          <w:rFonts w:ascii="Times New Roman" w:hAnsi="Times New Roman"/>
          <w:b/>
          <w:bCs/>
          <w:sz w:val="28"/>
          <w:szCs w:val="28"/>
        </w:rPr>
      </w:pPr>
      <w:r w:rsidRPr="00E439E7">
        <w:rPr>
          <w:rFonts w:ascii="Times New Roman" w:hAnsi="Times New Roman"/>
          <w:sz w:val="28"/>
          <w:szCs w:val="28"/>
        </w:rPr>
        <w:tab/>
      </w:r>
      <w:r w:rsidRPr="00E439E7">
        <w:rPr>
          <w:rFonts w:ascii="Times New Roman" w:hAnsi="Times New Roman"/>
          <w:b/>
          <w:bCs/>
          <w:sz w:val="28"/>
          <w:szCs w:val="28"/>
        </w:rPr>
        <w:t xml:space="preserve">4. Глава сельского поселения  возглавляет администрацию сельского поселения  и исполняет полномочия Председателя </w:t>
      </w:r>
      <w:r w:rsidRPr="00E439E7">
        <w:rPr>
          <w:rFonts w:ascii="Times New Roman" w:hAnsi="Times New Roman"/>
          <w:b/>
          <w:bCs/>
          <w:sz w:val="28"/>
          <w:szCs w:val="28"/>
          <w:u w:val="single"/>
        </w:rPr>
        <w:t>Представительного органа</w:t>
      </w:r>
      <w:r w:rsidRPr="00E439E7">
        <w:rPr>
          <w:rFonts w:ascii="Times New Roman" w:hAnsi="Times New Roman"/>
          <w:b/>
          <w:bCs/>
          <w:sz w:val="28"/>
          <w:szCs w:val="28"/>
        </w:rPr>
        <w:t>.</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b/>
          <w:bCs/>
          <w:sz w:val="28"/>
          <w:szCs w:val="28"/>
        </w:rPr>
        <w:tab/>
      </w:r>
      <w:r w:rsidRPr="00E439E7">
        <w:rPr>
          <w:rFonts w:ascii="Times New Roman" w:hAnsi="Times New Roman"/>
          <w:sz w:val="28"/>
          <w:szCs w:val="28"/>
        </w:rPr>
        <w:t xml:space="preserve">5. Вновь избранный глава сельского поселения  вступает в должность не позднее, чем на пятнадцатый день после дня опубликования (обнародования) решения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 xml:space="preserve"> При официальном вступлении в должность глава сельского поселения  произносит клятву: «Вступая в должность главы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Конституцию Кабардино-Балкарской Республики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 xml:space="preserve">6. В случае временного отсутствия главы сельского поселения его полномочия, за исключением полномочий председателя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временно исполняет руководитель структурного подразделения Местной администрации сельского поселения или иной муниципальный служащий Местной администрации сельского поселения, определяемый главой сельского поселения в соответствии с Положением Местной администрации сельского поселения.</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 xml:space="preserve">В случае невозможности издания главой сельского поселения  соответствующего распоряжения, муниципальный служащий Местной администрации сельского поселения, исполняющий обязанности главы сельского поселения определяется </w:t>
      </w:r>
      <w:r w:rsidRPr="00E439E7">
        <w:rPr>
          <w:rFonts w:ascii="Times New Roman" w:hAnsi="Times New Roman"/>
          <w:sz w:val="28"/>
          <w:szCs w:val="28"/>
          <w:u w:val="single"/>
        </w:rPr>
        <w:t>Представительным  органом</w:t>
      </w:r>
      <w:r w:rsidRPr="00E439E7">
        <w:rPr>
          <w:rFonts w:ascii="Times New Roman" w:hAnsi="Times New Roman"/>
          <w:sz w:val="28"/>
          <w:szCs w:val="28"/>
        </w:rPr>
        <w:t>.</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7. Полномочия главы сельского поселения  прекращаются досрочно в случае:</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1) смерти;</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2) отставки по собственному желанию;</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2.1) удаление в отставку в соответствии со статьей 74.1 Федерального закона №131-ФЗ;</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3) отрешения от должности в соответствии со статьей 74 Федерального закона №131-ФЗ;</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4) признания судом недееспособным или ограниченно дееспособным;</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5) признания судом безвестно отсутствующим или объявления умершим;</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6) вступления в отношении его в законную силу обвинительного приговора суда;</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7) выезда за пределы Российской Федерации на постоянное место жительства;</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9) отзыва избирателями;</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10) установленной в судебном порядке стойкой неспособности по состоянию здоровья осуществлять полномочия главы сельского поселения;</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 xml:space="preserve">11) в случае преобразования сельского поселения </w:t>
      </w:r>
      <w:r>
        <w:rPr>
          <w:rFonts w:ascii="Times New Roman" w:hAnsi="Times New Roman"/>
          <w:sz w:val="28"/>
          <w:szCs w:val="28"/>
        </w:rPr>
        <w:t>Шордаково</w:t>
      </w:r>
      <w:r w:rsidRPr="00E439E7">
        <w:rPr>
          <w:rFonts w:ascii="Times New Roman" w:hAnsi="Times New Roman"/>
          <w:sz w:val="28"/>
          <w:szCs w:val="28"/>
        </w:rPr>
        <w:t xml:space="preserve">, осуществляемого в соответствии с частями 3, 4 - 7 статьи Федерального закона  №131-ФЗ, а также в случае упразднения сельского поселения </w:t>
      </w:r>
      <w:r>
        <w:rPr>
          <w:rFonts w:ascii="Times New Roman" w:hAnsi="Times New Roman"/>
          <w:sz w:val="28"/>
          <w:szCs w:val="28"/>
        </w:rPr>
        <w:t>Шордаково</w:t>
      </w:r>
      <w:r w:rsidRPr="00E439E7">
        <w:rPr>
          <w:rFonts w:ascii="Times New Roman" w:hAnsi="Times New Roman"/>
          <w:sz w:val="28"/>
          <w:szCs w:val="28"/>
        </w:rPr>
        <w:t>;</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12) в случае утраты поселением статуса муниципального образования в связи с его объединением с городским округом;</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 xml:space="preserve">13) в случае увеличения численности избирателей сельского поселения </w:t>
      </w:r>
      <w:r>
        <w:rPr>
          <w:rFonts w:ascii="Times New Roman" w:hAnsi="Times New Roman"/>
          <w:sz w:val="28"/>
          <w:szCs w:val="28"/>
        </w:rPr>
        <w:t>Шордаково</w:t>
      </w:r>
      <w:r w:rsidRPr="00E439E7">
        <w:rPr>
          <w:rFonts w:ascii="Times New Roman" w:hAnsi="Times New Roman"/>
          <w:sz w:val="28"/>
          <w:szCs w:val="28"/>
        </w:rPr>
        <w:t xml:space="preserve"> более чем на 25 процентов, произошедшего вследствие изменения границ сельского поселения </w:t>
      </w:r>
      <w:r>
        <w:rPr>
          <w:rFonts w:ascii="Times New Roman" w:hAnsi="Times New Roman"/>
          <w:sz w:val="28"/>
          <w:szCs w:val="28"/>
        </w:rPr>
        <w:t xml:space="preserve">Шордаково </w:t>
      </w:r>
      <w:r w:rsidRPr="00E439E7">
        <w:rPr>
          <w:rFonts w:ascii="Times New Roman" w:hAnsi="Times New Roman"/>
          <w:sz w:val="28"/>
          <w:szCs w:val="28"/>
        </w:rPr>
        <w:t>или объединения поселения с городским округом.</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 xml:space="preserve">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w:t>
      </w:r>
      <w:r w:rsidRPr="00E439E7">
        <w:rPr>
          <w:rFonts w:ascii="Times New Roman" w:hAnsi="Times New Roman"/>
          <w:sz w:val="28"/>
          <w:szCs w:val="28"/>
          <w:u w:val="single"/>
        </w:rPr>
        <w:t>Представительным  органом</w:t>
      </w:r>
      <w:r w:rsidRPr="00E439E7">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7A3B8A" w:rsidRPr="00E439E7" w:rsidRDefault="007A3B8A" w:rsidP="00CF7D3A">
      <w:pPr>
        <w:pStyle w:val="BodyTextIndent"/>
        <w:ind w:firstLine="0"/>
        <w:rPr>
          <w:rFonts w:ascii="Times New Roman" w:hAnsi="Times New Roman"/>
          <w:b/>
          <w:bCs/>
          <w:sz w:val="28"/>
          <w:szCs w:val="28"/>
        </w:rPr>
      </w:pPr>
      <w:r w:rsidRPr="00E439E7">
        <w:rPr>
          <w:rFonts w:ascii="Times New Roman" w:hAnsi="Times New Roman"/>
          <w:sz w:val="28"/>
          <w:szCs w:val="28"/>
        </w:rPr>
        <w:tab/>
        <w:t xml:space="preserve">9. Глава сельского поселения осуществляет свои полномочия </w:t>
      </w:r>
      <w:r w:rsidRPr="00E439E7">
        <w:rPr>
          <w:rFonts w:ascii="Times New Roman" w:hAnsi="Times New Roman"/>
          <w:b/>
          <w:bCs/>
          <w:sz w:val="28"/>
          <w:szCs w:val="28"/>
        </w:rPr>
        <w:t xml:space="preserve">на постоянной основе. </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 xml:space="preserve">10. Главе сельского поселения денежное содержание устанавливается решением </w:t>
      </w:r>
      <w:r w:rsidRPr="00E439E7">
        <w:rPr>
          <w:rFonts w:ascii="Times New Roman" w:hAnsi="Times New Roman"/>
          <w:sz w:val="28"/>
          <w:szCs w:val="28"/>
          <w:u w:val="single"/>
        </w:rPr>
        <w:t>Представительным  органом</w:t>
      </w:r>
      <w:r w:rsidRPr="00E439E7">
        <w:rPr>
          <w:rFonts w:ascii="Times New Roman" w:hAnsi="Times New Roman"/>
          <w:sz w:val="28"/>
          <w:szCs w:val="28"/>
        </w:rPr>
        <w:t xml:space="preserve"> в соответствии с федеральными и республиканскими законами.</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11. Глава сельского поселения не вправе:</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1) заниматься предпринимательской деятельностью;</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Кабардино-Балкарской Республики, ему не поручено участвовать в управлении этой организацией;</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3B8A" w:rsidRPr="00E439E7" w:rsidRDefault="007A3B8A" w:rsidP="00CF7D3A">
      <w:pPr>
        <w:pStyle w:val="BodyTextIndent"/>
        <w:ind w:firstLine="0"/>
        <w:rPr>
          <w:rFonts w:ascii="Times New Roman" w:hAnsi="Times New Roman"/>
          <w:sz w:val="28"/>
          <w:szCs w:val="28"/>
        </w:rPr>
      </w:pPr>
      <w:r w:rsidRPr="00E439E7">
        <w:rPr>
          <w:rFonts w:ascii="Times New Roman" w:hAnsi="Times New Roman"/>
          <w:sz w:val="28"/>
          <w:szCs w:val="28"/>
        </w:rPr>
        <w:tab/>
        <w:t xml:space="preserve">12. Глава муниципального образования должен соблюдать ограничения и запреты и исполнять обязанности, которые установлены Федеральным </w:t>
      </w:r>
      <w:hyperlink r:id="rId14" w:history="1">
        <w:r w:rsidRPr="00E439E7">
          <w:rPr>
            <w:rFonts w:ascii="Times New Roman" w:hAnsi="Times New Roman"/>
            <w:sz w:val="28"/>
            <w:szCs w:val="28"/>
          </w:rPr>
          <w:t>законом</w:t>
        </w:r>
      </w:hyperlink>
      <w:r w:rsidRPr="00E439E7">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7A3B8A" w:rsidRPr="00E439E7" w:rsidRDefault="007A3B8A" w:rsidP="00B93AB5">
      <w:pPr>
        <w:pStyle w:val="BodyTextIndent"/>
        <w:ind w:firstLine="0"/>
        <w:rPr>
          <w:rFonts w:ascii="Times New Roman" w:hAnsi="Times New Roman"/>
          <w:sz w:val="28"/>
          <w:szCs w:val="28"/>
        </w:rPr>
      </w:pPr>
      <w:r w:rsidRPr="00E439E7">
        <w:rPr>
          <w:rFonts w:ascii="Times New Roman" w:hAnsi="Times New Roman"/>
          <w:sz w:val="28"/>
          <w:szCs w:val="28"/>
        </w:rPr>
        <w:tab/>
        <w:t xml:space="preserve">13.  Глава поселения в своей деятельности подконтролен и подотчетен населению и </w:t>
      </w:r>
      <w:r w:rsidRPr="00E439E7">
        <w:rPr>
          <w:rFonts w:ascii="Times New Roman" w:hAnsi="Times New Roman"/>
          <w:sz w:val="28"/>
          <w:szCs w:val="28"/>
          <w:u w:val="single"/>
        </w:rPr>
        <w:t>представительному органу</w:t>
      </w:r>
      <w:r w:rsidRPr="00E439E7">
        <w:rPr>
          <w:rFonts w:ascii="Times New Roman" w:hAnsi="Times New Roman"/>
          <w:sz w:val="28"/>
          <w:szCs w:val="28"/>
        </w:rPr>
        <w:t xml:space="preserve"> поселения.</w:t>
      </w:r>
    </w:p>
    <w:p w:rsidR="007A3B8A" w:rsidRPr="00E439E7" w:rsidRDefault="007A3B8A" w:rsidP="00BC7A55">
      <w:pPr>
        <w:pStyle w:val="BodyTextIndent"/>
        <w:ind w:firstLine="0"/>
        <w:rPr>
          <w:rFonts w:ascii="Times New Roman" w:hAnsi="Times New Roman"/>
        </w:rPr>
      </w:pPr>
      <w:r w:rsidRPr="00E439E7">
        <w:rPr>
          <w:rFonts w:ascii="Times New Roman" w:hAnsi="Times New Roman"/>
          <w:sz w:val="28"/>
          <w:szCs w:val="28"/>
        </w:rPr>
        <w:tab/>
      </w:r>
    </w:p>
    <w:p w:rsidR="007A3B8A" w:rsidRPr="00E439E7" w:rsidRDefault="007A3B8A" w:rsidP="00042467">
      <w:pPr>
        <w:rPr>
          <w:rFonts w:ascii="Times New Roman" w:hAnsi="Times New Roman" w:cs="Times New Roman"/>
        </w:rPr>
      </w:pPr>
    </w:p>
    <w:p w:rsidR="007A3B8A" w:rsidRPr="00E439E7" w:rsidRDefault="007A3B8A" w:rsidP="00510A52">
      <w:pPr>
        <w:pStyle w:val="BodyTextIndent"/>
        <w:ind w:firstLine="0"/>
        <w:jc w:val="center"/>
        <w:rPr>
          <w:rFonts w:ascii="Times New Roman" w:hAnsi="Times New Roman"/>
          <w:b/>
          <w:bCs/>
          <w:sz w:val="28"/>
          <w:szCs w:val="28"/>
        </w:rPr>
      </w:pPr>
      <w:r w:rsidRPr="00E439E7">
        <w:rPr>
          <w:rFonts w:ascii="Times New Roman" w:hAnsi="Times New Roman"/>
          <w:b/>
          <w:bCs/>
          <w:sz w:val="28"/>
          <w:szCs w:val="28"/>
        </w:rPr>
        <w:t>Статья 29. Полномоч</w:t>
      </w:r>
      <w:r>
        <w:rPr>
          <w:rFonts w:ascii="Times New Roman" w:hAnsi="Times New Roman"/>
          <w:b/>
          <w:bCs/>
          <w:sz w:val="28"/>
          <w:szCs w:val="28"/>
        </w:rPr>
        <w:t>ия главы сельского поселения Шордаково</w:t>
      </w:r>
    </w:p>
    <w:p w:rsidR="007A3B8A" w:rsidRPr="00E439E7" w:rsidRDefault="007A3B8A" w:rsidP="00510A52">
      <w:pPr>
        <w:pStyle w:val="BodyTextIndent"/>
        <w:ind w:firstLine="0"/>
        <w:jc w:val="center"/>
        <w:rPr>
          <w:rFonts w:ascii="Times New Roman" w:hAnsi="Times New Roman"/>
          <w:b/>
          <w:bCs/>
          <w:sz w:val="28"/>
          <w:szCs w:val="28"/>
        </w:rPr>
      </w:pPr>
    </w:p>
    <w:p w:rsidR="007A3B8A" w:rsidRPr="00E439E7" w:rsidRDefault="007A3B8A" w:rsidP="00510A52">
      <w:pPr>
        <w:pStyle w:val="BodyTextIndent"/>
        <w:ind w:firstLine="0"/>
        <w:rPr>
          <w:rFonts w:ascii="Times New Roman" w:hAnsi="Times New Roman"/>
          <w:sz w:val="28"/>
          <w:szCs w:val="28"/>
        </w:rPr>
      </w:pPr>
      <w:r w:rsidRPr="00E439E7">
        <w:rPr>
          <w:rFonts w:ascii="Times New Roman" w:hAnsi="Times New Roman"/>
          <w:sz w:val="28"/>
          <w:szCs w:val="28"/>
        </w:rPr>
        <w:tab/>
      </w:r>
      <w:r>
        <w:rPr>
          <w:rFonts w:ascii="Times New Roman" w:hAnsi="Times New Roman"/>
          <w:sz w:val="28"/>
          <w:szCs w:val="28"/>
        </w:rPr>
        <w:t>1. Глава сельского поселения Шордаково</w:t>
      </w:r>
      <w:r w:rsidRPr="00E439E7">
        <w:rPr>
          <w:rFonts w:ascii="Times New Roman" w:hAnsi="Times New Roman"/>
          <w:sz w:val="28"/>
          <w:szCs w:val="28"/>
        </w:rPr>
        <w:t xml:space="preserve"> в пределах своих полномочий:</w:t>
      </w:r>
    </w:p>
    <w:p w:rsidR="007A3B8A" w:rsidRPr="00E439E7" w:rsidRDefault="007A3B8A" w:rsidP="00510A52">
      <w:pPr>
        <w:pStyle w:val="BodyTextIndent"/>
        <w:ind w:firstLine="0"/>
        <w:rPr>
          <w:rFonts w:ascii="Times New Roman" w:hAnsi="Times New Roman"/>
          <w:sz w:val="28"/>
          <w:szCs w:val="28"/>
        </w:rPr>
      </w:pPr>
      <w:r w:rsidRPr="00E439E7">
        <w:rPr>
          <w:rFonts w:ascii="Times New Roman" w:hAnsi="Times New Roman"/>
          <w:sz w:val="28"/>
          <w:szCs w:val="28"/>
        </w:rPr>
        <w:tab/>
        <w:t>1) представляет Сельское п</w:t>
      </w:r>
      <w:r>
        <w:rPr>
          <w:rFonts w:ascii="Times New Roman" w:hAnsi="Times New Roman"/>
          <w:sz w:val="28"/>
          <w:szCs w:val="28"/>
        </w:rPr>
        <w:t>оселение Шордаково</w:t>
      </w:r>
      <w:r w:rsidRPr="00E439E7">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Pr>
          <w:rFonts w:ascii="Times New Roman" w:hAnsi="Times New Roman"/>
          <w:sz w:val="28"/>
          <w:szCs w:val="28"/>
        </w:rPr>
        <w:t>Шордаково</w:t>
      </w:r>
      <w:r w:rsidRPr="00E439E7">
        <w:rPr>
          <w:rFonts w:ascii="Times New Roman" w:hAnsi="Times New Roman"/>
          <w:sz w:val="28"/>
          <w:szCs w:val="28"/>
        </w:rPr>
        <w:t>;</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 подписывает и обнародует в порядке, установленном настоящим Уставом, нормативные правовые акты, принятые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3) издает в пределах своих полномочий правовые акты;</w:t>
      </w:r>
    </w:p>
    <w:p w:rsidR="007A3B8A" w:rsidRPr="00E439E7" w:rsidRDefault="007A3B8A" w:rsidP="003962EC">
      <w:pPr>
        <w:autoSpaceDE w:val="0"/>
        <w:autoSpaceDN w:val="0"/>
        <w:adjustRightInd w:val="0"/>
        <w:spacing w:after="0"/>
        <w:jc w:val="both"/>
        <w:outlineLvl w:val="0"/>
        <w:rPr>
          <w:rFonts w:ascii="Times New Roman" w:hAnsi="Times New Roman" w:cs="Times New Roman"/>
          <w:sz w:val="28"/>
          <w:szCs w:val="28"/>
        </w:rPr>
      </w:pPr>
      <w:r w:rsidRPr="00E439E7">
        <w:rPr>
          <w:rFonts w:ascii="Times New Roman" w:hAnsi="Times New Roman" w:cs="Times New Roman"/>
          <w:sz w:val="28"/>
          <w:szCs w:val="28"/>
        </w:rPr>
        <w:tab/>
        <w:t xml:space="preserve">4) вправе требовать созыва внеочередного заседания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а также, как глава исполнительно-распорядительного органа сельского поселения</w:t>
      </w:r>
    </w:p>
    <w:p w:rsidR="007A3B8A" w:rsidRPr="00E439E7" w:rsidRDefault="007A3B8A" w:rsidP="00EF46C4">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6) руководит деятельностью администрации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7) обладает правом внесения в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проектов муниципальных правовых актов;</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8) представляет на рассмотрение и утверждение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проект бюджета  сельского поселения и отчет об исполнении бюджета сельского поселения;</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9) представляет на рассмотрение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сельского поселения;</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10) представляет на рассмотрение и утверждение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планы и программы развития сельского поселения, отчеты об их исполнении;</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11) назначает и освобождает от должностных лиц администрации сельского поселения, иных должностных лиц;</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12) принимает меры поощрения и дисциплинарной ответственности к назначенным им лицам;</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13) организует исполнение бюджета сельского поселения, распоряжается средствами бюджета сельского поселения в соответствии с утвержденным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бюджетом и действующим бюджетным законодательством;</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14) принимает меры по обеспечению и защите интересов сельского поселения и его населения в судах;</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15) отменяет или приостанавливает действие приказов и распоряжений, принятых руководителями органов администрации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16) совместно с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Шордаково </w:t>
      </w:r>
      <w:r w:rsidRPr="00E439E7">
        <w:rPr>
          <w:rFonts w:ascii="Times New Roman" w:hAnsi="Times New Roman" w:cs="Times New Roman"/>
          <w:sz w:val="28"/>
          <w:szCs w:val="28"/>
        </w:rPr>
        <w:t>выступает с инициативой проведения местного референдума;</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17) выступает с инициативой проведения публичных слушаний, собраний и опросов граждан по вопросам местного значения;</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18) открывает и закрывает счета администрации сельского поселения, распоряжается средствами администрации сельского поселения, подписывает финансовые документы; </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19) осуществляет личный прием граждан, рассматривает предложения, заявления и жалобы населения, принимает по ним решения;</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20) заключает от имени администрации сельского поселения договоры в пределах своей компетенции;</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21) разрабатывает и представляет на утверждение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структуру администрации сельского поселения</w:t>
      </w:r>
      <w:r>
        <w:rPr>
          <w:rFonts w:ascii="Times New Roman" w:hAnsi="Times New Roman" w:cs="Times New Roman"/>
          <w:sz w:val="28"/>
          <w:szCs w:val="28"/>
        </w:rPr>
        <w:t xml:space="preserve"> Шордаково</w:t>
      </w:r>
      <w:r w:rsidRPr="00E439E7">
        <w:rPr>
          <w:rFonts w:ascii="Times New Roman" w:hAnsi="Times New Roman" w:cs="Times New Roman"/>
          <w:sz w:val="28"/>
          <w:szCs w:val="28"/>
        </w:rPr>
        <w:t xml:space="preserve"> , формирует администрацию в пределах, утвержденных в местном бюджете средств на ее содержание;</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22) утверждает положения о структурных подразделениях администрации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 должностные инструкции ее работников;</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23) вправе создавать консультативные и совещательные органы при администрации сельского поселения, работающие на постоянной основе;</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24)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25) возглавляет и координирует деятельность по предотвращению чрезвычайных ситуаций в поселении и ликвидации их последствий;</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26) принимает меры к сохранению, реконструкции и использованию памятников истории и культуры поселения;</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27) руководит гражданской обороной;</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28)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29) подписывает соглашения о передаче полномочий между администрацией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 администрацией </w:t>
      </w:r>
      <w:r>
        <w:rPr>
          <w:rFonts w:ascii="Times New Roman" w:hAnsi="Times New Roman" w:cs="Times New Roman"/>
          <w:sz w:val="28"/>
          <w:szCs w:val="28"/>
        </w:rPr>
        <w:t xml:space="preserve">Зольского  </w:t>
      </w:r>
      <w:r w:rsidRPr="00E439E7">
        <w:rPr>
          <w:rFonts w:ascii="Times New Roman" w:hAnsi="Times New Roman" w:cs="Times New Roman"/>
          <w:sz w:val="28"/>
          <w:szCs w:val="28"/>
        </w:rPr>
        <w:t>муниципального района .</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 Глава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осуществляет иные полномочия в соответствии с федеральным законодательством, законодательством Кабардино-Балкарской Республики и настоящим Уставом, нормативными правовыми актами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1E2011">
      <w:pPr>
        <w:pStyle w:val="text"/>
        <w:ind w:firstLine="0"/>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b/>
          <w:bCs/>
          <w:sz w:val="28"/>
          <w:szCs w:val="28"/>
        </w:rPr>
      </w:pPr>
    </w:p>
    <w:p w:rsidR="007A3B8A" w:rsidRPr="00AC4E51" w:rsidRDefault="007A3B8A" w:rsidP="001E2011">
      <w:pPr>
        <w:pStyle w:val="text"/>
        <w:ind w:firstLine="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30. Администрация сельского поселения</w:t>
      </w:r>
      <w:r w:rsidRPr="00E439E7">
        <w:rPr>
          <w:rFonts w:ascii="Times New Roman" w:hAnsi="Times New Roman" w:cs="Times New Roman"/>
          <w:sz w:val="28"/>
          <w:szCs w:val="28"/>
        </w:rPr>
        <w:t xml:space="preserve"> </w:t>
      </w:r>
      <w:r>
        <w:rPr>
          <w:rFonts w:ascii="Times New Roman" w:hAnsi="Times New Roman" w:cs="Times New Roman"/>
          <w:sz w:val="28"/>
          <w:szCs w:val="28"/>
        </w:rPr>
        <w:t>Шордаково</w:t>
      </w:r>
    </w:p>
    <w:p w:rsidR="007A3B8A" w:rsidRPr="00E439E7" w:rsidRDefault="007A3B8A" w:rsidP="001E2011">
      <w:pPr>
        <w:pStyle w:val="text"/>
        <w:ind w:firstLine="0"/>
        <w:rPr>
          <w:rFonts w:ascii="Times New Roman" w:hAnsi="Times New Roman" w:cs="Times New Roman"/>
          <w:sz w:val="28"/>
          <w:szCs w:val="28"/>
        </w:rPr>
      </w:pP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 Администрация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(местная администрация) – исполнительно-распорядительный орган местного самоуправления поселения. </w:t>
      </w:r>
      <w:r w:rsidRPr="00E439E7">
        <w:rPr>
          <w:rFonts w:ascii="Times New Roman" w:hAnsi="Times New Roman" w:cs="Times New Roman"/>
          <w:sz w:val="28"/>
          <w:szCs w:val="28"/>
        </w:rPr>
        <w:tab/>
        <w:t>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Администрация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Местной администрацией руководит глава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на принципах единоначалия.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Структура администрации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утверждается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по представлению главы сельского поселения.</w:t>
      </w:r>
    </w:p>
    <w:p w:rsidR="007A3B8A" w:rsidRPr="00E439E7" w:rsidRDefault="007A3B8A" w:rsidP="003962EC">
      <w:pPr>
        <w:tabs>
          <w:tab w:val="left" w:pos="966"/>
        </w:tabs>
        <w:spacing w:after="0"/>
        <w:jc w:val="both"/>
        <w:rPr>
          <w:rFonts w:ascii="Times New Roman" w:hAnsi="Times New Roman" w:cs="Times New Roman"/>
          <w:sz w:val="28"/>
          <w:szCs w:val="28"/>
        </w:rPr>
      </w:pPr>
      <w:r w:rsidRPr="00E439E7">
        <w:rPr>
          <w:rFonts w:ascii="Times New Roman" w:hAnsi="Times New Roman" w:cs="Times New Roman"/>
          <w:sz w:val="28"/>
          <w:szCs w:val="28"/>
        </w:rPr>
        <w:t xml:space="preserve">        4. </w:t>
      </w:r>
      <w:r w:rsidRPr="00E439E7">
        <w:rPr>
          <w:rFonts w:ascii="Times New Roman" w:hAnsi="Times New Roman" w:cs="Times New Roman"/>
          <w:sz w:val="28"/>
          <w:szCs w:val="28"/>
          <w:lang w:eastAsia="en-US"/>
        </w:rPr>
        <w:t xml:space="preserve">Финансовое обеспечение деятельности </w:t>
      </w:r>
      <w:r w:rsidRPr="00E439E7">
        <w:rPr>
          <w:rFonts w:ascii="Times New Roman" w:hAnsi="Times New Roman" w:cs="Times New Roman"/>
          <w:sz w:val="28"/>
          <w:szCs w:val="28"/>
        </w:rPr>
        <w:t xml:space="preserve">местной администрации </w:t>
      </w:r>
      <w:r w:rsidRPr="00E439E7">
        <w:rPr>
          <w:rFonts w:ascii="Times New Roman" w:hAnsi="Times New Roman" w:cs="Times New Roman"/>
          <w:sz w:val="28"/>
          <w:szCs w:val="28"/>
          <w:lang w:eastAsia="en-US"/>
        </w:rPr>
        <w:t>осуществляется исключительно за счет собственных доходов местного бюджета</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p>
    <w:p w:rsidR="007A3B8A" w:rsidRPr="00AC4E51" w:rsidRDefault="007A3B8A" w:rsidP="001E2011">
      <w:pPr>
        <w:pStyle w:val="Heading4"/>
        <w:keepNext w:val="0"/>
        <w:rPr>
          <w:rFonts w:ascii="Times New Roman" w:hAnsi="Times New Roman"/>
          <w:sz w:val="28"/>
          <w:szCs w:val="28"/>
        </w:rPr>
      </w:pPr>
      <w:r w:rsidRPr="00E439E7">
        <w:rPr>
          <w:rFonts w:ascii="Times New Roman" w:hAnsi="Times New Roman"/>
          <w:sz w:val="28"/>
          <w:szCs w:val="28"/>
        </w:rPr>
        <w:t xml:space="preserve">Статья 31. Полномочия администрации сельского поселения </w:t>
      </w:r>
      <w:r>
        <w:rPr>
          <w:rFonts w:ascii="Times New Roman" w:hAnsi="Times New Roman"/>
          <w:sz w:val="28"/>
          <w:szCs w:val="28"/>
        </w:rPr>
        <w:t>Шордаково</w:t>
      </w:r>
    </w:p>
    <w:p w:rsidR="007A3B8A" w:rsidRPr="00E439E7" w:rsidRDefault="007A3B8A" w:rsidP="004B5090">
      <w:pPr>
        <w:rPr>
          <w:rFonts w:ascii="Times New Roman" w:hAnsi="Times New Roman" w:cs="Times New Roman"/>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Администрация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осуществляет следующие полномочия: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разрабатывает проект бюджета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2) разрабатывает проекты планов социально-экономического развития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исполняет бюджет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исполняет принятые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планы социально-экономического развития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6) выступает заказчиком по муниципальным заказам;</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Кабардино-Балкарской Республики;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8) обслуживает местный бюджет, управляет средствами местного бюджета;</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9) организует и осуществляет муниципальный контроль на территории муниципального образования;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lang w:eastAsia="en-US"/>
        </w:rPr>
        <w:tab/>
        <w:t xml:space="preserve">10) разрабатывает </w:t>
      </w:r>
      <w:r w:rsidRPr="00E439E7">
        <w:rPr>
          <w:rFonts w:ascii="Times New Roman" w:hAnsi="Times New Roman" w:cs="Times New Roman"/>
          <w:sz w:val="28"/>
          <w:szCs w:val="28"/>
        </w:rPr>
        <w:t xml:space="preserve">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порядке, установленном законодательством;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11) организует и проводит мониторинг эффективности муниципального контроля в соответствующих сферах деятельности;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12) разрабатывает и утверждает схемы размещения нестационарных торговых объектов муниципального образования;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13) определяет порядок принятия решений о создании, реорганизации и ликвидации муниципальных учреждений;</w:t>
      </w:r>
    </w:p>
    <w:p w:rsidR="007A3B8A" w:rsidRPr="00E439E7" w:rsidRDefault="007A3B8A" w:rsidP="003962EC">
      <w:pPr>
        <w:autoSpaceDE w:val="0"/>
        <w:autoSpaceDN w:val="0"/>
        <w:adjustRightInd w:val="0"/>
        <w:spacing w:after="0"/>
        <w:jc w:val="both"/>
        <w:rPr>
          <w:rFonts w:ascii="Times New Roman" w:hAnsi="Times New Roman" w:cs="Times New Roman"/>
          <w:color w:val="FF0000"/>
          <w:sz w:val="28"/>
          <w:szCs w:val="28"/>
        </w:rPr>
      </w:pPr>
      <w:r w:rsidRPr="00E439E7">
        <w:rPr>
          <w:rFonts w:ascii="Times New Roman" w:hAnsi="Times New Roman" w:cs="Times New Roman"/>
          <w:sz w:val="28"/>
          <w:szCs w:val="28"/>
        </w:rPr>
        <w:tab/>
        <w:t>14) принимает решения о создании муниципальных предприятий и учреждений;</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15) принимает решения о создании автономных учреждений, в том числе о создании автономного учреждения путем изменения типа существующего муниципального учреждения;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16) осуществляет ведение реестра муниципальной собственности;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17)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18) определяет порядок формирования и деятельности муниципальной экспертной комиссии;</w:t>
      </w:r>
    </w:p>
    <w:p w:rsidR="007A3B8A" w:rsidRPr="00E439E7" w:rsidRDefault="007A3B8A" w:rsidP="00054072">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19) осуществляет иные полномочия в соответствии с действующим законодательством. </w:t>
      </w:r>
    </w:p>
    <w:p w:rsidR="007A3B8A" w:rsidRPr="00E439E7" w:rsidRDefault="007A3B8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2. Местная администрация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наделяется полномочиями по решению вопросов местного значения, указанных в настоящем уставе,  и полномочиями для осуществления отдельных государственных полномочий, переданных органам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федеральными законами и законами Кабардино-Балкарской Республики.</w:t>
      </w:r>
    </w:p>
    <w:p w:rsidR="007A3B8A" w:rsidRPr="00E439E7" w:rsidRDefault="007A3B8A">
      <w:pPr>
        <w:autoSpaceDE w:val="0"/>
        <w:autoSpaceDN w:val="0"/>
        <w:adjustRightInd w:val="0"/>
        <w:spacing w:after="0" w:line="240" w:lineRule="auto"/>
        <w:rPr>
          <w:rFonts w:ascii="Times New Roman" w:hAnsi="Times New Roman" w:cs="Times New Roman"/>
          <w:sz w:val="28"/>
          <w:szCs w:val="28"/>
        </w:rPr>
      </w:pPr>
    </w:p>
    <w:p w:rsidR="007A3B8A" w:rsidRPr="00E439E7" w:rsidRDefault="007A3B8A" w:rsidP="001E2011">
      <w:pPr>
        <w:pStyle w:val="Heading8"/>
        <w:keepNext w:val="0"/>
        <w:ind w:firstLine="0"/>
        <w:rPr>
          <w:rFonts w:ascii="Times New Roman" w:hAnsi="Times New Roman"/>
          <w:sz w:val="28"/>
          <w:szCs w:val="28"/>
        </w:rPr>
      </w:pPr>
    </w:p>
    <w:p w:rsidR="007A3B8A" w:rsidRPr="00AC4E51" w:rsidRDefault="007A3B8A" w:rsidP="00C078F9">
      <w:pPr>
        <w:pStyle w:val="Heading4"/>
        <w:keepNext w:val="0"/>
        <w:rPr>
          <w:rFonts w:ascii="Times New Roman" w:hAnsi="Times New Roman"/>
          <w:sz w:val="28"/>
          <w:szCs w:val="28"/>
        </w:rPr>
      </w:pPr>
      <w:r w:rsidRPr="00E439E7">
        <w:rPr>
          <w:rFonts w:ascii="Times New Roman" w:hAnsi="Times New Roman"/>
          <w:sz w:val="28"/>
          <w:szCs w:val="28"/>
        </w:rPr>
        <w:t xml:space="preserve">Статья 32. Избирательная комиссия сельского поселения </w:t>
      </w:r>
      <w:r>
        <w:rPr>
          <w:rFonts w:ascii="Times New Roman" w:hAnsi="Times New Roman"/>
          <w:sz w:val="28"/>
          <w:szCs w:val="28"/>
        </w:rPr>
        <w:t>Шордаково</w:t>
      </w:r>
    </w:p>
    <w:p w:rsidR="007A3B8A" w:rsidRPr="00E439E7" w:rsidRDefault="007A3B8A" w:rsidP="00C078F9">
      <w:pPr>
        <w:rPr>
          <w:rFonts w:ascii="Times New Roman" w:hAnsi="Times New Roman" w:cs="Times New Roman"/>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Осуществление подготовки и проведения муниципальных выборов, местного референдума, голосования по отзыву депутата, главы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голосования по вопросам изменения границ поселения, преобразования поселения возлагается на избирательную комиссию поселения.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w:t>
      </w:r>
      <w:r>
        <w:rPr>
          <w:rFonts w:ascii="Times New Roman" w:hAnsi="Times New Roman" w:cs="Times New Roman"/>
          <w:sz w:val="28"/>
          <w:szCs w:val="28"/>
        </w:rPr>
        <w:t xml:space="preserve">ельным органом в количестве  </w:t>
      </w:r>
      <w:r w:rsidRPr="00656BC0">
        <w:rPr>
          <w:rFonts w:ascii="Times New Roman" w:hAnsi="Times New Roman" w:cs="Times New Roman"/>
          <w:sz w:val="28"/>
          <w:szCs w:val="28"/>
          <w:u w:val="single"/>
        </w:rPr>
        <w:t xml:space="preserve">8 </w:t>
      </w:r>
      <w:r w:rsidRPr="00E439E7">
        <w:rPr>
          <w:rFonts w:ascii="Times New Roman" w:hAnsi="Times New Roman" w:cs="Times New Roman"/>
          <w:sz w:val="28"/>
          <w:szCs w:val="28"/>
        </w:rPr>
        <w:t xml:space="preserve"> членов с правом решающего голоса.</w:t>
      </w:r>
    </w:p>
    <w:p w:rsidR="007A3B8A" w:rsidRPr="00E439E7" w:rsidRDefault="007A3B8A" w:rsidP="001E2011">
      <w:pPr>
        <w:pStyle w:val="ConsPlusNormal"/>
        <w:ind w:firstLine="0"/>
        <w:jc w:val="both"/>
        <w:rPr>
          <w:rFonts w:ascii="Times New Roman" w:hAnsi="Times New Roman" w:cs="Times New Roman"/>
          <w:sz w:val="28"/>
          <w:szCs w:val="28"/>
        </w:rPr>
      </w:pPr>
      <w:r w:rsidRPr="00E439E7">
        <w:rPr>
          <w:rFonts w:ascii="Times New Roman" w:hAnsi="Times New Roman" w:cs="Times New Roman"/>
          <w:sz w:val="28"/>
          <w:szCs w:val="28"/>
        </w:rPr>
        <w:tab/>
        <w:t>5. Избирательная комиссия муниципального образования: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5)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Кабардино-Балкарской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8)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и законами Кабардино-Балкарской Республики, настоящим уставом.</w:t>
      </w:r>
    </w:p>
    <w:p w:rsidR="007A3B8A" w:rsidRPr="00E439E7" w:rsidRDefault="007A3B8A" w:rsidP="00D71020">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6. По решению Избирательной комиссии Кабардино-Балкарской Республики, принятому на основании обращения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на территориальную комиссию </w:t>
      </w:r>
      <w:r>
        <w:rPr>
          <w:rFonts w:ascii="Times New Roman" w:hAnsi="Times New Roman" w:cs="Times New Roman"/>
          <w:sz w:val="28"/>
          <w:szCs w:val="28"/>
        </w:rPr>
        <w:t>Зольского</w:t>
      </w:r>
      <w:r w:rsidRPr="00E439E7">
        <w:rPr>
          <w:rFonts w:ascii="Times New Roman" w:hAnsi="Times New Roman" w:cs="Times New Roman"/>
          <w:sz w:val="28"/>
          <w:szCs w:val="28"/>
        </w:rPr>
        <w:t xml:space="preserve"> 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w:t>
      </w:r>
    </w:p>
    <w:p w:rsidR="007A3B8A" w:rsidRPr="00E439E7" w:rsidRDefault="007A3B8A" w:rsidP="00F32596">
      <w:pPr>
        <w:autoSpaceDE w:val="0"/>
        <w:autoSpaceDN w:val="0"/>
        <w:adjustRightInd w:val="0"/>
        <w:spacing w:after="0"/>
        <w:jc w:val="both"/>
        <w:rPr>
          <w:rFonts w:ascii="Times New Roman" w:hAnsi="Times New Roman" w:cs="Times New Roman"/>
          <w:sz w:val="28"/>
          <w:szCs w:val="28"/>
        </w:rPr>
      </w:pPr>
    </w:p>
    <w:p w:rsidR="007A3B8A" w:rsidRPr="00E439E7" w:rsidRDefault="007A3B8A" w:rsidP="001E2011">
      <w:pPr>
        <w:pStyle w:val="ConsNormal"/>
        <w:widowControl/>
        <w:ind w:firstLine="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Глава </w:t>
      </w:r>
      <w:r w:rsidRPr="00E439E7">
        <w:rPr>
          <w:rFonts w:ascii="Times New Roman" w:hAnsi="Times New Roman" w:cs="Times New Roman"/>
          <w:b/>
          <w:bCs/>
          <w:sz w:val="28"/>
          <w:szCs w:val="28"/>
          <w:lang w:val="en-US"/>
        </w:rPr>
        <w:t>V</w:t>
      </w:r>
      <w:r w:rsidRPr="00E439E7">
        <w:rPr>
          <w:rFonts w:ascii="Times New Roman" w:hAnsi="Times New Roman" w:cs="Times New Roman"/>
          <w:b/>
          <w:bCs/>
          <w:sz w:val="28"/>
          <w:szCs w:val="28"/>
        </w:rPr>
        <w:t>. Муниципальная служба</w:t>
      </w:r>
    </w:p>
    <w:p w:rsidR="007A3B8A" w:rsidRPr="00E439E7" w:rsidRDefault="007A3B8A" w:rsidP="001E2011">
      <w:pPr>
        <w:pStyle w:val="ConsNormal"/>
        <w:widowControl/>
        <w:ind w:firstLine="0"/>
        <w:jc w:val="center"/>
        <w:rPr>
          <w:rFonts w:ascii="Times New Roman" w:hAnsi="Times New Roman" w:cs="Times New Roman"/>
          <w:b/>
          <w:bCs/>
          <w:sz w:val="28"/>
          <w:szCs w:val="28"/>
        </w:rPr>
      </w:pPr>
    </w:p>
    <w:p w:rsidR="007A3B8A" w:rsidRPr="00AC4E51" w:rsidRDefault="007A3B8A" w:rsidP="001E2011">
      <w:pPr>
        <w:pStyle w:val="text"/>
        <w:ind w:firstLine="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Статья 33. Муниципальная служба в сельском поселении </w:t>
      </w:r>
      <w:r>
        <w:rPr>
          <w:rFonts w:ascii="Times New Roman" w:hAnsi="Times New Roman" w:cs="Times New Roman"/>
          <w:b/>
          <w:bCs/>
          <w:sz w:val="28"/>
          <w:szCs w:val="28"/>
        </w:rPr>
        <w:t>Шордаково</w:t>
      </w:r>
    </w:p>
    <w:p w:rsidR="007A3B8A" w:rsidRPr="00E439E7" w:rsidRDefault="007A3B8A" w:rsidP="001E2011">
      <w:pPr>
        <w:pStyle w:val="text"/>
        <w:ind w:firstLine="0"/>
        <w:jc w:val="center"/>
        <w:rPr>
          <w:rFonts w:ascii="Times New Roman" w:hAnsi="Times New Roman" w:cs="Times New Roman"/>
          <w:sz w:val="28"/>
          <w:szCs w:val="28"/>
        </w:rPr>
      </w:pP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Должности муниципальной службы - должности в органе местного самоуправления, аппарате избирательной комиссии сельского поселения </w:t>
      </w:r>
      <w:r>
        <w:rPr>
          <w:rFonts w:ascii="Times New Roman" w:hAnsi="Times New Roman" w:cs="Times New Roman"/>
          <w:b/>
          <w:bCs/>
          <w:sz w:val="28"/>
          <w:szCs w:val="28"/>
        </w:rPr>
        <w:t>Шордаково</w:t>
      </w:r>
      <w:r w:rsidRPr="00E439E7">
        <w:rPr>
          <w:rFonts w:ascii="Times New Roman" w:hAnsi="Times New Roman" w:cs="Times New Roman"/>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сельского поселения </w:t>
      </w:r>
      <w:r>
        <w:rPr>
          <w:rFonts w:ascii="Times New Roman" w:hAnsi="Times New Roman" w:cs="Times New Roman"/>
          <w:b/>
          <w:bCs/>
          <w:sz w:val="28"/>
          <w:szCs w:val="28"/>
        </w:rPr>
        <w:t>Шордаково</w:t>
      </w:r>
      <w:r w:rsidRPr="00E439E7">
        <w:rPr>
          <w:rFonts w:ascii="Times New Roman" w:hAnsi="Times New Roman" w:cs="Times New Roman"/>
          <w:sz w:val="28"/>
          <w:szCs w:val="28"/>
        </w:rPr>
        <w:t xml:space="preserve"> или лица, замещающего муниципальную должность.</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Кабардино-Балкарской Республике, утверждённым Законом Кабардино-Балкарской Республики от 04.07.1998 № 8-РЗ «О муниципальной службе в Кабардино-Балкарской Республике». </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бюджета сельского поселения </w:t>
      </w:r>
      <w:r>
        <w:rPr>
          <w:rFonts w:ascii="Times New Roman" w:hAnsi="Times New Roman" w:cs="Times New Roman"/>
          <w:sz w:val="28"/>
          <w:szCs w:val="28"/>
        </w:rPr>
        <w:t xml:space="preserve"> Шордаково</w:t>
      </w:r>
      <w:r w:rsidRPr="00E439E7">
        <w:rPr>
          <w:rFonts w:ascii="Times New Roman" w:hAnsi="Times New Roman" w:cs="Times New Roman"/>
          <w:sz w:val="28"/>
          <w:szCs w:val="28"/>
        </w:rPr>
        <w:t>.</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8. Не является муниципальной службой работа в органах территориального общественного самоуправления.</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p>
    <w:p w:rsidR="007A3B8A" w:rsidRPr="00E439E7" w:rsidRDefault="007A3B8A" w:rsidP="00E7375C">
      <w:pPr>
        <w:autoSpaceDE w:val="0"/>
        <w:autoSpaceDN w:val="0"/>
        <w:adjustRightInd w:val="0"/>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34. Должности муниципальной службы</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 В соответствии с действующим  федеральным и республиканским законодательством, должности муниципальной службы подразделяются на следующие группы:</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 высшие должности муниципальной службы;</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 главные должности муниципальной службы;</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3) ведущие должности муниципальной службы;</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4) старшие должности муниципальной службы;</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5) младшие должности муниципальной службы.</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 Соотношение должностей муниципальной службы и должностей государственной гражданской службы Кабардино-Балкарской Республики с учетом квалификационных требований к соответствующим должностям муниципальной службы и должностям государственной гражданской службы Кабардино-Балкарской Республики устанавливается Законом Кабардино-Балкарской Республики «О муниципальной службе в Кабардино-Балкарской Республике».</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p>
    <w:p w:rsidR="007A3B8A" w:rsidRPr="00E439E7" w:rsidRDefault="007A3B8A" w:rsidP="00F24C50">
      <w:pPr>
        <w:autoSpaceDE w:val="0"/>
        <w:autoSpaceDN w:val="0"/>
        <w:adjustRightInd w:val="0"/>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35. Муниципальные должности</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 Муниципальные должности замещают:</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 депутаты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члены выборных органов местного самоуправления;</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выборные должностные лица местного самоуправления;</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 члены избирательной комиссии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действующей на постоянной основе и являющейся юридическим лицом, с правом решающего голоса.</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Кабардино-Балкарской Республики.</w:t>
      </w: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p>
    <w:p w:rsidR="007A3B8A" w:rsidRPr="00E439E7" w:rsidRDefault="007A3B8A" w:rsidP="00A410F3">
      <w:pPr>
        <w:autoSpaceDE w:val="0"/>
        <w:autoSpaceDN w:val="0"/>
        <w:adjustRightInd w:val="0"/>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36. Правовое регулирование вопросов муниципальной службы</w:t>
      </w:r>
    </w:p>
    <w:p w:rsidR="007A3B8A" w:rsidRPr="00E439E7" w:rsidRDefault="007A3B8A" w:rsidP="00A410F3">
      <w:pPr>
        <w:autoSpaceDE w:val="0"/>
        <w:autoSpaceDN w:val="0"/>
        <w:adjustRightInd w:val="0"/>
        <w:spacing w:after="0"/>
        <w:jc w:val="center"/>
        <w:rPr>
          <w:rFonts w:ascii="Times New Roman" w:hAnsi="Times New Roman" w:cs="Times New Roman"/>
          <w:b/>
          <w:bCs/>
          <w:sz w:val="28"/>
          <w:szCs w:val="28"/>
        </w:rPr>
      </w:pPr>
    </w:p>
    <w:p w:rsidR="007A3B8A" w:rsidRPr="00E439E7" w:rsidRDefault="007A3B8A" w:rsidP="00CB601F">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Порядок поступления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прохождения и прекращения муниципальной службы, а также с правовое положение (статус) муниципальных служащих установлены Федеральным законом от 02.03.2007 №25-ФЗ «О муниципальной службе в Российской Федерации», другими федеральными законами,  а так же Законом Кабардино-Балкарской Республики от 04.07.1998 №8-РЗ  «О муниципальной службе в Кабардино-Балкарской республике», настоящим Уставом и иными муниципальными правовыми актами</w:t>
      </w:r>
    </w:p>
    <w:p w:rsidR="007A3B8A" w:rsidRPr="00E439E7" w:rsidRDefault="007A3B8A" w:rsidP="001E2011">
      <w:pPr>
        <w:pStyle w:val="text"/>
        <w:ind w:firstLine="0"/>
        <w:rPr>
          <w:rFonts w:ascii="Times New Roman" w:hAnsi="Times New Roman" w:cs="Times New Roman"/>
          <w:b/>
          <w:bCs/>
          <w:sz w:val="28"/>
          <w:szCs w:val="28"/>
        </w:rPr>
      </w:pPr>
    </w:p>
    <w:p w:rsidR="007A3B8A" w:rsidRPr="00E439E7" w:rsidRDefault="007A3B8A" w:rsidP="001E2011">
      <w:pPr>
        <w:pStyle w:val="text"/>
        <w:ind w:firstLine="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37. Расходы на муниципальную службу</w:t>
      </w:r>
    </w:p>
    <w:p w:rsidR="007A3B8A" w:rsidRPr="00E439E7" w:rsidRDefault="007A3B8A" w:rsidP="001E2011">
      <w:pPr>
        <w:pStyle w:val="text"/>
        <w:ind w:firstLine="0"/>
        <w:jc w:val="center"/>
        <w:rPr>
          <w:rFonts w:ascii="Times New Roman" w:hAnsi="Times New Roman" w:cs="Times New Roman"/>
          <w:sz w:val="28"/>
          <w:szCs w:val="28"/>
        </w:rPr>
      </w:pP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 Финансирование расходов на муниципальную службу осуществляется за счет средств местного бюджета.</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Кабардино-Балкарской Республики.</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сельского поселения в соответствии с законодательством Российской Федерации и законодательством Кабардино-Балкарской Республики.</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Глава </w:t>
      </w:r>
      <w:r w:rsidRPr="00E439E7">
        <w:rPr>
          <w:rFonts w:ascii="Times New Roman" w:hAnsi="Times New Roman" w:cs="Times New Roman"/>
          <w:b/>
          <w:bCs/>
          <w:sz w:val="28"/>
          <w:szCs w:val="28"/>
          <w:lang w:val="en-US"/>
        </w:rPr>
        <w:t>VI</w:t>
      </w:r>
      <w:r w:rsidRPr="00E439E7">
        <w:rPr>
          <w:rFonts w:ascii="Times New Roman" w:hAnsi="Times New Roman" w:cs="Times New Roman"/>
          <w:b/>
          <w:bCs/>
          <w:sz w:val="28"/>
          <w:szCs w:val="28"/>
        </w:rPr>
        <w:t>. Муниципальные правовые акты</w:t>
      </w:r>
    </w:p>
    <w:p w:rsidR="007A3B8A" w:rsidRPr="00E439E7" w:rsidRDefault="007A3B8A" w:rsidP="003962EC">
      <w:pPr>
        <w:spacing w:after="0"/>
        <w:jc w:val="center"/>
        <w:rPr>
          <w:rFonts w:ascii="Times New Roman" w:hAnsi="Times New Roman" w:cs="Times New Roman"/>
          <w:b/>
          <w:bCs/>
          <w:sz w:val="28"/>
          <w:szCs w:val="28"/>
        </w:rPr>
      </w:pPr>
    </w:p>
    <w:p w:rsidR="007A3B8A" w:rsidRPr="00AC4E51"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Статья 38. Муниципальные правовые акты сельского поселения </w:t>
      </w:r>
      <w:r>
        <w:rPr>
          <w:rFonts w:ascii="Times New Roman" w:hAnsi="Times New Roman" w:cs="Times New Roman"/>
          <w:b/>
          <w:bCs/>
          <w:sz w:val="28"/>
          <w:szCs w:val="28"/>
        </w:rPr>
        <w:t>Шордаково</w:t>
      </w:r>
    </w:p>
    <w:p w:rsidR="007A3B8A" w:rsidRPr="00E439E7" w:rsidRDefault="007A3B8A" w:rsidP="003962EC">
      <w:pPr>
        <w:spacing w:after="0"/>
        <w:jc w:val="center"/>
        <w:rPr>
          <w:rFonts w:ascii="Times New Roman" w:hAnsi="Times New Roman" w:cs="Times New Roman"/>
          <w:sz w:val="28"/>
          <w:szCs w:val="28"/>
        </w:rPr>
      </w:pP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2. В систему муниципальных правовых актов входят:</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Устав поселения, решения, принимаемые на местном референдуме;</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нормативные и иные правовые акты представительного органа;</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правовые акты главы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правовые акты администрации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4. Нормативные правовые акты (проекты нормативных правовых актов) органов местного самоуправления подлежат антикоррупционной экспертизе, проводимой органами прокуратуры в соответствии с законодательством.</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5. В целях приведения устава муниципального образования в соответствие с федеральным законодательством и устранения  коррупциогенных факторов, органы прокуратуры могут инициировать внесение изменений в устав сельского поселения </w:t>
      </w:r>
      <w:r>
        <w:rPr>
          <w:rFonts w:ascii="Times New Roman" w:hAnsi="Times New Roman" w:cs="Times New Roman"/>
          <w:b/>
          <w:bCs/>
          <w:sz w:val="28"/>
          <w:szCs w:val="28"/>
        </w:rPr>
        <w:t>Шордаково</w:t>
      </w:r>
      <w:r w:rsidRPr="00E439E7">
        <w:rPr>
          <w:rFonts w:ascii="Times New Roman" w:hAnsi="Times New Roman" w:cs="Times New Roman"/>
          <w:sz w:val="28"/>
          <w:szCs w:val="28"/>
        </w:rPr>
        <w:t>.</w:t>
      </w:r>
    </w:p>
    <w:p w:rsidR="007A3B8A" w:rsidRPr="00E439E7" w:rsidRDefault="007A3B8A" w:rsidP="001E2011">
      <w:pPr>
        <w:pStyle w:val="Heading4"/>
        <w:keepNext w:val="0"/>
        <w:rPr>
          <w:rFonts w:ascii="Times New Roman" w:hAnsi="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 xml:space="preserve">Статья 39. Принятие Устава сельского поселения </w:t>
      </w:r>
      <w:r>
        <w:rPr>
          <w:rFonts w:ascii="Times New Roman" w:hAnsi="Times New Roman"/>
          <w:sz w:val="28"/>
          <w:szCs w:val="28"/>
        </w:rPr>
        <w:t>Шордаково</w:t>
      </w:r>
      <w:r w:rsidRPr="00E439E7">
        <w:rPr>
          <w:rFonts w:ascii="Times New Roman" w:hAnsi="Times New Roman"/>
          <w:sz w:val="28"/>
          <w:szCs w:val="28"/>
        </w:rPr>
        <w:t>, внесение в него изменений и дополнений</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Проект Устава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 проект решения о внесении изменений и дополнений в Устав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 подлежат официальному обнародованию в течение 30 дней до дня рассмотрения вопроса о его принятии, внесении изменений и дополнений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По проекту Устава поселения, проекту решения о внесении изменений и дополнений в Устав поселения, в порядке, утверждаемом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проводятся публичные слушания.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Решение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Представительного органа  сельского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5. Устав поселения, решение о внесении изменений и дополнений в Устав поселения подлежат официальному обнародованию (опубликованию) в течение 7 дней с момента получения его после государственной регистрации, и вступают в силу после официального обнародования (опубликования).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6. Глава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Кабардино-Балкарской Республики.</w:t>
      </w:r>
    </w:p>
    <w:p w:rsidR="007A3B8A" w:rsidRPr="00E439E7" w:rsidRDefault="007A3B8A" w:rsidP="001E2011">
      <w:pPr>
        <w:pStyle w:val="ConsPlusNonformat"/>
        <w:autoSpaceDE/>
        <w:adjustRightInd/>
        <w:jc w:val="both"/>
        <w:rPr>
          <w:rFonts w:ascii="Times New Roman" w:hAnsi="Times New Roman" w:cs="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40. Решения, принятые на местном референдуме</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поселения или представительного органа.</w:t>
      </w:r>
    </w:p>
    <w:p w:rsidR="007A3B8A" w:rsidRPr="00E439E7" w:rsidRDefault="007A3B8A" w:rsidP="001E2011">
      <w:pPr>
        <w:pStyle w:val="Heading4"/>
        <w:keepNext w:val="0"/>
        <w:rPr>
          <w:rFonts w:ascii="Times New Roman" w:hAnsi="Times New Roman"/>
          <w:sz w:val="28"/>
          <w:szCs w:val="28"/>
        </w:rPr>
      </w:pPr>
    </w:p>
    <w:p w:rsidR="007A3B8A" w:rsidRPr="00F14CAA" w:rsidRDefault="007A3B8A" w:rsidP="001E2011">
      <w:pPr>
        <w:pStyle w:val="Heading4"/>
        <w:keepNext w:val="0"/>
        <w:rPr>
          <w:rFonts w:ascii="Times New Roman" w:hAnsi="Times New Roman"/>
          <w:sz w:val="28"/>
          <w:szCs w:val="28"/>
        </w:rPr>
      </w:pPr>
      <w:r w:rsidRPr="00E439E7">
        <w:rPr>
          <w:rFonts w:ascii="Times New Roman" w:hAnsi="Times New Roman"/>
          <w:sz w:val="28"/>
          <w:szCs w:val="28"/>
        </w:rPr>
        <w:t xml:space="preserve">Статья 41. Правовые акты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xml:space="preserve"> сельского поселения </w:t>
      </w:r>
      <w:r>
        <w:rPr>
          <w:rFonts w:ascii="Times New Roman" w:hAnsi="Times New Roman"/>
          <w:sz w:val="28"/>
          <w:szCs w:val="28"/>
        </w:rPr>
        <w:t>Шордаково</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по вопросам, отнесенным к его компетенции федеральными законами, законами Кабардино-Балкарской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Председатель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издает постановления и распоряжения по вопросам организации деятельности Представительного органа, подписывает его решения.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Решения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7A3B8A" w:rsidRPr="00E439E7" w:rsidRDefault="007A3B8A" w:rsidP="001E2011">
      <w:pPr>
        <w:pStyle w:val="Heading6"/>
        <w:keepNext w:val="0"/>
        <w:ind w:firstLine="0"/>
        <w:jc w:val="center"/>
        <w:rPr>
          <w:rFonts w:ascii="Times New Roman" w:hAnsi="Times New Roman"/>
          <w:sz w:val="28"/>
          <w:szCs w:val="28"/>
        </w:rPr>
      </w:pPr>
    </w:p>
    <w:p w:rsidR="007A3B8A" w:rsidRPr="00F14CAA" w:rsidRDefault="007A3B8A" w:rsidP="001E2011">
      <w:pPr>
        <w:pStyle w:val="Heading6"/>
        <w:keepNext w:val="0"/>
        <w:ind w:firstLine="0"/>
        <w:jc w:val="center"/>
        <w:rPr>
          <w:rFonts w:ascii="Times New Roman" w:hAnsi="Times New Roman"/>
          <w:sz w:val="28"/>
          <w:szCs w:val="28"/>
        </w:rPr>
      </w:pPr>
      <w:r w:rsidRPr="00E439E7">
        <w:rPr>
          <w:rFonts w:ascii="Times New Roman" w:hAnsi="Times New Roman"/>
          <w:sz w:val="28"/>
          <w:szCs w:val="28"/>
        </w:rPr>
        <w:t xml:space="preserve">Статья 42. Правовые акты главы сельского поселения </w:t>
      </w:r>
      <w:r>
        <w:rPr>
          <w:rFonts w:ascii="Times New Roman" w:hAnsi="Times New Roman"/>
          <w:sz w:val="28"/>
          <w:szCs w:val="28"/>
        </w:rPr>
        <w:t>Шордаково</w:t>
      </w:r>
    </w:p>
    <w:p w:rsidR="007A3B8A" w:rsidRPr="00E439E7" w:rsidRDefault="007A3B8A" w:rsidP="00666043">
      <w:pPr>
        <w:rPr>
          <w:rFonts w:ascii="Times New Roman" w:hAnsi="Times New Roman" w:cs="Times New Roman"/>
        </w:rPr>
      </w:pP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r>
      <w:r>
        <w:rPr>
          <w:rFonts w:ascii="Times New Roman" w:hAnsi="Times New Roman" w:cs="Times New Roman"/>
          <w:sz w:val="28"/>
          <w:szCs w:val="28"/>
        </w:rPr>
        <w:t>1. Глава сельского поселения Шордаково</w:t>
      </w:r>
      <w:r w:rsidRPr="00E439E7">
        <w:rPr>
          <w:rFonts w:ascii="Times New Roman" w:hAnsi="Times New Roman" w:cs="Times New Roman"/>
          <w:sz w:val="28"/>
          <w:szCs w:val="28"/>
        </w:rPr>
        <w:t xml:space="preserve"> в пределах своих полномочий, установленных федеральными законами, законами Кабардино-Балкарской Республики, настоящим Уставом, издает:</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Кабардино-Балкарской Республики;</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2) распоряжения местной администрации по вопросам организации работы админ</w:t>
      </w:r>
      <w:r>
        <w:rPr>
          <w:rFonts w:ascii="Times New Roman" w:hAnsi="Times New Roman" w:cs="Times New Roman"/>
          <w:sz w:val="28"/>
          <w:szCs w:val="28"/>
        </w:rPr>
        <w:t>истрации сельского поселения Шордаково</w:t>
      </w:r>
      <w:r w:rsidRPr="00E439E7">
        <w:rPr>
          <w:rFonts w:ascii="Times New Roman" w:hAnsi="Times New Roman" w:cs="Times New Roman"/>
          <w:sz w:val="28"/>
          <w:szCs w:val="28"/>
        </w:rPr>
        <w:t>;</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3) постановления и распоряжения по иным вопросам, отнесенным к его компетенции уставом муниципального образования.</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2. Правовые акты главы сельского поселения</w:t>
      </w:r>
      <w:r>
        <w:rPr>
          <w:rFonts w:ascii="Times New Roman" w:hAnsi="Times New Roman" w:cs="Times New Roman"/>
          <w:sz w:val="28"/>
          <w:szCs w:val="28"/>
        </w:rPr>
        <w:t xml:space="preserve"> Шордаково</w:t>
      </w:r>
      <w:r w:rsidRPr="00E439E7">
        <w:rPr>
          <w:rFonts w:ascii="Times New Roman" w:hAnsi="Times New Roman" w:cs="Times New Roman"/>
          <w:sz w:val="28"/>
          <w:szCs w:val="28"/>
        </w:rPr>
        <w:t xml:space="preserve"> не должны противоречить Конституции Российской Федерации, федеральным законам, законам Кабардино-Балкарской Республики, настоящему Уставу и правовым актам, принятым на местном референдуме.</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3. Правовые акты главы сельского поселения вступают в силу с момента подписания, если иное не определено в самом правовом акте.</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4. Правовые акты главы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затрагивающие права, свободы и обязанности человека и гражданина, вступают в силу после их официального обнародования.</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ConsNormal"/>
        <w:widowControl/>
        <w:ind w:firstLine="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43. Подготовка муниципальных правовых актов</w:t>
      </w:r>
    </w:p>
    <w:p w:rsidR="007A3B8A" w:rsidRPr="00E439E7" w:rsidRDefault="007A3B8A" w:rsidP="001E2011">
      <w:pPr>
        <w:pStyle w:val="ConsNormal"/>
        <w:widowControl/>
        <w:ind w:firstLine="0"/>
        <w:jc w:val="center"/>
        <w:rPr>
          <w:rFonts w:ascii="Times New Roman" w:hAnsi="Times New Roman" w:cs="Times New Roman"/>
          <w:b/>
          <w:bCs/>
          <w:sz w:val="28"/>
          <w:szCs w:val="28"/>
        </w:rPr>
      </w:pP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A3B8A" w:rsidRPr="00E439E7" w:rsidRDefault="007A3B8A" w:rsidP="001E2011">
      <w:pPr>
        <w:pStyle w:val="BodyTextIndent2"/>
        <w:ind w:firstLine="0"/>
        <w:rPr>
          <w:rFonts w:ascii="Times New Roman" w:hAnsi="Times New Roman"/>
          <w:sz w:val="28"/>
          <w:szCs w:val="28"/>
        </w:rPr>
      </w:pPr>
      <w:r w:rsidRPr="00E439E7">
        <w:rPr>
          <w:rFonts w:ascii="Times New Roman" w:hAnsi="Times New Roman"/>
          <w:sz w:val="28"/>
          <w:szCs w:val="28"/>
        </w:rPr>
        <w:tab/>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xml:space="preserve"> или главы поселения, на рассмотрение которых вносятся указанные проекты.</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3. Решения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сельского поселения </w:t>
      </w:r>
      <w:r>
        <w:rPr>
          <w:rFonts w:ascii="Times New Roman" w:hAnsi="Times New Roman" w:cs="Times New Roman"/>
          <w:sz w:val="28"/>
          <w:szCs w:val="28"/>
        </w:rPr>
        <w:t xml:space="preserve">Шордаково </w:t>
      </w:r>
      <w:r w:rsidRPr="00E439E7">
        <w:rPr>
          <w:rFonts w:ascii="Times New Roman" w:hAnsi="Times New Roman" w:cs="Times New Roman"/>
          <w:sz w:val="28"/>
          <w:szCs w:val="28"/>
        </w:rPr>
        <w:t xml:space="preserve">или при наличии заключения главы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1E2011">
      <w:pPr>
        <w:pStyle w:val="ConsNormal"/>
        <w:widowControl/>
        <w:ind w:firstLine="0"/>
        <w:jc w:val="both"/>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44. Вступление в силу муниципальных правовых актов</w:t>
      </w:r>
    </w:p>
    <w:p w:rsidR="007A3B8A" w:rsidRPr="00E439E7" w:rsidRDefault="007A3B8A" w:rsidP="003962EC">
      <w:pPr>
        <w:spacing w:after="0"/>
        <w:jc w:val="center"/>
        <w:rPr>
          <w:rFonts w:ascii="Times New Roman" w:hAnsi="Times New Roman" w:cs="Times New Roman"/>
          <w:b/>
          <w:bCs/>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7A3B8A" w:rsidRPr="00E439E7" w:rsidRDefault="007A3B8A" w:rsidP="001E2011">
      <w:pPr>
        <w:pStyle w:val="Heading4"/>
        <w:keepNext w:val="0"/>
        <w:jc w:val="both"/>
        <w:rPr>
          <w:rFonts w:ascii="Times New Roman" w:hAnsi="Times New Roman"/>
          <w:b w:val="0"/>
          <w:bCs w:val="0"/>
          <w:sz w:val="28"/>
          <w:szCs w:val="28"/>
        </w:rPr>
      </w:pPr>
      <w:r w:rsidRPr="00E439E7">
        <w:rPr>
          <w:rFonts w:ascii="Times New Roman" w:hAnsi="Times New Roman"/>
          <w:b w:val="0"/>
          <w:bCs w:val="0"/>
          <w:sz w:val="28"/>
          <w:szCs w:val="28"/>
        </w:rPr>
        <w:tab/>
        <w:t>2. Муниципальные правовые акты, затрагивающие права, свободы и обязанности человека и гражданина вступают в силу в день их официального обнародования и не могут применяться, если они не обнародованы официально для сведения населения муниципального образования.</w:t>
      </w:r>
    </w:p>
    <w:p w:rsidR="007A3B8A" w:rsidRPr="00E439E7" w:rsidRDefault="007A3B8A" w:rsidP="001E2011">
      <w:pPr>
        <w:pStyle w:val="Heading4"/>
        <w:keepNext w:val="0"/>
        <w:jc w:val="both"/>
        <w:rPr>
          <w:rFonts w:ascii="Times New Roman" w:hAnsi="Times New Roman"/>
          <w:b w:val="0"/>
          <w:bCs w:val="0"/>
          <w:sz w:val="28"/>
          <w:szCs w:val="28"/>
        </w:rPr>
      </w:pPr>
      <w:r w:rsidRPr="00E439E7">
        <w:rPr>
          <w:rFonts w:ascii="Times New Roman" w:hAnsi="Times New Roman"/>
          <w:b w:val="0"/>
          <w:bCs w:val="0"/>
          <w:sz w:val="28"/>
          <w:szCs w:val="28"/>
        </w:rPr>
        <w:tab/>
        <w:t>3. Изменения и дополнения, внесенные в настоящий устав и изменяющие структуру органов местного самоуправления поселения, полномочия органов местного самоуправления и выборных должностных лиц местного самоуправления поселения вступают в силу после истечения срока полномочий представительного органа,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w:t>
      </w:r>
    </w:p>
    <w:p w:rsidR="007A3B8A" w:rsidRPr="00E439E7" w:rsidRDefault="007A3B8A" w:rsidP="001E2011">
      <w:pPr>
        <w:pStyle w:val="Heading4"/>
        <w:keepNext w:val="0"/>
        <w:jc w:val="both"/>
        <w:rPr>
          <w:rFonts w:ascii="Times New Roman" w:hAnsi="Times New Roman"/>
          <w:b w:val="0"/>
          <w:bCs w:val="0"/>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45. Отмена и приостановление действия муниципальных правовых актов</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правовой акт. </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BodyText2"/>
        <w:rPr>
          <w:rFonts w:ascii="Times New Roman" w:hAnsi="Times New Roman"/>
          <w:sz w:val="28"/>
          <w:szCs w:val="28"/>
        </w:rPr>
      </w:pPr>
      <w:r w:rsidRPr="00E439E7">
        <w:rPr>
          <w:rFonts w:ascii="Times New Roman" w:hAnsi="Times New Roman"/>
          <w:sz w:val="28"/>
          <w:szCs w:val="28"/>
        </w:rPr>
        <w:t xml:space="preserve">Статья 46. Порядок официального обнародования муниципальных правовых актов </w:t>
      </w:r>
    </w:p>
    <w:p w:rsidR="007A3B8A" w:rsidRPr="00E439E7" w:rsidRDefault="007A3B8A" w:rsidP="001E2011">
      <w:pPr>
        <w:pStyle w:val="BodyText2"/>
        <w:rPr>
          <w:rFonts w:ascii="Times New Roman" w:hAnsi="Times New Roman"/>
          <w:i/>
          <w:iCs/>
          <w:sz w:val="28"/>
          <w:szCs w:val="28"/>
        </w:rPr>
      </w:pP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i/>
          <w:iCs/>
          <w:sz w:val="28"/>
          <w:szCs w:val="28"/>
        </w:rPr>
        <w:tab/>
        <w:t xml:space="preserve"> </w:t>
      </w:r>
      <w:r w:rsidRPr="00E439E7">
        <w:rPr>
          <w:rFonts w:ascii="Times New Roman" w:hAnsi="Times New Roman" w:cs="Times New Roman"/>
          <w:sz w:val="28"/>
          <w:szCs w:val="28"/>
        </w:rPr>
        <w:t>1.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муниципальной</w:t>
      </w:r>
      <w:r>
        <w:rPr>
          <w:rFonts w:ascii="Times New Roman" w:hAnsi="Times New Roman" w:cs="Times New Roman"/>
          <w:sz w:val="28"/>
          <w:szCs w:val="28"/>
        </w:rPr>
        <w:t xml:space="preserve"> библиотеки по адресу: </w:t>
      </w:r>
      <w:r w:rsidRPr="00473057">
        <w:rPr>
          <w:rFonts w:ascii="Times New Roman" w:hAnsi="Times New Roman" w:cs="Times New Roman"/>
          <w:sz w:val="28"/>
          <w:szCs w:val="28"/>
          <w:u w:val="single"/>
        </w:rPr>
        <w:t>ул</w:t>
      </w:r>
      <w:r>
        <w:rPr>
          <w:rFonts w:ascii="Times New Roman" w:hAnsi="Times New Roman" w:cs="Times New Roman"/>
          <w:sz w:val="28"/>
          <w:szCs w:val="28"/>
        </w:rPr>
        <w:t xml:space="preserve">. </w:t>
      </w:r>
      <w:r w:rsidRPr="00473057">
        <w:rPr>
          <w:rFonts w:ascii="Times New Roman" w:hAnsi="Times New Roman" w:cs="Times New Roman"/>
          <w:sz w:val="28"/>
          <w:szCs w:val="28"/>
          <w:u w:val="single"/>
        </w:rPr>
        <w:t>Ленина, дом №105</w:t>
      </w:r>
      <w:r>
        <w:rPr>
          <w:rFonts w:ascii="Times New Roman" w:hAnsi="Times New Roman" w:cs="Times New Roman"/>
          <w:sz w:val="28"/>
          <w:szCs w:val="28"/>
        </w:rPr>
        <w:t xml:space="preserve"> , по адресу: </w:t>
      </w:r>
      <w:r w:rsidRPr="00473057">
        <w:rPr>
          <w:rFonts w:ascii="Times New Roman" w:hAnsi="Times New Roman" w:cs="Times New Roman"/>
          <w:sz w:val="28"/>
          <w:szCs w:val="28"/>
          <w:u w:val="single"/>
        </w:rPr>
        <w:t>ул.Ленина, дом №64</w:t>
      </w:r>
      <w:r w:rsidRPr="00E439E7">
        <w:rPr>
          <w:rFonts w:ascii="Times New Roman" w:hAnsi="Times New Roman" w:cs="Times New Roman"/>
          <w:sz w:val="28"/>
          <w:szCs w:val="28"/>
        </w:rPr>
        <w:t>.</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Срок нахождения на стенде составляет 30 календарных дней.</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Глава </w:t>
      </w:r>
      <w:r w:rsidRPr="00E439E7">
        <w:rPr>
          <w:rFonts w:ascii="Times New Roman" w:hAnsi="Times New Roman" w:cs="Times New Roman"/>
          <w:b/>
          <w:bCs/>
          <w:sz w:val="28"/>
          <w:szCs w:val="28"/>
          <w:lang w:val="en-US"/>
        </w:rPr>
        <w:t>VII</w:t>
      </w:r>
      <w:r w:rsidRPr="00E439E7">
        <w:rPr>
          <w:rFonts w:ascii="Times New Roman" w:hAnsi="Times New Roman" w:cs="Times New Roman"/>
          <w:b/>
          <w:bCs/>
          <w:sz w:val="28"/>
          <w:szCs w:val="28"/>
        </w:rPr>
        <w:t>. Экономическая основа местного самоуправления</w:t>
      </w:r>
    </w:p>
    <w:p w:rsidR="007A3B8A" w:rsidRPr="00E439E7" w:rsidRDefault="007A3B8A" w:rsidP="001E2011">
      <w:pPr>
        <w:pStyle w:val="Heading4"/>
        <w:keepNext w:val="0"/>
        <w:rPr>
          <w:rFonts w:ascii="Times New Roman" w:hAnsi="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47. Муниципальное имущество</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7A3B8A" w:rsidRPr="00E439E7" w:rsidRDefault="007A3B8A" w:rsidP="001E2011">
      <w:pPr>
        <w:pStyle w:val="BodyTextIndent2"/>
        <w:ind w:firstLine="0"/>
        <w:rPr>
          <w:rFonts w:ascii="Times New Roman" w:hAnsi="Times New Roman"/>
          <w:sz w:val="28"/>
          <w:szCs w:val="28"/>
        </w:rPr>
      </w:pPr>
      <w:r w:rsidRPr="00E439E7">
        <w:rPr>
          <w:rFonts w:ascii="Times New Roman" w:hAnsi="Times New Roman"/>
          <w:sz w:val="28"/>
          <w:szCs w:val="28"/>
        </w:rPr>
        <w:tab/>
        <w:t>2. Муниципальная собственность признается и защищается государством наравне с иными формами собственности.</w:t>
      </w:r>
    </w:p>
    <w:p w:rsidR="007A3B8A" w:rsidRPr="00E439E7" w:rsidRDefault="007A3B8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439E7">
        <w:rPr>
          <w:rFonts w:ascii="Times New Roman" w:hAnsi="Times New Roman" w:cs="Times New Roman"/>
          <w:sz w:val="28"/>
          <w:szCs w:val="28"/>
        </w:rPr>
        <w:tab/>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3B8A" w:rsidRPr="00E439E7" w:rsidRDefault="007A3B8A" w:rsidP="003962EC">
      <w:pPr>
        <w:spacing w:after="0"/>
        <w:jc w:val="both"/>
        <w:rPr>
          <w:rFonts w:ascii="Times New Roman" w:hAnsi="Times New Roman" w:cs="Times New Roman"/>
          <w:b/>
          <w:bCs/>
          <w:sz w:val="28"/>
          <w:szCs w:val="28"/>
        </w:rPr>
      </w:pPr>
    </w:p>
    <w:p w:rsidR="007A3B8A" w:rsidRPr="00E439E7" w:rsidRDefault="007A3B8A" w:rsidP="001E2011">
      <w:pPr>
        <w:pStyle w:val="BodyText2"/>
        <w:rPr>
          <w:rFonts w:ascii="Times New Roman" w:hAnsi="Times New Roman"/>
          <w:sz w:val="28"/>
          <w:szCs w:val="28"/>
        </w:rPr>
      </w:pPr>
      <w:r w:rsidRPr="00E439E7">
        <w:rPr>
          <w:rFonts w:ascii="Times New Roman" w:hAnsi="Times New Roman"/>
          <w:sz w:val="28"/>
          <w:szCs w:val="28"/>
        </w:rPr>
        <w:t>Статья 48. Создание, реорганизация и ликвидация муниципальных предприятий и учреждений</w:t>
      </w:r>
    </w:p>
    <w:p w:rsidR="007A3B8A" w:rsidRPr="00E439E7" w:rsidRDefault="007A3B8A" w:rsidP="001E2011">
      <w:pPr>
        <w:pStyle w:val="BodyText2"/>
        <w:rPr>
          <w:rFonts w:ascii="Times New Roman" w:hAnsi="Times New Roman"/>
          <w:sz w:val="28"/>
          <w:szCs w:val="28"/>
        </w:rPr>
      </w:pPr>
    </w:p>
    <w:p w:rsidR="007A3B8A" w:rsidRPr="00E439E7" w:rsidRDefault="007A3B8A" w:rsidP="001E2011">
      <w:pPr>
        <w:pStyle w:val="BodyText2"/>
        <w:jc w:val="both"/>
        <w:rPr>
          <w:rFonts w:ascii="Times New Roman" w:hAnsi="Times New Roman"/>
          <w:b w:val="0"/>
          <w:bCs w:val="0"/>
          <w:sz w:val="28"/>
          <w:szCs w:val="28"/>
        </w:rPr>
      </w:pPr>
      <w:r w:rsidRPr="00E439E7">
        <w:rPr>
          <w:rFonts w:ascii="Times New Roman" w:hAnsi="Times New Roman"/>
          <w:b w:val="0"/>
          <w:bCs w:val="0"/>
          <w:i/>
          <w:iCs/>
          <w:sz w:val="28"/>
          <w:szCs w:val="28"/>
        </w:rPr>
        <w:t xml:space="preserve"> </w:t>
      </w:r>
      <w:r w:rsidRPr="00E439E7">
        <w:rPr>
          <w:rFonts w:ascii="Times New Roman" w:hAnsi="Times New Roman"/>
          <w:b w:val="0"/>
          <w:bCs w:val="0"/>
          <w:i/>
          <w:iCs/>
          <w:sz w:val="28"/>
          <w:szCs w:val="28"/>
        </w:rPr>
        <w:tab/>
      </w:r>
      <w:r w:rsidRPr="00E439E7">
        <w:rPr>
          <w:rFonts w:ascii="Times New Roman" w:hAnsi="Times New Roman"/>
          <w:b w:val="0"/>
          <w:bCs w:val="0"/>
          <w:sz w:val="28"/>
          <w:szCs w:val="28"/>
        </w:rPr>
        <w:t xml:space="preserve">1. </w:t>
      </w:r>
      <w:r w:rsidRPr="00E439E7">
        <w:rPr>
          <w:rFonts w:ascii="Times New Roman" w:hAnsi="Times New Roman"/>
          <w:b w:val="0"/>
          <w:bCs w:val="0"/>
          <w:sz w:val="28"/>
          <w:szCs w:val="28"/>
          <w:lang w:eastAsia="en-US"/>
        </w:rPr>
        <w:t xml:space="preserve">Сельское поселение </w:t>
      </w:r>
      <w:r>
        <w:rPr>
          <w:rFonts w:ascii="Times New Roman" w:hAnsi="Times New Roman"/>
          <w:b w:val="0"/>
          <w:bCs w:val="0"/>
          <w:sz w:val="28"/>
          <w:szCs w:val="28"/>
          <w:lang w:eastAsia="en-US"/>
        </w:rPr>
        <w:t>Шордаково</w:t>
      </w:r>
      <w:r w:rsidRPr="00E439E7">
        <w:rPr>
          <w:rFonts w:ascii="Times New Roman" w:hAnsi="Times New Roman"/>
          <w:b w:val="0"/>
          <w:bCs w:val="0"/>
          <w:sz w:val="28"/>
          <w:szCs w:val="28"/>
          <w:lang w:eastAsia="en-US"/>
        </w:rPr>
        <w:t xml:space="preserve">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A3B8A" w:rsidRPr="00E439E7" w:rsidRDefault="007A3B8A" w:rsidP="001E2011">
      <w:pPr>
        <w:pStyle w:val="BodyText2"/>
        <w:jc w:val="both"/>
        <w:rPr>
          <w:rFonts w:ascii="Times New Roman" w:hAnsi="Times New Roman"/>
          <w:b w:val="0"/>
          <w:bCs w:val="0"/>
          <w:sz w:val="28"/>
          <w:szCs w:val="28"/>
        </w:rPr>
      </w:pPr>
      <w:r w:rsidRPr="00E439E7">
        <w:rPr>
          <w:rFonts w:ascii="Times New Roman" w:hAnsi="Times New Roman"/>
          <w:b w:val="0"/>
          <w:bCs w:val="0"/>
          <w:sz w:val="28"/>
          <w:szCs w:val="28"/>
        </w:rPr>
        <w:tab/>
        <w:t xml:space="preserve">2. </w:t>
      </w:r>
      <w:r w:rsidRPr="00E439E7">
        <w:rPr>
          <w:rFonts w:ascii="Times New Roman" w:hAnsi="Times New Roman"/>
          <w:b w:val="0"/>
          <w:bCs w:val="0"/>
          <w:sz w:val="28"/>
          <w:szCs w:val="28"/>
          <w:lang w:eastAsia="en-US"/>
        </w:rPr>
        <w:t>Функции и полномочия учредителя в отношении муниципальных предприятий и учреждений осуществляет администрация сельского поселения</w:t>
      </w:r>
      <w:r w:rsidRPr="00E439E7">
        <w:rPr>
          <w:rFonts w:ascii="Times New Roman" w:hAnsi="Times New Roman"/>
          <w:sz w:val="28"/>
          <w:szCs w:val="28"/>
        </w:rPr>
        <w:t xml:space="preserve"> </w:t>
      </w:r>
      <w:r>
        <w:rPr>
          <w:rFonts w:ascii="Times New Roman" w:hAnsi="Times New Roman"/>
          <w:sz w:val="28"/>
          <w:szCs w:val="28"/>
        </w:rPr>
        <w:t>Шордаково</w:t>
      </w:r>
      <w:r w:rsidRPr="00E439E7">
        <w:rPr>
          <w:rFonts w:ascii="Times New Roman" w:hAnsi="Times New Roman"/>
          <w:b w:val="0"/>
          <w:bCs w:val="0"/>
          <w:sz w:val="28"/>
          <w:szCs w:val="28"/>
          <w:lang w:eastAsia="en-US"/>
        </w:rPr>
        <w:t xml:space="preserve"> .</w:t>
      </w:r>
    </w:p>
    <w:p w:rsidR="007A3B8A" w:rsidRPr="00E439E7" w:rsidRDefault="007A3B8A" w:rsidP="003962EC">
      <w:pPr>
        <w:tabs>
          <w:tab w:val="left" w:pos="720"/>
        </w:tabs>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3. Решение о создании, реорганизации, ликвидации муниципальных учреждений, изменении их типа принимается администрацией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4. В решении об учреждении муниципального предприятия, о создании муниципального учреждения определяются цели и предмет деятельности.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5. Финансовый орган администрации сельского поселения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Администрация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6. Устав муниципального предприятия, учреждения утверждается администрацией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7. Руководитель муниципального предприятия, муниципального учреждения назначается на должность и освобождается от должности администрацией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администрации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8. Администрация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не реже одного раза в год заслушивает отчеты о деятельности руководителей муниципальных предприятий и муниципальных учреждений.</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u w:val="single"/>
        </w:rPr>
        <w:tab/>
        <w:t>Представительный орган</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вправе заслушивать отчеты о деятельности муниципальных предприятий и муниципальных учреждений.</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9.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A3B8A" w:rsidRPr="00E439E7" w:rsidRDefault="007A3B8A" w:rsidP="001E2011">
      <w:pPr>
        <w:pStyle w:val="Heading7"/>
        <w:keepNext w:val="0"/>
        <w:rPr>
          <w:rFonts w:ascii="Times New Roman" w:hAnsi="Times New Roman"/>
        </w:rPr>
      </w:pPr>
    </w:p>
    <w:p w:rsidR="007A3B8A" w:rsidRPr="00E439E7" w:rsidRDefault="007A3B8A" w:rsidP="003962EC">
      <w:pPr>
        <w:spacing w:after="0"/>
        <w:rPr>
          <w:rFonts w:ascii="Times New Roman" w:hAnsi="Times New Roman" w:cs="Times New Roman"/>
          <w:sz w:val="28"/>
          <w:szCs w:val="28"/>
        </w:rPr>
      </w:pPr>
    </w:p>
    <w:p w:rsidR="007A3B8A" w:rsidRPr="00E439E7" w:rsidRDefault="007A3B8A" w:rsidP="001E2011">
      <w:pPr>
        <w:pStyle w:val="Heading7"/>
        <w:keepNext w:val="0"/>
        <w:rPr>
          <w:rFonts w:ascii="Times New Roman" w:hAnsi="Times New Roman"/>
        </w:rPr>
      </w:pPr>
      <w:r w:rsidRPr="00E439E7">
        <w:rPr>
          <w:rFonts w:ascii="Times New Roman" w:hAnsi="Times New Roman"/>
        </w:rPr>
        <w:t>Статья 49. Местный бюджет</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 Бюджет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 Органы местного самоуправления сельского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3. Формирование, утверждение, исполнение местного бюджета и контроль за его исполнением осуществляется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4. Порядок составления и рассмотрения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на основании законодательства Российской Федерации и законодательства Кабардино-Балкарской Республики.</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работников муниципальных учреждений с указанием фактических затрат на их денежное содержание подлежат официальному опубликованию.</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Глава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обеспечивает жителям поселения возможность ознакомиться с указанными документами и сведениями в случае невозможности их опубликования.</w:t>
      </w:r>
    </w:p>
    <w:p w:rsidR="007A3B8A" w:rsidRPr="00E439E7" w:rsidRDefault="007A3B8A" w:rsidP="001E2011">
      <w:pPr>
        <w:pStyle w:val="text"/>
        <w:ind w:firstLine="0"/>
        <w:rPr>
          <w:rFonts w:ascii="Times New Roman" w:hAnsi="Times New Roman" w:cs="Times New Roman"/>
          <w:b/>
          <w:bCs/>
          <w:sz w:val="28"/>
          <w:szCs w:val="28"/>
        </w:rPr>
      </w:pPr>
    </w:p>
    <w:p w:rsidR="007A3B8A" w:rsidRPr="00E439E7" w:rsidRDefault="007A3B8A" w:rsidP="001E2011">
      <w:pPr>
        <w:pStyle w:val="text"/>
        <w:ind w:firstLine="0"/>
        <w:rPr>
          <w:rFonts w:ascii="Times New Roman" w:hAnsi="Times New Roman" w:cs="Times New Roman"/>
          <w:b/>
          <w:bCs/>
          <w:sz w:val="28"/>
          <w:szCs w:val="28"/>
        </w:rPr>
      </w:pPr>
    </w:p>
    <w:p w:rsidR="007A3B8A" w:rsidRPr="00E439E7" w:rsidRDefault="007A3B8A" w:rsidP="001E2011">
      <w:pPr>
        <w:pStyle w:val="text"/>
        <w:ind w:firstLine="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50. Исполнение бюджета</w:t>
      </w:r>
    </w:p>
    <w:p w:rsidR="007A3B8A" w:rsidRPr="00E439E7" w:rsidRDefault="007A3B8A" w:rsidP="001E2011">
      <w:pPr>
        <w:pStyle w:val="text"/>
        <w:ind w:firstLine="0"/>
        <w:jc w:val="center"/>
        <w:rPr>
          <w:rFonts w:ascii="Times New Roman" w:hAnsi="Times New Roman" w:cs="Times New Roman"/>
          <w:sz w:val="28"/>
          <w:szCs w:val="28"/>
        </w:rPr>
      </w:pP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Администрация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организует исполнение местного бюджета в соответствии с Бюджетным кодексом Российской Федерации, положением о бюджетном процессе в сельском поселении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утвержденным нормативным правовым актом о бюджете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на очередной финансовый год.</w:t>
      </w:r>
    </w:p>
    <w:p w:rsidR="007A3B8A" w:rsidRPr="00E439E7" w:rsidRDefault="007A3B8A" w:rsidP="001E2011">
      <w:pPr>
        <w:pStyle w:val="text"/>
        <w:ind w:firstLine="0"/>
        <w:jc w:val="center"/>
        <w:rPr>
          <w:rFonts w:ascii="Times New Roman" w:hAnsi="Times New Roman" w:cs="Times New Roman"/>
          <w:b/>
          <w:bCs/>
          <w:sz w:val="28"/>
          <w:szCs w:val="28"/>
        </w:rPr>
      </w:pPr>
    </w:p>
    <w:p w:rsidR="007A3B8A" w:rsidRPr="00F14CAA" w:rsidRDefault="007A3B8A" w:rsidP="001E2011">
      <w:pPr>
        <w:pStyle w:val="text"/>
        <w:ind w:firstLine="0"/>
        <w:jc w:val="center"/>
        <w:rPr>
          <w:rFonts w:ascii="Times New Roman" w:hAnsi="Times New Roman" w:cs="Times New Roman"/>
          <w:sz w:val="28"/>
          <w:szCs w:val="28"/>
        </w:rPr>
      </w:pPr>
      <w:r w:rsidRPr="00E439E7">
        <w:rPr>
          <w:rFonts w:ascii="Times New Roman" w:hAnsi="Times New Roman" w:cs="Times New Roman"/>
          <w:b/>
          <w:bCs/>
          <w:sz w:val="28"/>
          <w:szCs w:val="28"/>
        </w:rPr>
        <w:t xml:space="preserve">Статья 51. Формы финансового контроля, осуществляемого </w:t>
      </w:r>
      <w:r w:rsidRPr="00E439E7">
        <w:rPr>
          <w:rFonts w:ascii="Times New Roman" w:hAnsi="Times New Roman" w:cs="Times New Roman"/>
          <w:b/>
          <w:bCs/>
          <w:sz w:val="28"/>
          <w:szCs w:val="28"/>
          <w:u w:val="single"/>
        </w:rPr>
        <w:t>представительным органом</w:t>
      </w:r>
      <w:r w:rsidRPr="00E439E7">
        <w:rPr>
          <w:rFonts w:ascii="Times New Roman" w:hAnsi="Times New Roman" w:cs="Times New Roman"/>
          <w:b/>
          <w:bCs/>
          <w:sz w:val="28"/>
          <w:szCs w:val="28"/>
        </w:rPr>
        <w:t xml:space="preserve"> сельского поселения</w:t>
      </w:r>
      <w:r w:rsidRPr="00E439E7">
        <w:rPr>
          <w:rFonts w:ascii="Times New Roman" w:hAnsi="Times New Roman" w:cs="Times New Roman"/>
          <w:sz w:val="28"/>
          <w:szCs w:val="28"/>
        </w:rPr>
        <w:t xml:space="preserve"> </w:t>
      </w:r>
      <w:r w:rsidRPr="0070198E">
        <w:rPr>
          <w:rFonts w:ascii="Times New Roman" w:hAnsi="Times New Roman" w:cs="Times New Roman"/>
          <w:b/>
          <w:sz w:val="28"/>
          <w:szCs w:val="28"/>
        </w:rPr>
        <w:t>Шордаково</w:t>
      </w:r>
    </w:p>
    <w:p w:rsidR="007A3B8A" w:rsidRPr="00E439E7" w:rsidRDefault="007A3B8A" w:rsidP="001E2011">
      <w:pPr>
        <w:pStyle w:val="text"/>
        <w:ind w:firstLine="0"/>
        <w:jc w:val="center"/>
        <w:rPr>
          <w:rFonts w:ascii="Times New Roman" w:hAnsi="Times New Roman" w:cs="Times New Roman"/>
          <w:sz w:val="28"/>
          <w:szCs w:val="28"/>
        </w:rPr>
      </w:pP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 П</w:t>
      </w:r>
      <w:r w:rsidRPr="00E439E7">
        <w:rPr>
          <w:rFonts w:ascii="Times New Roman" w:hAnsi="Times New Roman" w:cs="Times New Roman"/>
          <w:sz w:val="28"/>
          <w:szCs w:val="28"/>
          <w:u w:val="single"/>
        </w:rPr>
        <w:t>редставительный орган</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осуществляет следующие формы финансового контроля:</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 текущий контроль - в ходе рассмотрения отдельных вопросов исполнения местного бюджета на заседаниях комитетов, комиссий, рабочих групп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в ходе депутатских слушаний и в связи с депутатскими запросами;</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3) последующий контроль - в ходе рассмотрения и утверждения отчетов об исполнении местного бюджета.</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сельского поселения при осуществлении контроля имеет право на:</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1) получение от администрации сельского поселения необходимых сопроводительных материалов при утверждении местного бюджета;</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2) получение от администрации сельского поселения оперативной информации об исполнении местного бюджета;</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3) утверждение (не утверждение) отчета об исполнении местного бюджета;</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4) создание собственного контрольного органа для проведения внешнего аудита бюджета;</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5) вынесение оценки деятельности администрации сельского поселения, исполняющей бюджет.</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3. Администрация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обязана предоставлять всю информацию, необходимую для осуществления контроля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в пределах его компетенции по бюджетным вопросам, установленной федеральным законодательством и настоящим Уставом.</w:t>
      </w:r>
    </w:p>
    <w:p w:rsidR="007A3B8A" w:rsidRPr="00E439E7" w:rsidRDefault="007A3B8A" w:rsidP="001E2011">
      <w:pPr>
        <w:pStyle w:val="text"/>
        <w:ind w:firstLine="0"/>
        <w:rPr>
          <w:rFonts w:ascii="Times New Roman" w:hAnsi="Times New Roman" w:cs="Times New Roman"/>
          <w:b/>
          <w:bCs/>
          <w:sz w:val="28"/>
          <w:szCs w:val="28"/>
        </w:rPr>
      </w:pPr>
    </w:p>
    <w:p w:rsidR="007A3B8A" w:rsidRPr="0070198E" w:rsidRDefault="007A3B8A" w:rsidP="001E2011">
      <w:pPr>
        <w:pStyle w:val="text"/>
        <w:ind w:firstLine="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52. Формы финансового контроля, осуществляемого администрацией сельского поселения</w:t>
      </w:r>
      <w:r w:rsidRPr="00E439E7">
        <w:rPr>
          <w:rFonts w:ascii="Times New Roman" w:hAnsi="Times New Roman" w:cs="Times New Roman"/>
          <w:sz w:val="28"/>
          <w:szCs w:val="28"/>
        </w:rPr>
        <w:t xml:space="preserve"> </w:t>
      </w:r>
      <w:r w:rsidRPr="0070198E">
        <w:rPr>
          <w:rFonts w:ascii="Times New Roman" w:hAnsi="Times New Roman" w:cs="Times New Roman"/>
          <w:b/>
          <w:sz w:val="28"/>
          <w:szCs w:val="28"/>
        </w:rPr>
        <w:t>Шордаково</w:t>
      </w:r>
    </w:p>
    <w:p w:rsidR="007A3B8A" w:rsidRPr="0070198E" w:rsidRDefault="007A3B8A" w:rsidP="001E2011">
      <w:pPr>
        <w:pStyle w:val="text"/>
        <w:ind w:firstLine="0"/>
        <w:jc w:val="center"/>
        <w:rPr>
          <w:rFonts w:ascii="Times New Roman" w:hAnsi="Times New Roman" w:cs="Times New Roman"/>
          <w:b/>
          <w:sz w:val="28"/>
          <w:szCs w:val="28"/>
        </w:rPr>
      </w:pP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 Финансовый контроль, осуществляемый администрацией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осуществляют главные распорядители, распорядители бюджетных средств.</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 Формы и порядок осуществления финансового контроля администрацией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Кабардино-Балкарской Республики и органов местного самоуправления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7A3B8A" w:rsidRPr="00E439E7" w:rsidRDefault="007A3B8A" w:rsidP="003962EC">
      <w:pPr>
        <w:autoSpaceDE w:val="0"/>
        <w:autoSpaceDN w:val="0"/>
        <w:adjustRightInd w:val="0"/>
        <w:spacing w:after="0"/>
        <w:jc w:val="both"/>
        <w:outlineLvl w:val="3"/>
        <w:rPr>
          <w:rFonts w:ascii="Times New Roman" w:hAnsi="Times New Roman" w:cs="Times New Roman"/>
          <w:sz w:val="28"/>
          <w:szCs w:val="28"/>
        </w:rPr>
      </w:pPr>
      <w:r w:rsidRPr="00E439E7">
        <w:rPr>
          <w:rFonts w:ascii="Times New Roman" w:hAnsi="Times New Roman" w:cs="Times New Roman"/>
          <w:sz w:val="28"/>
          <w:szCs w:val="28"/>
        </w:rPr>
        <w:tab/>
        <w:t>4. Главные распорядители бюджетных средств проводят проверки подведомственных муниципальных предприятий, распорядителей (получателей) бюджетных средств.</w:t>
      </w:r>
    </w:p>
    <w:p w:rsidR="007A3B8A" w:rsidRPr="00E439E7" w:rsidRDefault="007A3B8A" w:rsidP="003962EC">
      <w:pPr>
        <w:autoSpaceDE w:val="0"/>
        <w:autoSpaceDN w:val="0"/>
        <w:adjustRightInd w:val="0"/>
        <w:spacing w:after="0"/>
        <w:jc w:val="both"/>
        <w:outlineLvl w:val="3"/>
        <w:rPr>
          <w:rFonts w:ascii="Times New Roman" w:hAnsi="Times New Roman" w:cs="Times New Roman"/>
          <w:sz w:val="28"/>
          <w:szCs w:val="28"/>
        </w:rPr>
      </w:pPr>
    </w:p>
    <w:p w:rsidR="007A3B8A" w:rsidRPr="00E439E7" w:rsidRDefault="007A3B8A" w:rsidP="001E2011">
      <w:pPr>
        <w:pStyle w:val="text"/>
        <w:ind w:firstLine="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53. Отчет об исполнении местного бюджета</w:t>
      </w:r>
    </w:p>
    <w:p w:rsidR="007A3B8A" w:rsidRPr="00E439E7" w:rsidRDefault="007A3B8A" w:rsidP="001E2011">
      <w:pPr>
        <w:pStyle w:val="text"/>
        <w:ind w:firstLine="0"/>
        <w:jc w:val="center"/>
        <w:rPr>
          <w:rFonts w:ascii="Times New Roman" w:hAnsi="Times New Roman" w:cs="Times New Roman"/>
          <w:sz w:val="28"/>
          <w:szCs w:val="28"/>
        </w:rPr>
      </w:pP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1. Отчет об исполнении местного бюджета готовит администрация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на основании отчетов главных распорядителей, распорядителей и получателей бюджетных средств. </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2. Отчет об исполнении местного бюджета предоставляется в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 форме проекта решения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 xml:space="preserve">4. До начала рассмотрения отчета об исполнении бюджета за финансовый год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организуется проведение внешней проверки (аудита) указанного отчета, в порядке, установленном Бюджетным кодексом Российской Федерации. </w:t>
      </w:r>
    </w:p>
    <w:p w:rsidR="007A3B8A" w:rsidRPr="00E439E7" w:rsidRDefault="007A3B8A" w:rsidP="001E2011">
      <w:pPr>
        <w:pStyle w:val="text"/>
        <w:ind w:firstLine="0"/>
        <w:rPr>
          <w:rFonts w:ascii="Times New Roman" w:hAnsi="Times New Roman" w:cs="Times New Roman"/>
          <w:sz w:val="28"/>
          <w:szCs w:val="28"/>
        </w:rPr>
      </w:pPr>
      <w:r w:rsidRPr="00E439E7">
        <w:rPr>
          <w:rFonts w:ascii="Times New Roman" w:hAnsi="Times New Roman" w:cs="Times New Roman"/>
          <w:sz w:val="28"/>
          <w:szCs w:val="28"/>
        </w:rPr>
        <w:tab/>
        <w:t>5. П</w:t>
      </w:r>
      <w:r w:rsidRPr="00E439E7">
        <w:rPr>
          <w:rFonts w:ascii="Times New Roman" w:hAnsi="Times New Roman" w:cs="Times New Roman"/>
          <w:sz w:val="28"/>
          <w:szCs w:val="28"/>
          <w:u w:val="single"/>
        </w:rPr>
        <w:t>редставительный орган</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7A3B8A" w:rsidRPr="00E439E7" w:rsidRDefault="007A3B8A" w:rsidP="001E2011">
      <w:pPr>
        <w:pStyle w:val="ConsNormal"/>
        <w:widowControl/>
        <w:ind w:firstLine="0"/>
        <w:jc w:val="both"/>
        <w:rPr>
          <w:rFonts w:ascii="Times New Roman" w:hAnsi="Times New Roman" w:cs="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54. Муниципальный заказ</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1E2011">
      <w:pPr>
        <w:pStyle w:val="ConsNormal"/>
        <w:widowControl/>
        <w:ind w:firstLine="0"/>
        <w:jc w:val="both"/>
        <w:rPr>
          <w:rFonts w:ascii="Times New Roman" w:hAnsi="Times New Roman" w:cs="Times New Roman"/>
          <w:sz w:val="28"/>
          <w:szCs w:val="28"/>
        </w:rPr>
      </w:pPr>
      <w:r w:rsidRPr="00E439E7">
        <w:rPr>
          <w:rFonts w:ascii="Times New Roman" w:hAnsi="Times New Roman" w:cs="Times New Roman"/>
          <w:sz w:val="28"/>
          <w:szCs w:val="28"/>
        </w:rPr>
        <w:tab/>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7A3B8A" w:rsidRPr="00E439E7" w:rsidRDefault="007A3B8A" w:rsidP="001E2011">
      <w:pPr>
        <w:pStyle w:val="ConsNormal"/>
        <w:widowControl/>
        <w:ind w:firstLine="0"/>
        <w:jc w:val="both"/>
        <w:rPr>
          <w:rFonts w:ascii="Times New Roman" w:hAnsi="Times New Roman" w:cs="Times New Roman"/>
          <w:sz w:val="28"/>
          <w:szCs w:val="28"/>
        </w:rPr>
      </w:pPr>
      <w:r w:rsidRPr="00E439E7">
        <w:rPr>
          <w:rFonts w:ascii="Times New Roman" w:hAnsi="Times New Roman" w:cs="Times New Roman"/>
          <w:sz w:val="28"/>
          <w:szCs w:val="28"/>
        </w:rPr>
        <w:tab/>
        <w:t>2. Муниципальный заказ на поставки товаров, выполнение работ и оказание услуг оплачивается за счет средств местного бюджета.</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Heading4"/>
        <w:keepNext w:val="0"/>
        <w:rPr>
          <w:rFonts w:ascii="Times New Roman" w:hAnsi="Times New Roman"/>
          <w:sz w:val="28"/>
          <w:szCs w:val="28"/>
        </w:rPr>
      </w:pPr>
      <w:r w:rsidRPr="00E439E7">
        <w:rPr>
          <w:rFonts w:ascii="Times New Roman" w:hAnsi="Times New Roman"/>
          <w:sz w:val="28"/>
          <w:szCs w:val="28"/>
        </w:rPr>
        <w:t>Статья 55. Муниципальные заимствования</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Администрации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Глава </w:t>
      </w:r>
      <w:r w:rsidRPr="00E439E7">
        <w:rPr>
          <w:rFonts w:ascii="Times New Roman" w:hAnsi="Times New Roman" w:cs="Times New Roman"/>
          <w:b/>
          <w:bCs/>
          <w:sz w:val="28"/>
          <w:szCs w:val="28"/>
          <w:lang w:val="en-US"/>
        </w:rPr>
        <w:t>VIII</w:t>
      </w:r>
      <w:r w:rsidRPr="00E439E7">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поселения</w:t>
      </w:r>
    </w:p>
    <w:p w:rsidR="007A3B8A" w:rsidRPr="00E439E7" w:rsidRDefault="007A3B8A" w:rsidP="003962EC">
      <w:pPr>
        <w:spacing w:after="0"/>
        <w:jc w:val="center"/>
        <w:rPr>
          <w:rFonts w:ascii="Times New Roman" w:hAnsi="Times New Roman" w:cs="Times New Roman"/>
          <w:b/>
          <w:bCs/>
          <w:sz w:val="28"/>
          <w:szCs w:val="28"/>
        </w:rPr>
      </w:pPr>
    </w:p>
    <w:p w:rsidR="007A3B8A" w:rsidRPr="00E439E7" w:rsidRDefault="007A3B8A" w:rsidP="001E2011">
      <w:pPr>
        <w:pStyle w:val="BodyText2"/>
        <w:rPr>
          <w:rFonts w:ascii="Times New Roman" w:hAnsi="Times New Roman"/>
          <w:sz w:val="28"/>
          <w:szCs w:val="28"/>
        </w:rPr>
      </w:pPr>
      <w:r w:rsidRPr="00E439E7">
        <w:rPr>
          <w:rFonts w:ascii="Times New Roman" w:hAnsi="Times New Roman"/>
          <w:sz w:val="28"/>
          <w:szCs w:val="28"/>
        </w:rPr>
        <w:t>Статья 56. Виды ответственности органов местного самоуправления и должностных лиц местного самоуправления</w:t>
      </w:r>
    </w:p>
    <w:p w:rsidR="007A3B8A" w:rsidRPr="00E439E7" w:rsidRDefault="007A3B8A" w:rsidP="001E2011">
      <w:pPr>
        <w:pStyle w:val="BodyText2"/>
        <w:rPr>
          <w:rFonts w:ascii="Times New Roman" w:hAnsi="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Органы местного самоуправления и должностные лица местного самоуправления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 соответствии с федеральными законами несут ответственность перед:</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населением поселения;</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государством;</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физическими и юридическими лицами.</w:t>
      </w:r>
    </w:p>
    <w:p w:rsidR="007A3B8A" w:rsidRPr="00E439E7" w:rsidRDefault="007A3B8A" w:rsidP="001E2011">
      <w:pPr>
        <w:pStyle w:val="Heading4"/>
        <w:keepNext w:val="0"/>
        <w:rPr>
          <w:rFonts w:ascii="Times New Roman" w:hAnsi="Times New Roman"/>
          <w:sz w:val="28"/>
          <w:szCs w:val="28"/>
        </w:rPr>
      </w:pPr>
    </w:p>
    <w:p w:rsidR="007A3B8A" w:rsidRPr="0070198E" w:rsidRDefault="007A3B8A" w:rsidP="001E2011">
      <w:pPr>
        <w:pStyle w:val="Heading4"/>
        <w:keepNext w:val="0"/>
        <w:rPr>
          <w:rFonts w:ascii="Times New Roman" w:hAnsi="Times New Roman"/>
          <w:sz w:val="28"/>
          <w:szCs w:val="28"/>
        </w:rPr>
      </w:pPr>
      <w:r w:rsidRPr="00E439E7">
        <w:rPr>
          <w:rFonts w:ascii="Times New Roman" w:hAnsi="Times New Roman"/>
          <w:sz w:val="28"/>
          <w:szCs w:val="28"/>
        </w:rPr>
        <w:t xml:space="preserve">Статья 57. Ответственность органов местного самоуправления, депутатов </w:t>
      </w:r>
      <w:r w:rsidRPr="00E439E7">
        <w:rPr>
          <w:rFonts w:ascii="Times New Roman" w:hAnsi="Times New Roman"/>
          <w:sz w:val="28"/>
          <w:szCs w:val="28"/>
          <w:u w:val="single"/>
        </w:rPr>
        <w:t>представительного органа</w:t>
      </w:r>
      <w:r w:rsidRPr="00E439E7">
        <w:rPr>
          <w:rFonts w:ascii="Times New Roman" w:hAnsi="Times New Roman"/>
          <w:sz w:val="28"/>
          <w:szCs w:val="28"/>
        </w:rPr>
        <w:t xml:space="preserve"> сельского поселения </w:t>
      </w:r>
      <w:r>
        <w:rPr>
          <w:rFonts w:ascii="Times New Roman" w:hAnsi="Times New Roman"/>
          <w:sz w:val="28"/>
          <w:szCs w:val="28"/>
        </w:rPr>
        <w:t>Шордаково</w:t>
      </w:r>
      <w:r w:rsidRPr="00E439E7">
        <w:rPr>
          <w:rFonts w:ascii="Times New Roman" w:hAnsi="Times New Roman"/>
          <w:sz w:val="28"/>
          <w:szCs w:val="28"/>
        </w:rPr>
        <w:t xml:space="preserve"> и главы сельского поселения перед населением </w:t>
      </w:r>
      <w:r>
        <w:rPr>
          <w:rFonts w:ascii="Times New Roman" w:hAnsi="Times New Roman"/>
          <w:sz w:val="28"/>
          <w:szCs w:val="28"/>
        </w:rPr>
        <w:t>Шордаково</w:t>
      </w:r>
    </w:p>
    <w:p w:rsidR="007A3B8A" w:rsidRPr="00E439E7" w:rsidRDefault="007A3B8A" w:rsidP="003962EC">
      <w:pPr>
        <w:spacing w:after="0"/>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Ответственность органов местного самоуправления, депутатов представительного органа и главы </w:t>
      </w:r>
      <w:r>
        <w:rPr>
          <w:rFonts w:ascii="Times New Roman" w:hAnsi="Times New Roman" w:cs="Times New Roman"/>
          <w:sz w:val="28"/>
          <w:szCs w:val="28"/>
        </w:rPr>
        <w:t xml:space="preserve">Шордаковского </w:t>
      </w:r>
      <w:r w:rsidRPr="00E439E7">
        <w:rPr>
          <w:rFonts w:ascii="Times New Roman" w:hAnsi="Times New Roman" w:cs="Times New Roman"/>
          <w:sz w:val="28"/>
          <w:szCs w:val="28"/>
        </w:rPr>
        <w:t xml:space="preserve">сельского поселения перед населением поселения наступает в результате выражения недоверия депутатам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и (или) главе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 случае ненадлежащего исполнения полномочий по решению вопросов местного значения по основаниям, предусмотренным настоящим Уставом в соответствии с Федеральным законом  №131-ФЗ.</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Население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вправе отозвать депутатов, главу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 в соответствии с Федеральным законом  №131-ФЗ.</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BodyText2"/>
        <w:rPr>
          <w:rFonts w:ascii="Times New Roman" w:hAnsi="Times New Roman"/>
          <w:sz w:val="28"/>
          <w:szCs w:val="28"/>
        </w:rPr>
      </w:pPr>
      <w:r w:rsidRPr="00E439E7">
        <w:rPr>
          <w:rFonts w:ascii="Times New Roman" w:hAnsi="Times New Roman"/>
          <w:sz w:val="28"/>
          <w:szCs w:val="28"/>
        </w:rPr>
        <w:t>Статья 58. Ответственность органов местного самоуправления и должностных лиц местного самоуправления поселения перед государством</w:t>
      </w:r>
    </w:p>
    <w:p w:rsidR="007A3B8A" w:rsidRPr="00E439E7" w:rsidRDefault="007A3B8A" w:rsidP="001E2011">
      <w:pPr>
        <w:pStyle w:val="BodyText2"/>
        <w:rPr>
          <w:rFonts w:ascii="Times New Roman" w:hAnsi="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Кабардино-Балкарской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ConsNormal"/>
        <w:widowControl/>
        <w:ind w:firstLine="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59. Ответственность представительного органа перед государством</w:t>
      </w:r>
    </w:p>
    <w:p w:rsidR="007A3B8A" w:rsidRPr="00E439E7" w:rsidRDefault="007A3B8A" w:rsidP="001E2011">
      <w:pPr>
        <w:pStyle w:val="ConsNormal"/>
        <w:widowControl/>
        <w:ind w:firstLine="0"/>
        <w:jc w:val="center"/>
        <w:rPr>
          <w:rFonts w:ascii="Times New Roman" w:hAnsi="Times New Roman" w:cs="Times New Roman"/>
          <w:b/>
          <w:bCs/>
          <w:sz w:val="28"/>
          <w:szCs w:val="28"/>
        </w:rPr>
      </w:pPr>
    </w:p>
    <w:p w:rsidR="007A3B8A" w:rsidRPr="00E439E7" w:rsidRDefault="007A3B8A" w:rsidP="001E2011">
      <w:pPr>
        <w:pStyle w:val="ConsNormal"/>
        <w:widowControl/>
        <w:ind w:firstLine="0"/>
        <w:jc w:val="both"/>
        <w:rPr>
          <w:rFonts w:ascii="Times New Roman" w:hAnsi="Times New Roman" w:cs="Times New Roman"/>
          <w:sz w:val="28"/>
          <w:szCs w:val="28"/>
        </w:rPr>
      </w:pPr>
      <w:r w:rsidRPr="00E439E7">
        <w:rPr>
          <w:rFonts w:ascii="Times New Roman" w:hAnsi="Times New Roman" w:cs="Times New Roman"/>
          <w:sz w:val="28"/>
          <w:szCs w:val="28"/>
        </w:rPr>
        <w:tab/>
        <w:t xml:space="preserve">1. Если соответствующим судом установлено, что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законам Кабардино-Балкарской Республики,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Кабардино-Балкарской Республики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Кабардино-Балкарской Республики проект закона Кабардино-Балкарской Республики о роспуске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1E2011">
      <w:pPr>
        <w:pStyle w:val="ConsNormal"/>
        <w:widowControl/>
        <w:ind w:firstLine="0"/>
        <w:jc w:val="both"/>
        <w:rPr>
          <w:rFonts w:ascii="Times New Roman" w:hAnsi="Times New Roman" w:cs="Times New Roman"/>
          <w:sz w:val="28"/>
          <w:szCs w:val="28"/>
        </w:rPr>
      </w:pPr>
      <w:r w:rsidRPr="00E439E7">
        <w:rPr>
          <w:rFonts w:ascii="Times New Roman" w:hAnsi="Times New Roman" w:cs="Times New Roman"/>
          <w:sz w:val="28"/>
          <w:szCs w:val="28"/>
        </w:rPr>
        <w:tab/>
        <w:t xml:space="preserve">2. Полномочия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прекращаются со дня вступления в силу закона Кабардино-Балкарской Республики о его роспуске.</w:t>
      </w:r>
    </w:p>
    <w:p w:rsidR="007A3B8A" w:rsidRPr="00E439E7" w:rsidRDefault="007A3B8A" w:rsidP="001E2011">
      <w:pPr>
        <w:pStyle w:val="ConsNormal"/>
        <w:widowControl/>
        <w:ind w:firstLine="0"/>
        <w:jc w:val="both"/>
        <w:rPr>
          <w:rFonts w:ascii="Times New Roman" w:hAnsi="Times New Roman" w:cs="Times New Roman"/>
          <w:sz w:val="28"/>
          <w:szCs w:val="28"/>
        </w:rPr>
      </w:pPr>
      <w:r w:rsidRPr="00E439E7">
        <w:rPr>
          <w:rFonts w:ascii="Times New Roman" w:hAnsi="Times New Roman" w:cs="Times New Roman"/>
          <w:sz w:val="28"/>
          <w:szCs w:val="28"/>
        </w:rPr>
        <w:tab/>
        <w:t xml:space="preserve">3. Если соответствующим судом установлено, что избранный в правомочном составе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законодательный орган государственной власти Кабардино-Балкарской Республики проект закона Кабардино-Балкарской Республики о роспуске представительного органа.</w:t>
      </w:r>
    </w:p>
    <w:p w:rsidR="007A3B8A" w:rsidRPr="00E439E7" w:rsidRDefault="007A3B8A" w:rsidP="001E2011">
      <w:pPr>
        <w:pStyle w:val="ConsNormal"/>
        <w:widowControl/>
        <w:ind w:firstLine="0"/>
        <w:jc w:val="both"/>
        <w:rPr>
          <w:rFonts w:ascii="Times New Roman" w:hAnsi="Times New Roman" w:cs="Times New Roman"/>
          <w:sz w:val="28"/>
          <w:szCs w:val="28"/>
        </w:rPr>
      </w:pPr>
      <w:r w:rsidRPr="00E439E7">
        <w:rPr>
          <w:rFonts w:ascii="Times New Roman" w:hAnsi="Times New Roman" w:cs="Times New Roman"/>
          <w:sz w:val="28"/>
          <w:szCs w:val="28"/>
        </w:rPr>
        <w:tab/>
        <w:t xml:space="preserve">4. Если соответствующим судом установлено, что вновь избранный в правомочном составе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законодательный орган государственной власти Кабардино-Балкарской Республики проект закона Кабардино-Балкарской Республики о роспуске представительного органа.</w:t>
      </w:r>
    </w:p>
    <w:p w:rsidR="007A3B8A" w:rsidRPr="00E439E7" w:rsidRDefault="007A3B8A" w:rsidP="001E2011">
      <w:pPr>
        <w:pStyle w:val="ConsNormal"/>
        <w:widowControl/>
        <w:ind w:firstLine="0"/>
        <w:jc w:val="center"/>
        <w:rPr>
          <w:rFonts w:ascii="Times New Roman" w:hAnsi="Times New Roman" w:cs="Times New Roman"/>
          <w:b/>
          <w:bCs/>
          <w:sz w:val="28"/>
          <w:szCs w:val="28"/>
        </w:rPr>
      </w:pPr>
    </w:p>
    <w:p w:rsidR="007A3B8A" w:rsidRPr="00E439E7" w:rsidRDefault="007A3B8A" w:rsidP="001E2011">
      <w:pPr>
        <w:pStyle w:val="ConsNormal"/>
        <w:widowControl/>
        <w:ind w:firstLine="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60. Ответственность главы сельского поселения</w:t>
      </w:r>
      <w:r w:rsidRPr="00E439E7">
        <w:rPr>
          <w:rFonts w:ascii="Times New Roman" w:hAnsi="Times New Roman" w:cs="Times New Roman"/>
          <w:sz w:val="28"/>
          <w:szCs w:val="28"/>
        </w:rPr>
        <w:t xml:space="preserve"> </w:t>
      </w:r>
      <w:r w:rsidRPr="0070198E">
        <w:rPr>
          <w:rFonts w:ascii="Times New Roman" w:hAnsi="Times New Roman" w:cs="Times New Roman"/>
          <w:b/>
          <w:sz w:val="28"/>
          <w:szCs w:val="28"/>
        </w:rPr>
        <w:t>Шордаково</w:t>
      </w:r>
      <w:r w:rsidRPr="00E439E7">
        <w:rPr>
          <w:rFonts w:ascii="Times New Roman" w:hAnsi="Times New Roman" w:cs="Times New Roman"/>
          <w:b/>
          <w:bCs/>
          <w:sz w:val="28"/>
          <w:szCs w:val="28"/>
        </w:rPr>
        <w:t xml:space="preserve"> перед государством</w:t>
      </w:r>
    </w:p>
    <w:p w:rsidR="007A3B8A" w:rsidRPr="00E439E7" w:rsidRDefault="007A3B8A" w:rsidP="001E2011">
      <w:pPr>
        <w:pStyle w:val="ConsNormal"/>
        <w:widowControl/>
        <w:ind w:firstLine="0"/>
        <w:jc w:val="center"/>
        <w:rPr>
          <w:rFonts w:ascii="Times New Roman" w:hAnsi="Times New Roman" w:cs="Times New Roman"/>
          <w:b/>
          <w:bCs/>
          <w:sz w:val="28"/>
          <w:szCs w:val="28"/>
        </w:rPr>
      </w:pPr>
    </w:p>
    <w:p w:rsidR="007A3B8A" w:rsidRPr="00E439E7" w:rsidRDefault="007A3B8A" w:rsidP="001E2011">
      <w:pPr>
        <w:pStyle w:val="ConsNormal"/>
        <w:widowControl/>
        <w:ind w:firstLine="0"/>
        <w:jc w:val="both"/>
        <w:rPr>
          <w:rFonts w:ascii="Times New Roman" w:hAnsi="Times New Roman" w:cs="Times New Roman"/>
          <w:sz w:val="28"/>
          <w:szCs w:val="28"/>
        </w:rPr>
      </w:pPr>
      <w:r w:rsidRPr="00E439E7">
        <w:rPr>
          <w:rFonts w:ascii="Times New Roman" w:hAnsi="Times New Roman" w:cs="Times New Roman"/>
          <w:sz w:val="28"/>
          <w:szCs w:val="28"/>
        </w:rPr>
        <w:tab/>
        <w:t xml:space="preserve">1. В соответствии с федеральным законодательством Глава Кабардино-Балкарской Республики издает правовой акт об отрешении от должности главы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 случае:</w:t>
      </w:r>
    </w:p>
    <w:p w:rsidR="007A3B8A" w:rsidRPr="00E439E7" w:rsidRDefault="007A3B8A" w:rsidP="001E2011">
      <w:pPr>
        <w:pStyle w:val="ConsNormal"/>
        <w:widowControl/>
        <w:ind w:firstLine="0"/>
        <w:jc w:val="both"/>
        <w:rPr>
          <w:rFonts w:ascii="Times New Roman" w:hAnsi="Times New Roman" w:cs="Times New Roman"/>
          <w:sz w:val="28"/>
          <w:szCs w:val="28"/>
        </w:rPr>
      </w:pPr>
      <w:r w:rsidRPr="00E439E7">
        <w:rPr>
          <w:rFonts w:ascii="Times New Roman" w:hAnsi="Times New Roman" w:cs="Times New Roman"/>
          <w:sz w:val="28"/>
          <w:szCs w:val="28"/>
        </w:rPr>
        <w:tab/>
        <w:t xml:space="preserve">1) издания главой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Кабардино-Балкарской Республики, законам Кабардино-Балкарской Республики,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A3B8A" w:rsidRPr="00E439E7" w:rsidRDefault="007A3B8A" w:rsidP="001E2011">
      <w:pPr>
        <w:pStyle w:val="ConsNormal"/>
        <w:widowControl/>
        <w:ind w:firstLine="0"/>
        <w:jc w:val="both"/>
        <w:rPr>
          <w:rFonts w:ascii="Times New Roman" w:hAnsi="Times New Roman" w:cs="Times New Roman"/>
          <w:sz w:val="28"/>
          <w:szCs w:val="28"/>
        </w:rPr>
      </w:pPr>
      <w:r w:rsidRPr="00E439E7">
        <w:rPr>
          <w:rFonts w:ascii="Times New Roman" w:hAnsi="Times New Roman" w:cs="Times New Roman"/>
          <w:sz w:val="28"/>
          <w:szCs w:val="28"/>
        </w:rPr>
        <w:tab/>
        <w:t xml:space="preserve">2)  совершения главой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действий,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Кабардино-Балкарской Республики, если это установлено соответствующим судом, а глава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не принял в пределах своих полномочий мер по исполнению решения суда.</w:t>
      </w:r>
    </w:p>
    <w:p w:rsidR="007A3B8A" w:rsidRPr="00E439E7" w:rsidRDefault="007A3B8A" w:rsidP="001E2011">
      <w:pPr>
        <w:pStyle w:val="ConsNormal"/>
        <w:widowControl/>
        <w:ind w:firstLine="0"/>
        <w:jc w:val="both"/>
        <w:rPr>
          <w:rFonts w:ascii="Times New Roman" w:hAnsi="Times New Roman" w:cs="Times New Roman"/>
          <w:sz w:val="28"/>
          <w:szCs w:val="28"/>
        </w:rPr>
      </w:pPr>
      <w:r w:rsidRPr="00E439E7">
        <w:rPr>
          <w:rFonts w:ascii="Times New Roman" w:hAnsi="Times New Roman" w:cs="Times New Roman"/>
          <w:sz w:val="28"/>
          <w:szCs w:val="28"/>
        </w:rPr>
        <w:tab/>
        <w:t xml:space="preserve">2. Глава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в отношении которого Главой Кабардино-Балкарской Республики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A3B8A" w:rsidRPr="00E439E7" w:rsidRDefault="007A3B8A" w:rsidP="001E2011">
      <w:pPr>
        <w:pStyle w:val="ConsNonformat"/>
        <w:jc w:val="both"/>
        <w:rPr>
          <w:rFonts w:ascii="Times New Roman" w:hAnsi="Times New Roman" w:cs="Times New Roman"/>
          <w:sz w:val="28"/>
          <w:szCs w:val="28"/>
        </w:rPr>
      </w:pPr>
    </w:p>
    <w:p w:rsidR="007A3B8A" w:rsidRPr="00E439E7" w:rsidRDefault="007A3B8A" w:rsidP="00112AEE">
      <w:pPr>
        <w:autoSpaceDE w:val="0"/>
        <w:autoSpaceDN w:val="0"/>
        <w:adjustRightInd w:val="0"/>
        <w:spacing w:after="0"/>
        <w:jc w:val="center"/>
        <w:outlineLvl w:val="1"/>
        <w:rPr>
          <w:rFonts w:ascii="Times New Roman" w:hAnsi="Times New Roman" w:cs="Times New Roman"/>
          <w:b/>
          <w:bCs/>
          <w:sz w:val="28"/>
          <w:szCs w:val="28"/>
        </w:rPr>
      </w:pPr>
      <w:r w:rsidRPr="00E439E7">
        <w:rPr>
          <w:rFonts w:ascii="Times New Roman" w:hAnsi="Times New Roman" w:cs="Times New Roman"/>
          <w:b/>
          <w:bCs/>
          <w:sz w:val="28"/>
          <w:szCs w:val="28"/>
        </w:rPr>
        <w:t>Статья 61. Удаление главы муниципального образования в отставку</w:t>
      </w:r>
    </w:p>
    <w:p w:rsidR="007A3B8A" w:rsidRPr="00E439E7" w:rsidRDefault="007A3B8A" w:rsidP="00112AEE">
      <w:pPr>
        <w:autoSpaceDE w:val="0"/>
        <w:autoSpaceDN w:val="0"/>
        <w:adjustRightInd w:val="0"/>
        <w:spacing w:after="0"/>
        <w:jc w:val="center"/>
        <w:outlineLvl w:val="1"/>
        <w:rPr>
          <w:rFonts w:ascii="Times New Roman" w:hAnsi="Times New Roman" w:cs="Times New Roman"/>
          <w:b/>
          <w:bCs/>
          <w:sz w:val="28"/>
          <w:szCs w:val="28"/>
        </w:rPr>
      </w:pP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сельского поселения </w:t>
      </w:r>
      <w:r w:rsidRPr="0070198E">
        <w:rPr>
          <w:rFonts w:ascii="Times New Roman" w:hAnsi="Times New Roman" w:cs="Times New Roman"/>
          <w:sz w:val="28"/>
          <w:szCs w:val="28"/>
        </w:rPr>
        <w:t>Шордаково</w:t>
      </w:r>
      <w:r w:rsidRPr="00E439E7">
        <w:rPr>
          <w:rFonts w:ascii="Times New Roman" w:hAnsi="Times New Roman" w:cs="Times New Roman"/>
          <w:sz w:val="28"/>
          <w:szCs w:val="28"/>
        </w:rPr>
        <w:t xml:space="preserve"> вправе удалить главу сельского поселения </w:t>
      </w:r>
      <w:r w:rsidRPr="0070198E">
        <w:rPr>
          <w:rFonts w:ascii="Times New Roman" w:hAnsi="Times New Roman" w:cs="Times New Roman"/>
          <w:sz w:val="28"/>
          <w:szCs w:val="28"/>
        </w:rPr>
        <w:t>Шордаково</w:t>
      </w:r>
      <w:r w:rsidRPr="00E439E7">
        <w:rPr>
          <w:rFonts w:ascii="Times New Roman" w:hAnsi="Times New Roman" w:cs="Times New Roman"/>
          <w:sz w:val="28"/>
          <w:szCs w:val="28"/>
        </w:rPr>
        <w:t xml:space="preserve"> в отставку по инициативе депутатов представительного органа муниципального образования или по инициативе Главы Кабардино-Балкарской Республики.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Основаниями для удаления </w:t>
      </w:r>
      <w:r>
        <w:rPr>
          <w:rFonts w:ascii="Times New Roman" w:hAnsi="Times New Roman" w:cs="Times New Roman"/>
          <w:sz w:val="28"/>
          <w:szCs w:val="28"/>
        </w:rPr>
        <w:t xml:space="preserve">главы сельского поселения Шордаково </w:t>
      </w:r>
      <w:r w:rsidRPr="00E439E7">
        <w:rPr>
          <w:rFonts w:ascii="Times New Roman" w:hAnsi="Times New Roman" w:cs="Times New Roman"/>
          <w:sz w:val="28"/>
          <w:szCs w:val="28"/>
        </w:rPr>
        <w:t>в отставку являются: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решения, действия (бездействие) главы муниципального образования, повлекшие (повлекшее) наступление последствий, предусмотренных </w:t>
      </w:r>
      <w:hyperlink r:id="rId15" w:history="1">
        <w:r w:rsidRPr="00E439E7">
          <w:rPr>
            <w:rFonts w:ascii="Times New Roman" w:hAnsi="Times New Roman" w:cs="Times New Roman"/>
            <w:sz w:val="28"/>
            <w:szCs w:val="28"/>
          </w:rPr>
          <w:t>пунктами 2</w:t>
        </w:r>
      </w:hyperlink>
      <w:r w:rsidRPr="00E439E7">
        <w:rPr>
          <w:rFonts w:ascii="Times New Roman" w:hAnsi="Times New Roman" w:cs="Times New Roman"/>
          <w:sz w:val="28"/>
          <w:szCs w:val="28"/>
        </w:rPr>
        <w:t xml:space="preserve"> и </w:t>
      </w:r>
      <w:hyperlink r:id="rId16" w:history="1">
        <w:r w:rsidRPr="00E439E7">
          <w:rPr>
            <w:rFonts w:ascii="Times New Roman" w:hAnsi="Times New Roman" w:cs="Times New Roman"/>
            <w:sz w:val="28"/>
            <w:szCs w:val="28"/>
          </w:rPr>
          <w:t>3 части 1 статьи 75</w:t>
        </w:r>
      </w:hyperlink>
      <w:r w:rsidRPr="00E439E7">
        <w:rPr>
          <w:rFonts w:ascii="Times New Roman" w:hAnsi="Times New Roman" w:cs="Times New Roman"/>
          <w:sz w:val="28"/>
          <w:szCs w:val="28"/>
        </w:rPr>
        <w:t xml:space="preserve"> Федерального закона №131-ФЗ;</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несоблюдение ограничений и запретов и неисполнение обязанностей, которые установлены Федеральным </w:t>
      </w:r>
      <w:r w:rsidRPr="00E439E7">
        <w:rPr>
          <w:rFonts w:ascii="Times New Roman" w:hAnsi="Times New Roman" w:cs="Times New Roman"/>
          <w:sz w:val="28"/>
          <w:szCs w:val="28"/>
          <w:lang w:eastAsia="en-US"/>
        </w:rPr>
        <w:t>законом</w:t>
      </w:r>
      <w:r w:rsidRPr="00E439E7">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w:t>
      </w:r>
    </w:p>
    <w:p w:rsidR="007A3B8A" w:rsidRPr="00E439E7" w:rsidRDefault="007A3B8A" w:rsidP="003962EC">
      <w:pPr>
        <w:autoSpaceDE w:val="0"/>
        <w:autoSpaceDN w:val="0"/>
        <w:adjustRightInd w:val="0"/>
        <w:spacing w:after="0"/>
        <w:jc w:val="both"/>
        <w:rPr>
          <w:rFonts w:ascii="Times New Roman" w:hAnsi="Times New Roman" w:cs="Times New Roman"/>
          <w:sz w:val="28"/>
          <w:szCs w:val="28"/>
          <w:u w:val="single"/>
        </w:rPr>
      </w:pPr>
      <w:r w:rsidRPr="00E439E7">
        <w:rPr>
          <w:rFonts w:ascii="Times New Roman" w:hAnsi="Times New Roman" w:cs="Times New Roman"/>
          <w:sz w:val="28"/>
          <w:szCs w:val="28"/>
        </w:rPr>
        <w:tab/>
        <w:t xml:space="preserve">3. Инициатива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об удалении главы муниципального образования в отставку, выдвинутая не менее чем одной третью от установленной численности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w:t>
      </w:r>
      <w:r w:rsidRPr="00E439E7">
        <w:rPr>
          <w:rFonts w:ascii="Times New Roman" w:hAnsi="Times New Roman" w:cs="Times New Roman"/>
          <w:sz w:val="28"/>
          <w:szCs w:val="28"/>
        </w:rPr>
        <w:tab/>
        <w:t xml:space="preserve"> сельского поселения, оформляется в виде обращения, которое вносится в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w:t>
      </w:r>
      <w:r w:rsidRPr="00E439E7">
        <w:rPr>
          <w:rFonts w:ascii="Times New Roman" w:hAnsi="Times New Roman" w:cs="Times New Roman"/>
          <w:sz w:val="28"/>
          <w:szCs w:val="28"/>
        </w:rPr>
        <w:tab/>
        <w:t xml:space="preserve"> сельского поселения. Указанное обращение вносится вместе с проектом решения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w:t>
      </w:r>
      <w:r w:rsidRPr="00E439E7">
        <w:rPr>
          <w:rFonts w:ascii="Times New Roman" w:hAnsi="Times New Roman" w:cs="Times New Roman"/>
          <w:sz w:val="28"/>
          <w:szCs w:val="28"/>
        </w:rPr>
        <w:tab/>
        <w:t xml:space="preserve"> сельского поселения об удалении главы муниципального образования в отставку. О выдвижении данной инициативы глава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 Глава Кабардино-Балкарской Республики уведомляются не позднее дня, следующего за днем внесения указанного обращения в </w:t>
      </w:r>
      <w:r w:rsidRPr="00E439E7">
        <w:rPr>
          <w:rFonts w:ascii="Times New Roman" w:hAnsi="Times New Roman" w:cs="Times New Roman"/>
          <w:sz w:val="28"/>
          <w:szCs w:val="28"/>
          <w:u w:val="single"/>
        </w:rPr>
        <w:t>представительный орган</w:t>
      </w:r>
      <w:r w:rsidRPr="00E439E7">
        <w:rPr>
          <w:rFonts w:ascii="Times New Roman" w:hAnsi="Times New Roman" w:cs="Times New Roman"/>
          <w:sz w:val="28"/>
          <w:szCs w:val="28"/>
        </w:rPr>
        <w:t xml:space="preserve"> </w:t>
      </w:r>
      <w:r>
        <w:rPr>
          <w:rFonts w:ascii="Times New Roman" w:hAnsi="Times New Roman" w:cs="Times New Roman"/>
          <w:sz w:val="28"/>
          <w:szCs w:val="28"/>
        </w:rPr>
        <w:t xml:space="preserve">Шордаковского </w:t>
      </w:r>
      <w:r w:rsidRPr="00E439E7">
        <w:rPr>
          <w:rFonts w:ascii="Times New Roman" w:hAnsi="Times New Roman" w:cs="Times New Roman"/>
          <w:sz w:val="28"/>
          <w:szCs w:val="28"/>
        </w:rPr>
        <w:t>сельского поселения.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4. Рассмотрение инициативы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Шордаково </w:t>
      </w:r>
      <w:r w:rsidRPr="00E439E7">
        <w:rPr>
          <w:rFonts w:ascii="Times New Roman" w:hAnsi="Times New Roman" w:cs="Times New Roman"/>
          <w:sz w:val="28"/>
          <w:szCs w:val="28"/>
        </w:rPr>
        <w:t xml:space="preserve">об удалении главы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 отставку осуществляется с учетом мнения Главы Кабардино-Балкарской Республики.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5. Если при рассмотрении инициативы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 и (или) решений, действий (бездействия) главы муниципального образования, повлекших (повлекшего) наступление последствий, предусмотренных настоящим Уставом решение об удалении главы муниципального образования в отставку может быть принято только при согласии Главы Кабардино-Балкарской Республики.</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6. Рассмотрение инициативы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или Главы Кабардино-Балкарской Республики об удалении главы муниципального образования в отставку осуществляется им в течение одного месяца со дня внесения соответствующего обращения.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7. Решение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8. Решение об удалении главы муниципального образования в отставку подписывается депутатом, председательствующим на заседании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9. При рассмотрении и принятии представительным органом муниципального образования решения об удалении главы сельского поселения в отставку ему должны быть обеспечены:</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или Главы Кабардино-Балкарской Республики и с проектом решения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об удалении его в отставку;</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10. Если глава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не согласен с решением </w:t>
      </w:r>
      <w:r w:rsidRPr="00E439E7">
        <w:rPr>
          <w:rFonts w:ascii="Times New Roman" w:hAnsi="Times New Roman" w:cs="Times New Roman"/>
          <w:sz w:val="28"/>
          <w:szCs w:val="28"/>
          <w:u w:val="single"/>
        </w:rPr>
        <w:t>представительного органа</w:t>
      </w:r>
      <w:r>
        <w:rPr>
          <w:rFonts w:ascii="Times New Roman" w:hAnsi="Times New Roman" w:cs="Times New Roman"/>
          <w:sz w:val="28"/>
          <w:szCs w:val="28"/>
        </w:rPr>
        <w:t xml:space="preserve"> сельского поселения Шордаково</w:t>
      </w:r>
      <w:r w:rsidRPr="00E439E7">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7A3B8A" w:rsidRPr="00E439E7" w:rsidRDefault="007A3B8A" w:rsidP="003962EC">
      <w:pPr>
        <w:autoSpaceDE w:val="0"/>
        <w:autoSpaceDN w:val="0"/>
        <w:adjustRightInd w:val="0"/>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11. Решение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w:t>
      </w:r>
    </w:p>
    <w:p w:rsidR="007A3B8A" w:rsidRPr="00E439E7" w:rsidRDefault="007A3B8A" w:rsidP="003962EC">
      <w:pPr>
        <w:autoSpaceDE w:val="0"/>
        <w:autoSpaceDN w:val="0"/>
        <w:adjustRightInd w:val="0"/>
        <w:spacing w:after="0"/>
        <w:jc w:val="both"/>
        <w:outlineLvl w:val="1"/>
        <w:rPr>
          <w:rFonts w:ascii="Times New Roman" w:hAnsi="Times New Roman" w:cs="Times New Roman"/>
          <w:sz w:val="28"/>
          <w:szCs w:val="28"/>
        </w:rPr>
      </w:pPr>
      <w:r w:rsidRPr="00E439E7">
        <w:rPr>
          <w:rFonts w:ascii="Times New Roman" w:hAnsi="Times New Roman" w:cs="Times New Roman"/>
          <w:sz w:val="28"/>
          <w:szCs w:val="28"/>
        </w:rPr>
        <w:tab/>
        <w:t xml:space="preserve">12. В случае, если инициатива депутатов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или Глава Кабардино-Балкарской Республики об удалении главы муниципального образования в отставку отклонена </w:t>
      </w:r>
      <w:r w:rsidRPr="00E439E7">
        <w:rPr>
          <w:rFonts w:ascii="Times New Roman" w:hAnsi="Times New Roman" w:cs="Times New Roman"/>
          <w:sz w:val="28"/>
          <w:szCs w:val="28"/>
          <w:u w:val="single"/>
        </w:rPr>
        <w:t>представительным органом</w:t>
      </w:r>
      <w:r w:rsidRPr="00E439E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вопрос об удалении главы муниципального образования в отставку может быть вынесен на повторное рассмотрение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w:t>
      </w:r>
      <w:r>
        <w:rPr>
          <w:rFonts w:ascii="Times New Roman" w:hAnsi="Times New Roman" w:cs="Times New Roman"/>
          <w:i/>
          <w:sz w:val="28"/>
          <w:szCs w:val="28"/>
        </w:rPr>
        <w:t xml:space="preserve"> </w:t>
      </w:r>
      <w:r w:rsidRPr="009D50CC">
        <w:rPr>
          <w:rFonts w:ascii="Times New Roman" w:hAnsi="Times New Roman" w:cs="Times New Roman"/>
          <w:sz w:val="28"/>
          <w:szCs w:val="28"/>
        </w:rPr>
        <w:t>Шордаково</w:t>
      </w:r>
      <w:r w:rsidRPr="00E439E7">
        <w:rPr>
          <w:rFonts w:ascii="Times New Roman" w:hAnsi="Times New Roman" w:cs="Times New Roman"/>
          <w:sz w:val="28"/>
          <w:szCs w:val="28"/>
        </w:rPr>
        <w:t xml:space="preserve"> не ранее чем через два месяца со дня проведения заседания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сельского поселения, на котором рассматривался указанный вопрос.</w:t>
      </w:r>
    </w:p>
    <w:p w:rsidR="007A3B8A" w:rsidRPr="00E439E7" w:rsidRDefault="007A3B8A" w:rsidP="001E2011">
      <w:pPr>
        <w:pStyle w:val="ConsNonformat"/>
        <w:jc w:val="both"/>
        <w:rPr>
          <w:rFonts w:ascii="Times New Roman" w:hAnsi="Times New Roman" w:cs="Times New Roman"/>
          <w:sz w:val="28"/>
          <w:szCs w:val="28"/>
        </w:rPr>
      </w:pPr>
    </w:p>
    <w:p w:rsidR="007A3B8A" w:rsidRPr="00E439E7" w:rsidRDefault="007A3B8A" w:rsidP="001E2011">
      <w:pPr>
        <w:pStyle w:val="BodyText2"/>
        <w:rPr>
          <w:rFonts w:ascii="Times New Roman" w:hAnsi="Times New Roman"/>
          <w:sz w:val="28"/>
          <w:szCs w:val="28"/>
        </w:rPr>
      </w:pPr>
      <w:r w:rsidRPr="00E439E7">
        <w:rPr>
          <w:rFonts w:ascii="Times New Roman" w:hAnsi="Times New Roman"/>
          <w:sz w:val="28"/>
          <w:szCs w:val="28"/>
        </w:rPr>
        <w:t>Статья 62.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A3B8A" w:rsidRPr="00E439E7" w:rsidRDefault="007A3B8A" w:rsidP="001E2011">
      <w:pPr>
        <w:pStyle w:val="BodyText2"/>
        <w:rPr>
          <w:rFonts w:ascii="Times New Roman" w:hAnsi="Times New Roman"/>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1E2011">
      <w:pPr>
        <w:pStyle w:val="ConsNormal"/>
        <w:widowControl/>
        <w:ind w:firstLine="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63.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A3B8A" w:rsidRPr="00E439E7" w:rsidRDefault="007A3B8A" w:rsidP="001E2011">
      <w:pPr>
        <w:pStyle w:val="ConsNormal"/>
        <w:widowControl/>
        <w:ind w:firstLine="0"/>
        <w:jc w:val="center"/>
        <w:rPr>
          <w:rFonts w:ascii="Times New Roman" w:hAnsi="Times New Roman" w:cs="Times New Roman"/>
          <w:b/>
          <w:bCs/>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 xml:space="preserve">Глава </w:t>
      </w:r>
      <w:r w:rsidRPr="00E439E7">
        <w:rPr>
          <w:rFonts w:ascii="Times New Roman" w:hAnsi="Times New Roman" w:cs="Times New Roman"/>
          <w:b/>
          <w:bCs/>
          <w:sz w:val="28"/>
          <w:szCs w:val="28"/>
          <w:lang w:val="en-US"/>
        </w:rPr>
        <w:t>I</w:t>
      </w:r>
      <w:r w:rsidRPr="00E439E7">
        <w:rPr>
          <w:rFonts w:ascii="Times New Roman" w:hAnsi="Times New Roman" w:cs="Times New Roman"/>
          <w:b/>
          <w:bCs/>
          <w:sz w:val="28"/>
          <w:szCs w:val="28"/>
        </w:rPr>
        <w:t>Х. Переходные положения</w:t>
      </w:r>
    </w:p>
    <w:p w:rsidR="007A3B8A" w:rsidRPr="00E439E7" w:rsidRDefault="007A3B8A" w:rsidP="001E2011">
      <w:pPr>
        <w:pStyle w:val="Heading4"/>
        <w:keepNext w:val="0"/>
        <w:rPr>
          <w:rFonts w:ascii="Times New Roman" w:hAnsi="Times New Roman"/>
          <w:sz w:val="28"/>
          <w:szCs w:val="28"/>
        </w:rPr>
      </w:pPr>
    </w:p>
    <w:p w:rsidR="007A3B8A" w:rsidRPr="00E439E7" w:rsidRDefault="007A3B8A" w:rsidP="005B1FBB">
      <w:pPr>
        <w:spacing w:after="0"/>
        <w:jc w:val="center"/>
        <w:rPr>
          <w:rFonts w:ascii="Times New Roman" w:hAnsi="Times New Roman" w:cs="Times New Roman"/>
          <w:b/>
          <w:bCs/>
          <w:sz w:val="28"/>
          <w:szCs w:val="28"/>
        </w:rPr>
      </w:pPr>
      <w:r w:rsidRPr="00E439E7">
        <w:rPr>
          <w:rFonts w:ascii="Times New Roman" w:hAnsi="Times New Roman" w:cs="Times New Roman"/>
          <w:b/>
          <w:bCs/>
          <w:sz w:val="28"/>
          <w:szCs w:val="28"/>
        </w:rPr>
        <w:t>Статья 64. Порядок вступления в действие Устава поселения</w:t>
      </w:r>
    </w:p>
    <w:p w:rsidR="007A3B8A" w:rsidRPr="00E439E7" w:rsidRDefault="007A3B8A" w:rsidP="005B1FBB">
      <w:pPr>
        <w:spacing w:after="0"/>
        <w:jc w:val="center"/>
        <w:rPr>
          <w:rFonts w:ascii="Times New Roman" w:hAnsi="Times New Roman" w:cs="Times New Roman"/>
          <w:b/>
          <w:bCs/>
          <w:sz w:val="28"/>
          <w:szCs w:val="28"/>
        </w:rPr>
      </w:pP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1. Устав подлежит государственной регистрации в территориальном органе уполномоченного федерального органа исполнительной власти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t xml:space="preserve">2. С момента официального обнародования настоящего Устава признается утратившим силу устав </w:t>
      </w: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 сельского поселения, принятый </w:t>
      </w:r>
      <w:r w:rsidRPr="00E439E7">
        <w:rPr>
          <w:rFonts w:ascii="Times New Roman" w:hAnsi="Times New Roman" w:cs="Times New Roman"/>
          <w:sz w:val="28"/>
          <w:szCs w:val="28"/>
          <w:u w:val="single"/>
        </w:rPr>
        <w:t>представительным органом</w:t>
      </w:r>
      <w:r>
        <w:rPr>
          <w:rFonts w:ascii="Times New Roman" w:hAnsi="Times New Roman" w:cs="Times New Roman"/>
          <w:sz w:val="28"/>
          <w:szCs w:val="28"/>
        </w:rPr>
        <w:t xml:space="preserve"> </w:t>
      </w:r>
      <w:r w:rsidRPr="00C96F70">
        <w:rPr>
          <w:rFonts w:ascii="Times New Roman" w:hAnsi="Times New Roman" w:cs="Times New Roman"/>
          <w:sz w:val="28"/>
          <w:szCs w:val="28"/>
          <w:u w:val="single"/>
        </w:rPr>
        <w:t>21.01.2008</w:t>
      </w:r>
      <w:r w:rsidRPr="00E439E7">
        <w:rPr>
          <w:rFonts w:ascii="Times New Roman" w:hAnsi="Times New Roman" w:cs="Times New Roman"/>
          <w:sz w:val="28"/>
          <w:szCs w:val="28"/>
        </w:rPr>
        <w:t xml:space="preserve">, решение </w:t>
      </w:r>
      <w:r w:rsidRPr="00C96F70">
        <w:rPr>
          <w:rFonts w:ascii="Times New Roman" w:hAnsi="Times New Roman" w:cs="Times New Roman"/>
          <w:sz w:val="28"/>
          <w:szCs w:val="28"/>
          <w:u w:val="single"/>
        </w:rPr>
        <w:t>№31/1</w:t>
      </w:r>
      <w:r w:rsidRPr="00E439E7">
        <w:rPr>
          <w:rFonts w:ascii="Times New Roman" w:hAnsi="Times New Roman" w:cs="Times New Roman"/>
          <w:sz w:val="28"/>
          <w:szCs w:val="28"/>
        </w:rPr>
        <w:t xml:space="preserve">, а также решение </w:t>
      </w:r>
      <w:r w:rsidRPr="00E439E7">
        <w:rPr>
          <w:rFonts w:ascii="Times New Roman" w:hAnsi="Times New Roman" w:cs="Times New Roman"/>
          <w:sz w:val="28"/>
          <w:szCs w:val="28"/>
          <w:u w:val="single"/>
        </w:rPr>
        <w:t>представительного органа</w:t>
      </w:r>
      <w:r w:rsidRPr="00E439E7">
        <w:rPr>
          <w:rFonts w:ascii="Times New Roman" w:hAnsi="Times New Roman" w:cs="Times New Roman"/>
          <w:sz w:val="28"/>
          <w:szCs w:val="28"/>
        </w:rPr>
        <w:t xml:space="preserve"> от </w:t>
      </w:r>
      <w:r w:rsidRPr="00656BC0">
        <w:rPr>
          <w:rFonts w:ascii="Times New Roman" w:hAnsi="Times New Roman" w:cs="Times New Roman"/>
          <w:sz w:val="28"/>
          <w:szCs w:val="28"/>
          <w:u w:val="single"/>
        </w:rPr>
        <w:t>29.07.2009 №2</w:t>
      </w:r>
      <w:r w:rsidRPr="00E439E7">
        <w:rPr>
          <w:rFonts w:ascii="Times New Roman" w:hAnsi="Times New Roman" w:cs="Times New Roman"/>
          <w:sz w:val="28"/>
          <w:szCs w:val="28"/>
        </w:rPr>
        <w:t xml:space="preserve"> «О внесении изменений и дополнений в устав сельского поселения </w:t>
      </w:r>
      <w:r>
        <w:rPr>
          <w:rFonts w:ascii="Times New Roman" w:hAnsi="Times New Roman" w:cs="Times New Roman"/>
          <w:sz w:val="28"/>
          <w:szCs w:val="28"/>
        </w:rPr>
        <w:t>Шордаково</w:t>
      </w:r>
      <w:r w:rsidRPr="00E439E7">
        <w:rPr>
          <w:rFonts w:ascii="Times New Roman" w:hAnsi="Times New Roman" w:cs="Times New Roman"/>
          <w:sz w:val="28"/>
          <w:szCs w:val="28"/>
        </w:rPr>
        <w:t xml:space="preserve">».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ab/>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C96F70">
      <w:pPr>
        <w:spacing w:after="0"/>
        <w:jc w:val="both"/>
        <w:rPr>
          <w:rFonts w:ascii="Times New Roman" w:hAnsi="Times New Roman" w:cs="Times New Roman"/>
          <w:sz w:val="28"/>
          <w:szCs w:val="28"/>
        </w:rPr>
      </w:pPr>
      <w:r w:rsidRPr="00E439E7">
        <w:rPr>
          <w:rFonts w:ascii="Times New Roman" w:hAnsi="Times New Roman" w:cs="Times New Roman"/>
          <w:sz w:val="28"/>
          <w:szCs w:val="28"/>
        </w:rPr>
        <w:t>Председатель представительного органа</w:t>
      </w:r>
      <w:r>
        <w:rPr>
          <w:rFonts w:ascii="Times New Roman" w:hAnsi="Times New Roman" w:cs="Times New Roman"/>
          <w:sz w:val="28"/>
          <w:szCs w:val="28"/>
        </w:rPr>
        <w:t xml:space="preserve">                                    (Мальсургенов А.А.</w:t>
      </w:r>
      <w:r w:rsidRPr="00E439E7">
        <w:rPr>
          <w:rFonts w:ascii="Times New Roman" w:hAnsi="Times New Roman" w:cs="Times New Roman"/>
          <w:sz w:val="28"/>
          <w:szCs w:val="28"/>
        </w:rPr>
        <w:t>)</w:t>
      </w:r>
    </w:p>
    <w:p w:rsidR="007A3B8A" w:rsidRDefault="007A3B8A" w:rsidP="003962EC">
      <w:pPr>
        <w:spacing w:after="0"/>
        <w:jc w:val="both"/>
        <w:rPr>
          <w:rFonts w:ascii="Times New Roman" w:hAnsi="Times New Roman" w:cs="Times New Roman"/>
          <w:sz w:val="28"/>
          <w:szCs w:val="28"/>
        </w:rPr>
      </w:pPr>
      <w:r>
        <w:rPr>
          <w:rFonts w:ascii="Times New Roman" w:hAnsi="Times New Roman" w:cs="Times New Roman"/>
          <w:sz w:val="28"/>
          <w:szCs w:val="28"/>
        </w:rPr>
        <w:t>Шордаковского</w:t>
      </w:r>
      <w:r w:rsidRPr="00E439E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E439E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3962EC">
      <w:pPr>
        <w:spacing w:after="0"/>
        <w:jc w:val="both"/>
        <w:rPr>
          <w:rFonts w:ascii="Times New Roman" w:hAnsi="Times New Roman" w:cs="Times New Roman"/>
          <w:sz w:val="28"/>
          <w:szCs w:val="28"/>
        </w:rPr>
      </w:pPr>
    </w:p>
    <w:p w:rsidR="007A3B8A" w:rsidRPr="00E439E7" w:rsidRDefault="007A3B8A" w:rsidP="00C96F70">
      <w:pPr>
        <w:spacing w:after="0"/>
        <w:jc w:val="both"/>
        <w:rPr>
          <w:rFonts w:ascii="Times New Roman" w:hAnsi="Times New Roman" w:cs="Times New Roman"/>
          <w:sz w:val="28"/>
          <w:szCs w:val="28"/>
        </w:rPr>
      </w:pPr>
      <w:r w:rsidRPr="00E439E7">
        <w:rPr>
          <w:rFonts w:ascii="Times New Roman" w:hAnsi="Times New Roman" w:cs="Times New Roman"/>
          <w:b/>
          <w:bCs/>
          <w:sz w:val="28"/>
          <w:szCs w:val="28"/>
        </w:rPr>
        <w:t>Глава</w:t>
      </w:r>
      <w:r>
        <w:rPr>
          <w:rFonts w:ascii="Times New Roman" w:hAnsi="Times New Roman" w:cs="Times New Roman"/>
          <w:b/>
          <w:bCs/>
          <w:sz w:val="28"/>
          <w:szCs w:val="28"/>
        </w:rPr>
        <w:t xml:space="preserve"> Шордаковского сельского  </w:t>
      </w:r>
      <w:r w:rsidRPr="00E439E7">
        <w:rPr>
          <w:rFonts w:ascii="Times New Roman" w:hAnsi="Times New Roman" w:cs="Times New Roman"/>
          <w:b/>
          <w:bCs/>
          <w:sz w:val="28"/>
          <w:szCs w:val="28"/>
        </w:rPr>
        <w:t>поселения</w:t>
      </w:r>
      <w:r w:rsidRPr="00E439E7">
        <w:rPr>
          <w:rFonts w:ascii="Times New Roman" w:hAnsi="Times New Roman" w:cs="Times New Roman"/>
          <w:sz w:val="28"/>
          <w:szCs w:val="28"/>
        </w:rPr>
        <w:t xml:space="preserve">                  </w:t>
      </w:r>
      <w:r w:rsidRPr="00E439E7">
        <w:rPr>
          <w:rFonts w:ascii="Times New Roman" w:hAnsi="Times New Roman" w:cs="Times New Roman"/>
          <w:i/>
          <w:iCs/>
          <w:sz w:val="28"/>
          <w:szCs w:val="28"/>
        </w:rPr>
        <w:t xml:space="preserve">       </w:t>
      </w:r>
      <w:r>
        <w:rPr>
          <w:rFonts w:ascii="Times New Roman" w:hAnsi="Times New Roman" w:cs="Times New Roman"/>
          <w:sz w:val="28"/>
          <w:szCs w:val="28"/>
        </w:rPr>
        <w:t>(Мальсургенов А.А.</w:t>
      </w:r>
      <w:r w:rsidRPr="00E439E7">
        <w:rPr>
          <w:rFonts w:ascii="Times New Roman" w:hAnsi="Times New Roman" w:cs="Times New Roman"/>
          <w:sz w:val="28"/>
          <w:szCs w:val="28"/>
        </w:rPr>
        <w:t>)</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i/>
          <w:iCs/>
          <w:sz w:val="28"/>
          <w:szCs w:val="28"/>
        </w:rPr>
        <w:t xml:space="preserve">                    </w:t>
      </w:r>
      <w:r>
        <w:rPr>
          <w:rFonts w:ascii="Times New Roman" w:hAnsi="Times New Roman" w:cs="Times New Roman"/>
          <w:sz w:val="28"/>
          <w:szCs w:val="28"/>
        </w:rPr>
        <w:t xml:space="preserve"> </w:t>
      </w:r>
    </w:p>
    <w:p w:rsidR="007A3B8A" w:rsidRPr="00E439E7" w:rsidRDefault="007A3B8A" w:rsidP="003962EC">
      <w:pPr>
        <w:spacing w:after="0"/>
        <w:jc w:val="both"/>
        <w:rPr>
          <w:rFonts w:ascii="Times New Roman" w:hAnsi="Times New Roman" w:cs="Times New Roman"/>
          <w:sz w:val="28"/>
          <w:szCs w:val="28"/>
        </w:rPr>
      </w:pPr>
      <w:r w:rsidRPr="00E439E7">
        <w:rPr>
          <w:rFonts w:ascii="Times New Roman" w:hAnsi="Times New Roman" w:cs="Times New Roman"/>
          <w:sz w:val="28"/>
          <w:szCs w:val="28"/>
        </w:rPr>
        <w:t xml:space="preserve"> </w:t>
      </w:r>
    </w:p>
    <w:p w:rsidR="007A3B8A" w:rsidRPr="00E439E7" w:rsidRDefault="007A3B8A" w:rsidP="003962EC">
      <w:pPr>
        <w:spacing w:after="0"/>
        <w:jc w:val="both"/>
        <w:rPr>
          <w:rFonts w:ascii="Times New Roman" w:hAnsi="Times New Roman" w:cs="Times New Roman"/>
          <w:b/>
          <w:bCs/>
          <w:sz w:val="28"/>
          <w:szCs w:val="28"/>
          <w:lang w:eastAsia="en-US"/>
        </w:rPr>
      </w:pPr>
    </w:p>
    <w:p w:rsidR="007A3B8A" w:rsidRPr="00E439E7" w:rsidRDefault="007A3B8A" w:rsidP="003962EC">
      <w:pPr>
        <w:spacing w:after="0"/>
        <w:jc w:val="both"/>
        <w:rPr>
          <w:rFonts w:ascii="Times New Roman" w:hAnsi="Times New Roman" w:cs="Times New Roman"/>
          <w:b/>
          <w:bCs/>
          <w:sz w:val="28"/>
          <w:szCs w:val="28"/>
          <w:lang w:eastAsia="en-US"/>
        </w:rPr>
      </w:pPr>
    </w:p>
    <w:p w:rsidR="007A3B8A" w:rsidRPr="00E439E7" w:rsidRDefault="007A3B8A" w:rsidP="003962EC">
      <w:pPr>
        <w:spacing w:after="0"/>
        <w:jc w:val="right"/>
        <w:rPr>
          <w:rFonts w:ascii="Times New Roman" w:hAnsi="Times New Roman" w:cs="Times New Roman"/>
          <w:sz w:val="28"/>
          <w:szCs w:val="28"/>
          <w:lang w:eastAsia="en-US"/>
        </w:rPr>
      </w:pPr>
      <w:r w:rsidRPr="00E439E7">
        <w:rPr>
          <w:rFonts w:ascii="Times New Roman" w:hAnsi="Times New Roman" w:cs="Times New Roman"/>
          <w:b/>
          <w:bCs/>
          <w:sz w:val="28"/>
          <w:szCs w:val="28"/>
          <w:lang w:eastAsia="en-US"/>
        </w:rPr>
        <w:t>Приложение к уставу</w:t>
      </w:r>
    </w:p>
    <w:p w:rsidR="007A3B8A" w:rsidRPr="00E439E7" w:rsidRDefault="007A3B8A" w:rsidP="003962EC">
      <w:pPr>
        <w:spacing w:after="0"/>
        <w:jc w:val="right"/>
        <w:rPr>
          <w:rFonts w:ascii="Times New Roman" w:hAnsi="Times New Roman" w:cs="Times New Roman"/>
          <w:sz w:val="28"/>
          <w:szCs w:val="28"/>
          <w:lang w:eastAsia="en-US"/>
        </w:rPr>
      </w:pPr>
    </w:p>
    <w:p w:rsidR="007A3B8A" w:rsidRPr="00E439E7" w:rsidRDefault="007A3B8A" w:rsidP="003962EC">
      <w:pPr>
        <w:spacing w:after="0"/>
        <w:jc w:val="center"/>
        <w:rPr>
          <w:rFonts w:ascii="Times New Roman" w:hAnsi="Times New Roman" w:cs="Times New Roman"/>
          <w:b/>
          <w:bCs/>
          <w:sz w:val="28"/>
          <w:szCs w:val="28"/>
          <w:lang w:eastAsia="en-US"/>
        </w:rPr>
      </w:pPr>
      <w:r w:rsidRPr="00E439E7">
        <w:rPr>
          <w:rFonts w:ascii="Times New Roman" w:hAnsi="Times New Roman" w:cs="Times New Roman"/>
          <w:b/>
          <w:bCs/>
          <w:sz w:val="28"/>
          <w:szCs w:val="28"/>
          <w:lang w:eastAsia="en-US"/>
        </w:rPr>
        <w:t xml:space="preserve">Картографическое описание границ муниципального образования </w:t>
      </w:r>
    </w:p>
    <w:p w:rsidR="007A3B8A" w:rsidRPr="009D50CC" w:rsidRDefault="007A3B8A" w:rsidP="003962EC">
      <w:pPr>
        <w:spacing w:after="0"/>
        <w:jc w:val="center"/>
        <w:rPr>
          <w:rFonts w:ascii="Times New Roman" w:hAnsi="Times New Roman" w:cs="Times New Roman"/>
          <w:b/>
          <w:bCs/>
          <w:sz w:val="28"/>
          <w:szCs w:val="28"/>
        </w:rPr>
      </w:pPr>
      <w:r>
        <w:rPr>
          <w:rFonts w:ascii="Times New Roman" w:hAnsi="Times New Roman" w:cs="Times New Roman"/>
          <w:b/>
          <w:bCs/>
          <w:sz w:val="28"/>
          <w:szCs w:val="28"/>
          <w:lang w:eastAsia="en-US"/>
        </w:rPr>
        <w:t>с</w:t>
      </w:r>
      <w:r w:rsidRPr="00E439E7">
        <w:rPr>
          <w:rFonts w:ascii="Times New Roman" w:hAnsi="Times New Roman" w:cs="Times New Roman"/>
          <w:b/>
          <w:bCs/>
          <w:sz w:val="28"/>
          <w:szCs w:val="28"/>
          <w:lang w:eastAsia="en-US"/>
        </w:rPr>
        <w:t xml:space="preserve">ельское поселение </w:t>
      </w:r>
      <w:r>
        <w:rPr>
          <w:rFonts w:ascii="Times New Roman" w:hAnsi="Times New Roman" w:cs="Times New Roman"/>
          <w:b/>
          <w:bCs/>
          <w:sz w:val="28"/>
          <w:szCs w:val="28"/>
          <w:lang w:eastAsia="en-US"/>
        </w:rPr>
        <w:t>Шордаково</w:t>
      </w:r>
    </w:p>
    <w:p w:rsidR="007A3B8A" w:rsidRPr="00E439E7" w:rsidRDefault="007A3B8A" w:rsidP="003962EC">
      <w:pPr>
        <w:spacing w:after="0"/>
        <w:rPr>
          <w:rFonts w:ascii="Times New Roman" w:hAnsi="Times New Roman" w:cs="Times New Roman"/>
          <w:sz w:val="28"/>
          <w:szCs w:val="28"/>
        </w:rPr>
      </w:pPr>
    </w:p>
    <w:sectPr w:rsidR="007A3B8A" w:rsidRPr="00E439E7" w:rsidSect="00B149B4">
      <w:headerReference w:type="default" r:id="rId1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B8A" w:rsidRDefault="007A3B8A" w:rsidP="007A4B0A">
      <w:pPr>
        <w:spacing w:after="0" w:line="240" w:lineRule="auto"/>
      </w:pPr>
      <w:r>
        <w:separator/>
      </w:r>
    </w:p>
  </w:endnote>
  <w:endnote w:type="continuationSeparator" w:id="1">
    <w:p w:rsidR="007A3B8A" w:rsidRDefault="007A3B8A" w:rsidP="007A4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B8A" w:rsidRDefault="007A3B8A" w:rsidP="007A4B0A">
      <w:pPr>
        <w:spacing w:after="0" w:line="240" w:lineRule="auto"/>
      </w:pPr>
      <w:r>
        <w:separator/>
      </w:r>
    </w:p>
  </w:footnote>
  <w:footnote w:type="continuationSeparator" w:id="1">
    <w:p w:rsidR="007A3B8A" w:rsidRDefault="007A3B8A" w:rsidP="007A4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8A" w:rsidRDefault="007A3B8A">
    <w:pPr>
      <w:pStyle w:val="Header"/>
      <w:jc w:val="center"/>
    </w:pPr>
    <w:fldSimple w:instr=" PAGE   \* MERGEFORMAT ">
      <w:r>
        <w:rPr>
          <w:noProof/>
        </w:rPr>
        <w:t>59</w:t>
      </w:r>
    </w:fldSimple>
  </w:p>
  <w:p w:rsidR="007A3B8A" w:rsidRDefault="007A3B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E41E0"/>
    <w:multiLevelType w:val="hybridMultilevel"/>
    <w:tmpl w:val="2E446CB8"/>
    <w:lvl w:ilvl="0" w:tplc="E8D2538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011"/>
    <w:rsid w:val="00000896"/>
    <w:rsid w:val="00006E2E"/>
    <w:rsid w:val="00014794"/>
    <w:rsid w:val="000148E4"/>
    <w:rsid w:val="00020997"/>
    <w:rsid w:val="000226E5"/>
    <w:rsid w:val="000238FA"/>
    <w:rsid w:val="00026809"/>
    <w:rsid w:val="00033D99"/>
    <w:rsid w:val="00042467"/>
    <w:rsid w:val="00043BEC"/>
    <w:rsid w:val="00053282"/>
    <w:rsid w:val="00054072"/>
    <w:rsid w:val="000566FF"/>
    <w:rsid w:val="00060FE4"/>
    <w:rsid w:val="000624F9"/>
    <w:rsid w:val="000654ED"/>
    <w:rsid w:val="000665D2"/>
    <w:rsid w:val="000732B6"/>
    <w:rsid w:val="000743C4"/>
    <w:rsid w:val="00074CAD"/>
    <w:rsid w:val="00080BAA"/>
    <w:rsid w:val="00080C73"/>
    <w:rsid w:val="00082291"/>
    <w:rsid w:val="00082BEE"/>
    <w:rsid w:val="0008561C"/>
    <w:rsid w:val="00085680"/>
    <w:rsid w:val="00085C12"/>
    <w:rsid w:val="000875F4"/>
    <w:rsid w:val="00087BCF"/>
    <w:rsid w:val="000917AD"/>
    <w:rsid w:val="00094DBC"/>
    <w:rsid w:val="0009594B"/>
    <w:rsid w:val="000B2B90"/>
    <w:rsid w:val="000B3FCB"/>
    <w:rsid w:val="000C18B3"/>
    <w:rsid w:val="000C368B"/>
    <w:rsid w:val="000C4CD1"/>
    <w:rsid w:val="000C697F"/>
    <w:rsid w:val="000D1698"/>
    <w:rsid w:val="000D6A76"/>
    <w:rsid w:val="000D734E"/>
    <w:rsid w:val="000D7638"/>
    <w:rsid w:val="000E048B"/>
    <w:rsid w:val="000F0023"/>
    <w:rsid w:val="000F2901"/>
    <w:rsid w:val="000F2904"/>
    <w:rsid w:val="00101D6D"/>
    <w:rsid w:val="00103AF6"/>
    <w:rsid w:val="001067E7"/>
    <w:rsid w:val="00112AEE"/>
    <w:rsid w:val="001130EA"/>
    <w:rsid w:val="001137A3"/>
    <w:rsid w:val="00114E78"/>
    <w:rsid w:val="001214B1"/>
    <w:rsid w:val="00122EC9"/>
    <w:rsid w:val="0012617A"/>
    <w:rsid w:val="001354CF"/>
    <w:rsid w:val="00150773"/>
    <w:rsid w:val="001719EB"/>
    <w:rsid w:val="001725BB"/>
    <w:rsid w:val="001807CF"/>
    <w:rsid w:val="00182738"/>
    <w:rsid w:val="00190EAF"/>
    <w:rsid w:val="00192AE6"/>
    <w:rsid w:val="001933AC"/>
    <w:rsid w:val="001A18F5"/>
    <w:rsid w:val="001A20BC"/>
    <w:rsid w:val="001A3F60"/>
    <w:rsid w:val="001A6693"/>
    <w:rsid w:val="001B2C8B"/>
    <w:rsid w:val="001B3DCE"/>
    <w:rsid w:val="001B4294"/>
    <w:rsid w:val="001B522D"/>
    <w:rsid w:val="001C2613"/>
    <w:rsid w:val="001C637E"/>
    <w:rsid w:val="001C7DAF"/>
    <w:rsid w:val="001D19B1"/>
    <w:rsid w:val="001D1D50"/>
    <w:rsid w:val="001D1DC2"/>
    <w:rsid w:val="001E2011"/>
    <w:rsid w:val="001E2F11"/>
    <w:rsid w:val="001E71FF"/>
    <w:rsid w:val="001F218A"/>
    <w:rsid w:val="001F465C"/>
    <w:rsid w:val="001F539C"/>
    <w:rsid w:val="00204B29"/>
    <w:rsid w:val="00204E37"/>
    <w:rsid w:val="00215532"/>
    <w:rsid w:val="00217353"/>
    <w:rsid w:val="002263F2"/>
    <w:rsid w:val="00226513"/>
    <w:rsid w:val="00236631"/>
    <w:rsid w:val="00236D28"/>
    <w:rsid w:val="002457FA"/>
    <w:rsid w:val="002579B2"/>
    <w:rsid w:val="0026026D"/>
    <w:rsid w:val="00265A96"/>
    <w:rsid w:val="002707C1"/>
    <w:rsid w:val="00277BE2"/>
    <w:rsid w:val="002803F8"/>
    <w:rsid w:val="00284C30"/>
    <w:rsid w:val="00285B5B"/>
    <w:rsid w:val="00287AF7"/>
    <w:rsid w:val="002965B0"/>
    <w:rsid w:val="002A234C"/>
    <w:rsid w:val="002B1009"/>
    <w:rsid w:val="002B2ECA"/>
    <w:rsid w:val="002B55D6"/>
    <w:rsid w:val="002B61AA"/>
    <w:rsid w:val="002C20F5"/>
    <w:rsid w:val="002D06B1"/>
    <w:rsid w:val="002D2F8B"/>
    <w:rsid w:val="002E6D5E"/>
    <w:rsid w:val="002F30CE"/>
    <w:rsid w:val="002F3CB7"/>
    <w:rsid w:val="0030137E"/>
    <w:rsid w:val="0030146D"/>
    <w:rsid w:val="00301796"/>
    <w:rsid w:val="003275DF"/>
    <w:rsid w:val="00330C50"/>
    <w:rsid w:val="00333415"/>
    <w:rsid w:val="00343245"/>
    <w:rsid w:val="00346E13"/>
    <w:rsid w:val="00357CD1"/>
    <w:rsid w:val="00363661"/>
    <w:rsid w:val="00374E0F"/>
    <w:rsid w:val="0037591B"/>
    <w:rsid w:val="00377E3C"/>
    <w:rsid w:val="00381BF2"/>
    <w:rsid w:val="00390A4B"/>
    <w:rsid w:val="00394486"/>
    <w:rsid w:val="003962EC"/>
    <w:rsid w:val="003A23AC"/>
    <w:rsid w:val="003A389A"/>
    <w:rsid w:val="003A3DC3"/>
    <w:rsid w:val="003A5D44"/>
    <w:rsid w:val="003B1918"/>
    <w:rsid w:val="003B22A3"/>
    <w:rsid w:val="003B4CAE"/>
    <w:rsid w:val="003B6F65"/>
    <w:rsid w:val="003C53BD"/>
    <w:rsid w:val="003C6436"/>
    <w:rsid w:val="003D0307"/>
    <w:rsid w:val="003E19BD"/>
    <w:rsid w:val="003F226B"/>
    <w:rsid w:val="003F439C"/>
    <w:rsid w:val="003F4541"/>
    <w:rsid w:val="003F731D"/>
    <w:rsid w:val="003F7AB1"/>
    <w:rsid w:val="004009FC"/>
    <w:rsid w:val="00400F5B"/>
    <w:rsid w:val="004010C4"/>
    <w:rsid w:val="00403E25"/>
    <w:rsid w:val="004058D7"/>
    <w:rsid w:val="00405D8F"/>
    <w:rsid w:val="00407F20"/>
    <w:rsid w:val="00420263"/>
    <w:rsid w:val="00420822"/>
    <w:rsid w:val="00427BA3"/>
    <w:rsid w:val="004301B8"/>
    <w:rsid w:val="004326A1"/>
    <w:rsid w:val="00440BD9"/>
    <w:rsid w:val="00450613"/>
    <w:rsid w:val="0045661D"/>
    <w:rsid w:val="00461454"/>
    <w:rsid w:val="00462B99"/>
    <w:rsid w:val="0046474E"/>
    <w:rsid w:val="00464DF5"/>
    <w:rsid w:val="00470E63"/>
    <w:rsid w:val="00471026"/>
    <w:rsid w:val="00473057"/>
    <w:rsid w:val="004738AC"/>
    <w:rsid w:val="00474DA0"/>
    <w:rsid w:val="00476613"/>
    <w:rsid w:val="00486B7E"/>
    <w:rsid w:val="00487CF9"/>
    <w:rsid w:val="004909FA"/>
    <w:rsid w:val="004966B6"/>
    <w:rsid w:val="004A14DF"/>
    <w:rsid w:val="004A5D23"/>
    <w:rsid w:val="004A6BF6"/>
    <w:rsid w:val="004A7EB8"/>
    <w:rsid w:val="004B3099"/>
    <w:rsid w:val="004B5090"/>
    <w:rsid w:val="004C69D8"/>
    <w:rsid w:val="004C7FF2"/>
    <w:rsid w:val="004D0420"/>
    <w:rsid w:val="004D0A73"/>
    <w:rsid w:val="004D21AD"/>
    <w:rsid w:val="004D7CF6"/>
    <w:rsid w:val="004E0EDB"/>
    <w:rsid w:val="004E10C5"/>
    <w:rsid w:val="004E386D"/>
    <w:rsid w:val="004E68F1"/>
    <w:rsid w:val="004F08A3"/>
    <w:rsid w:val="004F284E"/>
    <w:rsid w:val="00504A95"/>
    <w:rsid w:val="00505BFC"/>
    <w:rsid w:val="00510A52"/>
    <w:rsid w:val="005120C5"/>
    <w:rsid w:val="005132CB"/>
    <w:rsid w:val="00515272"/>
    <w:rsid w:val="005154A3"/>
    <w:rsid w:val="0051798D"/>
    <w:rsid w:val="00522A72"/>
    <w:rsid w:val="00524424"/>
    <w:rsid w:val="00531656"/>
    <w:rsid w:val="00531E24"/>
    <w:rsid w:val="005335C6"/>
    <w:rsid w:val="00533C6F"/>
    <w:rsid w:val="0054295F"/>
    <w:rsid w:val="0055592C"/>
    <w:rsid w:val="00556FBF"/>
    <w:rsid w:val="00557013"/>
    <w:rsid w:val="0056606F"/>
    <w:rsid w:val="00580252"/>
    <w:rsid w:val="00584380"/>
    <w:rsid w:val="00597CDF"/>
    <w:rsid w:val="005A0412"/>
    <w:rsid w:val="005A2617"/>
    <w:rsid w:val="005A335C"/>
    <w:rsid w:val="005A7C14"/>
    <w:rsid w:val="005A7C48"/>
    <w:rsid w:val="005B0F40"/>
    <w:rsid w:val="005B1FBB"/>
    <w:rsid w:val="005E368C"/>
    <w:rsid w:val="005E7E70"/>
    <w:rsid w:val="005F3DF8"/>
    <w:rsid w:val="005F3F44"/>
    <w:rsid w:val="00600D30"/>
    <w:rsid w:val="00605BA5"/>
    <w:rsid w:val="006061D6"/>
    <w:rsid w:val="006115EC"/>
    <w:rsid w:val="00612F27"/>
    <w:rsid w:val="00635326"/>
    <w:rsid w:val="006400D4"/>
    <w:rsid w:val="0064708F"/>
    <w:rsid w:val="00656BC0"/>
    <w:rsid w:val="0066292B"/>
    <w:rsid w:val="00665592"/>
    <w:rsid w:val="00666043"/>
    <w:rsid w:val="00672A2B"/>
    <w:rsid w:val="00673DE3"/>
    <w:rsid w:val="00674C6B"/>
    <w:rsid w:val="00675458"/>
    <w:rsid w:val="00676BB9"/>
    <w:rsid w:val="00677BB2"/>
    <w:rsid w:val="006808E7"/>
    <w:rsid w:val="00681214"/>
    <w:rsid w:val="00682742"/>
    <w:rsid w:val="00690171"/>
    <w:rsid w:val="006901AA"/>
    <w:rsid w:val="0069085C"/>
    <w:rsid w:val="006B676F"/>
    <w:rsid w:val="006B6D38"/>
    <w:rsid w:val="006B74C1"/>
    <w:rsid w:val="006C1631"/>
    <w:rsid w:val="006C6149"/>
    <w:rsid w:val="006E2F34"/>
    <w:rsid w:val="006E7736"/>
    <w:rsid w:val="006F3905"/>
    <w:rsid w:val="006F5CEE"/>
    <w:rsid w:val="006F6AFA"/>
    <w:rsid w:val="006F70DF"/>
    <w:rsid w:val="006F7142"/>
    <w:rsid w:val="0070198E"/>
    <w:rsid w:val="00713ACF"/>
    <w:rsid w:val="00713B39"/>
    <w:rsid w:val="007249C0"/>
    <w:rsid w:val="007362EA"/>
    <w:rsid w:val="0073648A"/>
    <w:rsid w:val="007405FD"/>
    <w:rsid w:val="0074766D"/>
    <w:rsid w:val="007478FA"/>
    <w:rsid w:val="00751082"/>
    <w:rsid w:val="007537AE"/>
    <w:rsid w:val="00753DE1"/>
    <w:rsid w:val="00761B06"/>
    <w:rsid w:val="007658AE"/>
    <w:rsid w:val="00770D62"/>
    <w:rsid w:val="00772BD2"/>
    <w:rsid w:val="00773323"/>
    <w:rsid w:val="0078089E"/>
    <w:rsid w:val="00785291"/>
    <w:rsid w:val="007A3B8A"/>
    <w:rsid w:val="007A4B0A"/>
    <w:rsid w:val="007B066B"/>
    <w:rsid w:val="007B06AC"/>
    <w:rsid w:val="007B1658"/>
    <w:rsid w:val="007C106D"/>
    <w:rsid w:val="007D44F7"/>
    <w:rsid w:val="007D50AC"/>
    <w:rsid w:val="007F32C6"/>
    <w:rsid w:val="007F7A06"/>
    <w:rsid w:val="00801BA6"/>
    <w:rsid w:val="00803593"/>
    <w:rsid w:val="008074A4"/>
    <w:rsid w:val="008118CC"/>
    <w:rsid w:val="00813AF7"/>
    <w:rsid w:val="00817F70"/>
    <w:rsid w:val="0082130B"/>
    <w:rsid w:val="00823146"/>
    <w:rsid w:val="00835AC6"/>
    <w:rsid w:val="00846224"/>
    <w:rsid w:val="00846F9E"/>
    <w:rsid w:val="0085135B"/>
    <w:rsid w:val="00851437"/>
    <w:rsid w:val="00852618"/>
    <w:rsid w:val="00857842"/>
    <w:rsid w:val="0086129C"/>
    <w:rsid w:val="0086201C"/>
    <w:rsid w:val="00873467"/>
    <w:rsid w:val="008759E2"/>
    <w:rsid w:val="00876CB0"/>
    <w:rsid w:val="008843DC"/>
    <w:rsid w:val="00884A4C"/>
    <w:rsid w:val="008862E5"/>
    <w:rsid w:val="0089033B"/>
    <w:rsid w:val="008932B4"/>
    <w:rsid w:val="00895677"/>
    <w:rsid w:val="008956B7"/>
    <w:rsid w:val="00895E72"/>
    <w:rsid w:val="008963BB"/>
    <w:rsid w:val="008A247B"/>
    <w:rsid w:val="008A486B"/>
    <w:rsid w:val="008A4DA7"/>
    <w:rsid w:val="008A5E08"/>
    <w:rsid w:val="008B2E42"/>
    <w:rsid w:val="008B5E4E"/>
    <w:rsid w:val="008C4F6D"/>
    <w:rsid w:val="008D7C19"/>
    <w:rsid w:val="008E4882"/>
    <w:rsid w:val="008E7029"/>
    <w:rsid w:val="00901781"/>
    <w:rsid w:val="00902AA0"/>
    <w:rsid w:val="00903CE4"/>
    <w:rsid w:val="009108B0"/>
    <w:rsid w:val="00911227"/>
    <w:rsid w:val="00911442"/>
    <w:rsid w:val="00912626"/>
    <w:rsid w:val="00915419"/>
    <w:rsid w:val="009165DE"/>
    <w:rsid w:val="009172F8"/>
    <w:rsid w:val="00923A49"/>
    <w:rsid w:val="009277C0"/>
    <w:rsid w:val="00930744"/>
    <w:rsid w:val="00930F20"/>
    <w:rsid w:val="009324B7"/>
    <w:rsid w:val="00940645"/>
    <w:rsid w:val="00941A5E"/>
    <w:rsid w:val="00943F74"/>
    <w:rsid w:val="009448AE"/>
    <w:rsid w:val="0095563D"/>
    <w:rsid w:val="00960B32"/>
    <w:rsid w:val="00962240"/>
    <w:rsid w:val="00965E7E"/>
    <w:rsid w:val="0097307A"/>
    <w:rsid w:val="009775AB"/>
    <w:rsid w:val="0098702B"/>
    <w:rsid w:val="009A4D2B"/>
    <w:rsid w:val="009B31F9"/>
    <w:rsid w:val="009B4AB7"/>
    <w:rsid w:val="009B6A48"/>
    <w:rsid w:val="009B7D89"/>
    <w:rsid w:val="009C21D0"/>
    <w:rsid w:val="009C326F"/>
    <w:rsid w:val="009D29E4"/>
    <w:rsid w:val="009D50CC"/>
    <w:rsid w:val="009E442C"/>
    <w:rsid w:val="009E6B82"/>
    <w:rsid w:val="009F7843"/>
    <w:rsid w:val="00A03018"/>
    <w:rsid w:val="00A04038"/>
    <w:rsid w:val="00A04E00"/>
    <w:rsid w:val="00A05477"/>
    <w:rsid w:val="00A14F0E"/>
    <w:rsid w:val="00A158EA"/>
    <w:rsid w:val="00A22D5E"/>
    <w:rsid w:val="00A23F9A"/>
    <w:rsid w:val="00A30057"/>
    <w:rsid w:val="00A31511"/>
    <w:rsid w:val="00A35859"/>
    <w:rsid w:val="00A35A60"/>
    <w:rsid w:val="00A410F3"/>
    <w:rsid w:val="00A4379F"/>
    <w:rsid w:val="00A4609B"/>
    <w:rsid w:val="00A471EE"/>
    <w:rsid w:val="00A534F5"/>
    <w:rsid w:val="00A540B2"/>
    <w:rsid w:val="00A6092A"/>
    <w:rsid w:val="00A6390E"/>
    <w:rsid w:val="00A658BA"/>
    <w:rsid w:val="00A72543"/>
    <w:rsid w:val="00A72D1F"/>
    <w:rsid w:val="00A73750"/>
    <w:rsid w:val="00A73F6C"/>
    <w:rsid w:val="00A75A3C"/>
    <w:rsid w:val="00A75F4B"/>
    <w:rsid w:val="00A76C14"/>
    <w:rsid w:val="00A77EFA"/>
    <w:rsid w:val="00A944E2"/>
    <w:rsid w:val="00A94727"/>
    <w:rsid w:val="00AA4F80"/>
    <w:rsid w:val="00AA7664"/>
    <w:rsid w:val="00AC185C"/>
    <w:rsid w:val="00AC3B48"/>
    <w:rsid w:val="00AC4E51"/>
    <w:rsid w:val="00AC6EA6"/>
    <w:rsid w:val="00AD39CA"/>
    <w:rsid w:val="00AD4463"/>
    <w:rsid w:val="00AD4598"/>
    <w:rsid w:val="00AD5783"/>
    <w:rsid w:val="00AE34DE"/>
    <w:rsid w:val="00AE499C"/>
    <w:rsid w:val="00B02E1B"/>
    <w:rsid w:val="00B11608"/>
    <w:rsid w:val="00B12E04"/>
    <w:rsid w:val="00B149B4"/>
    <w:rsid w:val="00B14C3E"/>
    <w:rsid w:val="00B15BB6"/>
    <w:rsid w:val="00B215C7"/>
    <w:rsid w:val="00B34DE9"/>
    <w:rsid w:val="00B34FE4"/>
    <w:rsid w:val="00B37880"/>
    <w:rsid w:val="00B535DE"/>
    <w:rsid w:val="00B61D49"/>
    <w:rsid w:val="00B61D57"/>
    <w:rsid w:val="00B6209A"/>
    <w:rsid w:val="00B6703A"/>
    <w:rsid w:val="00B700EA"/>
    <w:rsid w:val="00B711AE"/>
    <w:rsid w:val="00B8013C"/>
    <w:rsid w:val="00B80F15"/>
    <w:rsid w:val="00B87AD5"/>
    <w:rsid w:val="00B93A74"/>
    <w:rsid w:val="00B93AB5"/>
    <w:rsid w:val="00B94D27"/>
    <w:rsid w:val="00B95373"/>
    <w:rsid w:val="00BA46AD"/>
    <w:rsid w:val="00BB5278"/>
    <w:rsid w:val="00BC0EF7"/>
    <w:rsid w:val="00BC7A55"/>
    <w:rsid w:val="00BE7FB4"/>
    <w:rsid w:val="00C040C0"/>
    <w:rsid w:val="00C078F9"/>
    <w:rsid w:val="00C106A1"/>
    <w:rsid w:val="00C1544E"/>
    <w:rsid w:val="00C17C43"/>
    <w:rsid w:val="00C233AA"/>
    <w:rsid w:val="00C250F8"/>
    <w:rsid w:val="00C311E2"/>
    <w:rsid w:val="00C34C74"/>
    <w:rsid w:val="00C36ECF"/>
    <w:rsid w:val="00C37BEE"/>
    <w:rsid w:val="00C46A68"/>
    <w:rsid w:val="00C50383"/>
    <w:rsid w:val="00C50668"/>
    <w:rsid w:val="00C53A1A"/>
    <w:rsid w:val="00C55D52"/>
    <w:rsid w:val="00C561A0"/>
    <w:rsid w:val="00C655DC"/>
    <w:rsid w:val="00C66312"/>
    <w:rsid w:val="00C66884"/>
    <w:rsid w:val="00C66EF7"/>
    <w:rsid w:val="00C674AE"/>
    <w:rsid w:val="00C73221"/>
    <w:rsid w:val="00C76572"/>
    <w:rsid w:val="00C80FE3"/>
    <w:rsid w:val="00C95990"/>
    <w:rsid w:val="00C96F70"/>
    <w:rsid w:val="00CA0846"/>
    <w:rsid w:val="00CA6C73"/>
    <w:rsid w:val="00CB2E4C"/>
    <w:rsid w:val="00CB56B9"/>
    <w:rsid w:val="00CB601F"/>
    <w:rsid w:val="00CC52F7"/>
    <w:rsid w:val="00CC7C81"/>
    <w:rsid w:val="00CC7D2E"/>
    <w:rsid w:val="00CD45D0"/>
    <w:rsid w:val="00CE024B"/>
    <w:rsid w:val="00CE2DD2"/>
    <w:rsid w:val="00CE3752"/>
    <w:rsid w:val="00CE5E60"/>
    <w:rsid w:val="00CE7A17"/>
    <w:rsid w:val="00CF0D16"/>
    <w:rsid w:val="00CF7D3A"/>
    <w:rsid w:val="00D0607E"/>
    <w:rsid w:val="00D07A91"/>
    <w:rsid w:val="00D15601"/>
    <w:rsid w:val="00D16FE5"/>
    <w:rsid w:val="00D23B35"/>
    <w:rsid w:val="00D25EBB"/>
    <w:rsid w:val="00D26A27"/>
    <w:rsid w:val="00D32846"/>
    <w:rsid w:val="00D363A5"/>
    <w:rsid w:val="00D42E08"/>
    <w:rsid w:val="00D47667"/>
    <w:rsid w:val="00D477F5"/>
    <w:rsid w:val="00D5531B"/>
    <w:rsid w:val="00D62B42"/>
    <w:rsid w:val="00D70F97"/>
    <w:rsid w:val="00D71020"/>
    <w:rsid w:val="00D72518"/>
    <w:rsid w:val="00D72C60"/>
    <w:rsid w:val="00D80E7E"/>
    <w:rsid w:val="00D81A6B"/>
    <w:rsid w:val="00D86FE2"/>
    <w:rsid w:val="00D87495"/>
    <w:rsid w:val="00D931E0"/>
    <w:rsid w:val="00D94110"/>
    <w:rsid w:val="00DA5EF9"/>
    <w:rsid w:val="00DA7E31"/>
    <w:rsid w:val="00DB0EF5"/>
    <w:rsid w:val="00DB148C"/>
    <w:rsid w:val="00DB1F9B"/>
    <w:rsid w:val="00DB233F"/>
    <w:rsid w:val="00DC0D69"/>
    <w:rsid w:val="00DE6D58"/>
    <w:rsid w:val="00DE72FB"/>
    <w:rsid w:val="00DF264A"/>
    <w:rsid w:val="00DF4A87"/>
    <w:rsid w:val="00E15237"/>
    <w:rsid w:val="00E15B9A"/>
    <w:rsid w:val="00E32DB3"/>
    <w:rsid w:val="00E439E7"/>
    <w:rsid w:val="00E43CB0"/>
    <w:rsid w:val="00E45D58"/>
    <w:rsid w:val="00E4748A"/>
    <w:rsid w:val="00E53CA8"/>
    <w:rsid w:val="00E56367"/>
    <w:rsid w:val="00E56B58"/>
    <w:rsid w:val="00E56FD8"/>
    <w:rsid w:val="00E666E1"/>
    <w:rsid w:val="00E6767C"/>
    <w:rsid w:val="00E677CF"/>
    <w:rsid w:val="00E7375C"/>
    <w:rsid w:val="00E752B4"/>
    <w:rsid w:val="00E76D04"/>
    <w:rsid w:val="00E77A4A"/>
    <w:rsid w:val="00E868C9"/>
    <w:rsid w:val="00EA54C0"/>
    <w:rsid w:val="00EB0D05"/>
    <w:rsid w:val="00EB6978"/>
    <w:rsid w:val="00EC1404"/>
    <w:rsid w:val="00EC1A17"/>
    <w:rsid w:val="00EE0B4B"/>
    <w:rsid w:val="00EE2023"/>
    <w:rsid w:val="00EE3263"/>
    <w:rsid w:val="00EE3826"/>
    <w:rsid w:val="00EF050A"/>
    <w:rsid w:val="00EF46C4"/>
    <w:rsid w:val="00EF75E0"/>
    <w:rsid w:val="00F00985"/>
    <w:rsid w:val="00F043BF"/>
    <w:rsid w:val="00F05EDE"/>
    <w:rsid w:val="00F07393"/>
    <w:rsid w:val="00F11EAF"/>
    <w:rsid w:val="00F125B4"/>
    <w:rsid w:val="00F137CD"/>
    <w:rsid w:val="00F14CAA"/>
    <w:rsid w:val="00F24C50"/>
    <w:rsid w:val="00F32596"/>
    <w:rsid w:val="00F33A23"/>
    <w:rsid w:val="00F37456"/>
    <w:rsid w:val="00F37A84"/>
    <w:rsid w:val="00F43A17"/>
    <w:rsid w:val="00F504E0"/>
    <w:rsid w:val="00F60186"/>
    <w:rsid w:val="00F60675"/>
    <w:rsid w:val="00F71571"/>
    <w:rsid w:val="00F7306B"/>
    <w:rsid w:val="00F7381F"/>
    <w:rsid w:val="00F73F09"/>
    <w:rsid w:val="00F7557D"/>
    <w:rsid w:val="00F8111B"/>
    <w:rsid w:val="00F81655"/>
    <w:rsid w:val="00F83877"/>
    <w:rsid w:val="00F87E13"/>
    <w:rsid w:val="00F94570"/>
    <w:rsid w:val="00F95172"/>
    <w:rsid w:val="00F962FE"/>
    <w:rsid w:val="00F9704C"/>
    <w:rsid w:val="00FA3AD9"/>
    <w:rsid w:val="00FA560A"/>
    <w:rsid w:val="00FA5B0E"/>
    <w:rsid w:val="00FA6354"/>
    <w:rsid w:val="00FB5982"/>
    <w:rsid w:val="00FD05BD"/>
    <w:rsid w:val="00FE7147"/>
    <w:rsid w:val="00FF29B2"/>
    <w:rsid w:val="00FF3C42"/>
    <w:rsid w:val="00FF3E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6693"/>
    <w:pPr>
      <w:spacing w:after="200" w:line="276" w:lineRule="auto"/>
    </w:pPr>
    <w:rPr>
      <w:rFonts w:cs="Calibri"/>
    </w:rPr>
  </w:style>
  <w:style w:type="paragraph" w:styleId="Heading1">
    <w:name w:val="heading 1"/>
    <w:basedOn w:val="Normal"/>
    <w:next w:val="Normal"/>
    <w:link w:val="Heading1Char"/>
    <w:uiPriority w:val="99"/>
    <w:qFormat/>
    <w:rsid w:val="001E2011"/>
    <w:pPr>
      <w:keepNext/>
      <w:spacing w:after="0" w:line="240" w:lineRule="auto"/>
      <w:ind w:left="708"/>
      <w:outlineLvl w:val="0"/>
    </w:pPr>
    <w:rPr>
      <w:rFonts w:cs="Times New Roman"/>
      <w:b/>
      <w:bCs/>
      <w:sz w:val="24"/>
      <w:szCs w:val="24"/>
    </w:rPr>
  </w:style>
  <w:style w:type="paragraph" w:styleId="Heading2">
    <w:name w:val="heading 2"/>
    <w:basedOn w:val="Normal"/>
    <w:next w:val="Normal"/>
    <w:link w:val="Heading2Char"/>
    <w:uiPriority w:val="99"/>
    <w:qFormat/>
    <w:rsid w:val="001E2011"/>
    <w:pPr>
      <w:keepNext/>
      <w:spacing w:after="0" w:line="240" w:lineRule="auto"/>
      <w:ind w:firstLine="708"/>
      <w:jc w:val="both"/>
      <w:outlineLvl w:val="1"/>
    </w:pPr>
    <w:rPr>
      <w:rFonts w:cs="Times New Roman"/>
      <w:b/>
      <w:bCs/>
      <w:sz w:val="24"/>
      <w:szCs w:val="24"/>
    </w:rPr>
  </w:style>
  <w:style w:type="paragraph" w:styleId="Heading3">
    <w:name w:val="heading 3"/>
    <w:basedOn w:val="Normal"/>
    <w:next w:val="Normal"/>
    <w:link w:val="Heading3Char"/>
    <w:uiPriority w:val="99"/>
    <w:qFormat/>
    <w:rsid w:val="001E2011"/>
    <w:pPr>
      <w:keepNext/>
      <w:spacing w:after="0" w:line="240" w:lineRule="auto"/>
      <w:ind w:right="588"/>
      <w:jc w:val="right"/>
      <w:outlineLvl w:val="2"/>
    </w:pPr>
    <w:rPr>
      <w:rFonts w:cs="Times New Roman"/>
      <w:b/>
      <w:bCs/>
      <w:sz w:val="28"/>
      <w:szCs w:val="28"/>
    </w:rPr>
  </w:style>
  <w:style w:type="paragraph" w:styleId="Heading4">
    <w:name w:val="heading 4"/>
    <w:basedOn w:val="Normal"/>
    <w:next w:val="Normal"/>
    <w:link w:val="Heading4Char"/>
    <w:uiPriority w:val="99"/>
    <w:qFormat/>
    <w:rsid w:val="001E2011"/>
    <w:pPr>
      <w:keepNext/>
      <w:spacing w:after="0" w:line="240" w:lineRule="auto"/>
      <w:jc w:val="center"/>
      <w:outlineLvl w:val="3"/>
    </w:pPr>
    <w:rPr>
      <w:rFonts w:cs="Times New Roman"/>
      <w:b/>
      <w:bCs/>
      <w:sz w:val="26"/>
      <w:szCs w:val="26"/>
    </w:rPr>
  </w:style>
  <w:style w:type="paragraph" w:styleId="Heading5">
    <w:name w:val="heading 5"/>
    <w:basedOn w:val="Normal"/>
    <w:next w:val="Normal"/>
    <w:link w:val="Heading5Char"/>
    <w:uiPriority w:val="99"/>
    <w:qFormat/>
    <w:rsid w:val="001E2011"/>
    <w:pPr>
      <w:keepNext/>
      <w:spacing w:after="0" w:line="240" w:lineRule="auto"/>
      <w:ind w:firstLine="708"/>
      <w:jc w:val="center"/>
      <w:outlineLvl w:val="4"/>
    </w:pPr>
    <w:rPr>
      <w:rFonts w:cs="Times New Roman"/>
      <w:b/>
      <w:bCs/>
      <w:sz w:val="26"/>
      <w:szCs w:val="26"/>
    </w:rPr>
  </w:style>
  <w:style w:type="paragraph" w:styleId="Heading6">
    <w:name w:val="heading 6"/>
    <w:basedOn w:val="Normal"/>
    <w:next w:val="Normal"/>
    <w:link w:val="Heading6Char"/>
    <w:uiPriority w:val="99"/>
    <w:qFormat/>
    <w:rsid w:val="001E2011"/>
    <w:pPr>
      <w:keepNext/>
      <w:spacing w:after="0" w:line="240" w:lineRule="auto"/>
      <w:ind w:firstLine="708"/>
      <w:jc w:val="both"/>
      <w:outlineLvl w:val="5"/>
    </w:pPr>
    <w:rPr>
      <w:rFonts w:cs="Times New Roman"/>
      <w:b/>
      <w:bCs/>
      <w:sz w:val="26"/>
      <w:szCs w:val="26"/>
    </w:rPr>
  </w:style>
  <w:style w:type="paragraph" w:styleId="Heading7">
    <w:name w:val="heading 7"/>
    <w:basedOn w:val="Normal"/>
    <w:next w:val="Normal"/>
    <w:link w:val="Heading7Char"/>
    <w:uiPriority w:val="99"/>
    <w:qFormat/>
    <w:rsid w:val="001E2011"/>
    <w:pPr>
      <w:keepNext/>
      <w:spacing w:after="0" w:line="240" w:lineRule="auto"/>
      <w:jc w:val="center"/>
      <w:outlineLvl w:val="6"/>
    </w:pPr>
    <w:rPr>
      <w:rFonts w:cs="Times New Roman"/>
      <w:b/>
      <w:bCs/>
      <w:sz w:val="28"/>
      <w:szCs w:val="28"/>
    </w:rPr>
  </w:style>
  <w:style w:type="paragraph" w:styleId="Heading8">
    <w:name w:val="heading 8"/>
    <w:basedOn w:val="Normal"/>
    <w:next w:val="Normal"/>
    <w:link w:val="Heading8Char"/>
    <w:uiPriority w:val="99"/>
    <w:qFormat/>
    <w:rsid w:val="001E2011"/>
    <w:pPr>
      <w:keepNext/>
      <w:spacing w:after="0" w:line="240" w:lineRule="auto"/>
      <w:ind w:firstLine="698"/>
      <w:jc w:val="center"/>
      <w:outlineLvl w:val="7"/>
    </w:pPr>
    <w:rPr>
      <w:rFonts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2011"/>
    <w:rPr>
      <w:rFonts w:ascii="Times New Roman" w:hAnsi="Times New Roman" w:cs="Times New Roman"/>
      <w:b/>
      <w:bCs/>
      <w:sz w:val="24"/>
      <w:szCs w:val="24"/>
    </w:rPr>
  </w:style>
  <w:style w:type="character" w:customStyle="1" w:styleId="Heading2Char">
    <w:name w:val="Heading 2 Char"/>
    <w:basedOn w:val="DefaultParagraphFont"/>
    <w:link w:val="Heading2"/>
    <w:uiPriority w:val="99"/>
    <w:semiHidden/>
    <w:locked/>
    <w:rsid w:val="001E2011"/>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E2011"/>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1E2011"/>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1E2011"/>
    <w:rPr>
      <w:rFonts w:ascii="Times New Roman" w:hAnsi="Times New Roman" w:cs="Times New Roman"/>
      <w:b/>
      <w:bCs/>
      <w:sz w:val="24"/>
      <w:szCs w:val="24"/>
    </w:rPr>
  </w:style>
  <w:style w:type="character" w:customStyle="1" w:styleId="Heading6Char">
    <w:name w:val="Heading 6 Char"/>
    <w:basedOn w:val="DefaultParagraphFont"/>
    <w:link w:val="Heading6"/>
    <w:uiPriority w:val="99"/>
    <w:semiHidden/>
    <w:locked/>
    <w:rsid w:val="001E2011"/>
    <w:rPr>
      <w:rFonts w:ascii="Times New Roman" w:hAnsi="Times New Roman" w:cs="Times New Roman"/>
      <w:b/>
      <w:bCs/>
      <w:sz w:val="26"/>
      <w:szCs w:val="26"/>
    </w:rPr>
  </w:style>
  <w:style w:type="character" w:customStyle="1" w:styleId="Heading7Char">
    <w:name w:val="Heading 7 Char"/>
    <w:basedOn w:val="DefaultParagraphFont"/>
    <w:link w:val="Heading7"/>
    <w:uiPriority w:val="99"/>
    <w:semiHidden/>
    <w:locked/>
    <w:rsid w:val="001E2011"/>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1E2011"/>
    <w:rPr>
      <w:rFonts w:ascii="Times New Roman" w:hAnsi="Times New Roman" w:cs="Times New Roman"/>
      <w:b/>
      <w:bCs/>
      <w:sz w:val="26"/>
      <w:szCs w:val="26"/>
    </w:rPr>
  </w:style>
  <w:style w:type="character" w:styleId="Hyperlink">
    <w:name w:val="Hyperlink"/>
    <w:basedOn w:val="DefaultParagraphFont"/>
    <w:uiPriority w:val="99"/>
    <w:semiHidden/>
    <w:rsid w:val="001E2011"/>
    <w:rPr>
      <w:rFonts w:ascii="Verdana" w:hAnsi="Verdana" w:cs="Verdana"/>
      <w:color w:val="0000FF"/>
      <w:u w:val="none"/>
      <w:effect w:val="none"/>
      <w:lang w:val="en-US" w:eastAsia="en-US"/>
    </w:rPr>
  </w:style>
  <w:style w:type="character" w:styleId="FollowedHyperlink">
    <w:name w:val="FollowedHyperlink"/>
    <w:basedOn w:val="DefaultParagraphFont"/>
    <w:uiPriority w:val="99"/>
    <w:semiHidden/>
    <w:rsid w:val="001E2011"/>
    <w:rPr>
      <w:rFonts w:cs="Times New Roman"/>
      <w:color w:val="800080"/>
      <w:u w:val="single"/>
    </w:rPr>
  </w:style>
  <w:style w:type="paragraph" w:styleId="NormalWeb">
    <w:name w:val="Normal (Web)"/>
    <w:basedOn w:val="Normal"/>
    <w:uiPriority w:val="99"/>
    <w:rsid w:val="001E2011"/>
    <w:pPr>
      <w:spacing w:before="100" w:beforeAutospacing="1" w:after="100" w:afterAutospacing="1" w:line="240" w:lineRule="auto"/>
      <w:ind w:firstLine="567"/>
    </w:pPr>
    <w:rPr>
      <w:rFonts w:cs="Times New Roman"/>
      <w:sz w:val="24"/>
      <w:szCs w:val="24"/>
    </w:rPr>
  </w:style>
  <w:style w:type="paragraph" w:styleId="FootnoteText">
    <w:name w:val="footnote text"/>
    <w:basedOn w:val="Normal"/>
    <w:link w:val="FootnoteTextChar"/>
    <w:uiPriority w:val="99"/>
    <w:semiHidden/>
    <w:rsid w:val="001E201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1E2011"/>
    <w:rPr>
      <w:rFonts w:ascii="Times New Roman" w:hAnsi="Times New Roman" w:cs="Times New Roman"/>
      <w:sz w:val="20"/>
      <w:szCs w:val="20"/>
    </w:rPr>
  </w:style>
  <w:style w:type="paragraph" w:styleId="Header">
    <w:name w:val="header"/>
    <w:basedOn w:val="Normal"/>
    <w:link w:val="HeaderChar"/>
    <w:uiPriority w:val="99"/>
    <w:rsid w:val="001E2011"/>
    <w:pPr>
      <w:tabs>
        <w:tab w:val="center" w:pos="4677"/>
        <w:tab w:val="right" w:pos="9355"/>
      </w:tabs>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1E2011"/>
    <w:rPr>
      <w:rFonts w:ascii="Times New Roman" w:hAnsi="Times New Roman" w:cs="Times New Roman"/>
      <w:sz w:val="24"/>
      <w:szCs w:val="24"/>
    </w:rPr>
  </w:style>
  <w:style w:type="paragraph" w:styleId="Footer">
    <w:name w:val="footer"/>
    <w:basedOn w:val="Normal"/>
    <w:link w:val="FooterChar"/>
    <w:uiPriority w:val="99"/>
    <w:semiHidden/>
    <w:rsid w:val="001E2011"/>
    <w:pPr>
      <w:tabs>
        <w:tab w:val="center" w:pos="4677"/>
        <w:tab w:val="right" w:pos="9355"/>
      </w:tabs>
      <w:spacing w:after="0" w:line="240" w:lineRule="auto"/>
    </w:pPr>
    <w:rPr>
      <w:rFonts w:cs="Times New Roman"/>
      <w:sz w:val="24"/>
      <w:szCs w:val="24"/>
    </w:rPr>
  </w:style>
  <w:style w:type="character" w:customStyle="1" w:styleId="FooterChar">
    <w:name w:val="Footer Char"/>
    <w:basedOn w:val="DefaultParagraphFont"/>
    <w:link w:val="Footer"/>
    <w:uiPriority w:val="99"/>
    <w:semiHidden/>
    <w:locked/>
    <w:rsid w:val="001E2011"/>
    <w:rPr>
      <w:rFonts w:ascii="Times New Roman" w:hAnsi="Times New Roman" w:cs="Times New Roman"/>
      <w:sz w:val="24"/>
      <w:szCs w:val="24"/>
    </w:rPr>
  </w:style>
  <w:style w:type="paragraph" w:styleId="EndnoteText">
    <w:name w:val="endnote text"/>
    <w:basedOn w:val="Normal"/>
    <w:link w:val="EndnoteTextChar"/>
    <w:uiPriority w:val="99"/>
    <w:semiHidden/>
    <w:rsid w:val="001E2011"/>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1E2011"/>
    <w:rPr>
      <w:rFonts w:ascii="Times New Roman" w:hAnsi="Times New Roman" w:cs="Times New Roman"/>
      <w:sz w:val="20"/>
      <w:szCs w:val="20"/>
    </w:rPr>
  </w:style>
  <w:style w:type="paragraph" w:styleId="BodyText">
    <w:name w:val="Body Text"/>
    <w:basedOn w:val="Normal"/>
    <w:link w:val="BodyTextChar"/>
    <w:uiPriority w:val="99"/>
    <w:semiHidden/>
    <w:rsid w:val="001E2011"/>
    <w:pPr>
      <w:spacing w:after="0" w:line="240" w:lineRule="auto"/>
      <w:jc w:val="both"/>
    </w:pPr>
    <w:rPr>
      <w:rFonts w:cs="Times New Roman"/>
      <w:sz w:val="24"/>
      <w:szCs w:val="24"/>
    </w:rPr>
  </w:style>
  <w:style w:type="character" w:customStyle="1" w:styleId="BodyTextChar">
    <w:name w:val="Body Text Char"/>
    <w:basedOn w:val="DefaultParagraphFont"/>
    <w:link w:val="BodyText"/>
    <w:uiPriority w:val="99"/>
    <w:semiHidden/>
    <w:locked/>
    <w:rsid w:val="001E2011"/>
    <w:rPr>
      <w:rFonts w:ascii="Times New Roman" w:hAnsi="Times New Roman" w:cs="Times New Roman"/>
      <w:sz w:val="24"/>
      <w:szCs w:val="24"/>
    </w:rPr>
  </w:style>
  <w:style w:type="paragraph" w:styleId="BodyTextIndent">
    <w:name w:val="Body Text Indent"/>
    <w:basedOn w:val="Normal"/>
    <w:link w:val="BodyTextIndentChar"/>
    <w:uiPriority w:val="99"/>
    <w:rsid w:val="001E2011"/>
    <w:pPr>
      <w:spacing w:after="0" w:line="240" w:lineRule="auto"/>
      <w:ind w:firstLine="720"/>
      <w:jc w:val="both"/>
    </w:pPr>
    <w:rPr>
      <w:rFonts w:cs="Times New Roman"/>
      <w:sz w:val="26"/>
      <w:szCs w:val="26"/>
    </w:rPr>
  </w:style>
  <w:style w:type="character" w:customStyle="1" w:styleId="BodyTextIndentChar">
    <w:name w:val="Body Text Indent Char"/>
    <w:basedOn w:val="DefaultParagraphFont"/>
    <w:link w:val="BodyTextIndent"/>
    <w:uiPriority w:val="99"/>
    <w:locked/>
    <w:rsid w:val="001E2011"/>
    <w:rPr>
      <w:rFonts w:ascii="Times New Roman" w:hAnsi="Times New Roman" w:cs="Times New Roman"/>
      <w:sz w:val="24"/>
      <w:szCs w:val="24"/>
    </w:rPr>
  </w:style>
  <w:style w:type="paragraph" w:styleId="BodyText2">
    <w:name w:val="Body Text 2"/>
    <w:basedOn w:val="Normal"/>
    <w:link w:val="BodyText2Char"/>
    <w:uiPriority w:val="99"/>
    <w:semiHidden/>
    <w:rsid w:val="001E2011"/>
    <w:pPr>
      <w:spacing w:after="0" w:line="240" w:lineRule="auto"/>
      <w:jc w:val="center"/>
    </w:pPr>
    <w:rPr>
      <w:rFonts w:cs="Times New Roman"/>
      <w:b/>
      <w:bCs/>
      <w:sz w:val="26"/>
      <w:szCs w:val="26"/>
    </w:rPr>
  </w:style>
  <w:style w:type="character" w:customStyle="1" w:styleId="BodyText2Char">
    <w:name w:val="Body Text 2 Char"/>
    <w:basedOn w:val="DefaultParagraphFont"/>
    <w:link w:val="BodyText2"/>
    <w:uiPriority w:val="99"/>
    <w:semiHidden/>
    <w:locked/>
    <w:rsid w:val="001E2011"/>
    <w:rPr>
      <w:rFonts w:ascii="Times New Roman" w:hAnsi="Times New Roman" w:cs="Times New Roman"/>
      <w:b/>
      <w:bCs/>
      <w:sz w:val="24"/>
      <w:szCs w:val="24"/>
    </w:rPr>
  </w:style>
  <w:style w:type="paragraph" w:styleId="BodyText3">
    <w:name w:val="Body Text 3"/>
    <w:basedOn w:val="Normal"/>
    <w:link w:val="BodyText3Char"/>
    <w:uiPriority w:val="99"/>
    <w:semiHidden/>
    <w:rsid w:val="001E2011"/>
    <w:pPr>
      <w:spacing w:after="0" w:line="240" w:lineRule="auto"/>
      <w:jc w:val="center"/>
    </w:pPr>
    <w:rPr>
      <w:rFonts w:cs="Times New Roman"/>
      <w:sz w:val="26"/>
      <w:szCs w:val="26"/>
    </w:rPr>
  </w:style>
  <w:style w:type="character" w:customStyle="1" w:styleId="BodyText3Char">
    <w:name w:val="Body Text 3 Char"/>
    <w:basedOn w:val="DefaultParagraphFont"/>
    <w:link w:val="BodyText3"/>
    <w:uiPriority w:val="99"/>
    <w:semiHidden/>
    <w:locked/>
    <w:rsid w:val="001E2011"/>
    <w:rPr>
      <w:rFonts w:ascii="Times New Roman" w:hAnsi="Times New Roman" w:cs="Times New Roman"/>
      <w:sz w:val="24"/>
      <w:szCs w:val="24"/>
    </w:rPr>
  </w:style>
  <w:style w:type="paragraph" w:styleId="BodyTextIndent2">
    <w:name w:val="Body Text Indent 2"/>
    <w:basedOn w:val="Normal"/>
    <w:link w:val="BodyTextIndent2Char"/>
    <w:uiPriority w:val="99"/>
    <w:rsid w:val="001E2011"/>
    <w:pPr>
      <w:spacing w:after="0" w:line="240" w:lineRule="auto"/>
      <w:ind w:firstLine="708"/>
      <w:jc w:val="both"/>
    </w:pPr>
    <w:rPr>
      <w:rFonts w:cs="Times New Roman"/>
      <w:sz w:val="26"/>
      <w:szCs w:val="26"/>
    </w:rPr>
  </w:style>
  <w:style w:type="character" w:customStyle="1" w:styleId="BodyTextIndent2Char">
    <w:name w:val="Body Text Indent 2 Char"/>
    <w:basedOn w:val="DefaultParagraphFont"/>
    <w:link w:val="BodyTextIndent2"/>
    <w:uiPriority w:val="99"/>
    <w:locked/>
    <w:rsid w:val="001E2011"/>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1E2011"/>
    <w:pPr>
      <w:autoSpaceDE w:val="0"/>
      <w:autoSpaceDN w:val="0"/>
      <w:adjustRightInd w:val="0"/>
      <w:spacing w:after="0" w:line="240" w:lineRule="auto"/>
      <w:ind w:firstLine="708"/>
      <w:jc w:val="both"/>
    </w:pPr>
    <w:rPr>
      <w:rFonts w:cs="Times New Roman"/>
      <w:color w:val="FF0000"/>
      <w:sz w:val="26"/>
      <w:szCs w:val="26"/>
    </w:rPr>
  </w:style>
  <w:style w:type="character" w:customStyle="1" w:styleId="BodyTextIndent3Char">
    <w:name w:val="Body Text Indent 3 Char"/>
    <w:basedOn w:val="DefaultParagraphFont"/>
    <w:link w:val="BodyTextIndent3"/>
    <w:uiPriority w:val="99"/>
    <w:semiHidden/>
    <w:locked/>
    <w:rsid w:val="001E2011"/>
    <w:rPr>
      <w:rFonts w:ascii="Times New Roman" w:hAnsi="Times New Roman" w:cs="Times New Roman"/>
      <w:color w:val="FF0000"/>
      <w:sz w:val="26"/>
      <w:szCs w:val="26"/>
    </w:rPr>
  </w:style>
  <w:style w:type="paragraph" w:styleId="DocumentMap">
    <w:name w:val="Document Map"/>
    <w:basedOn w:val="Normal"/>
    <w:link w:val="DocumentMapChar"/>
    <w:uiPriority w:val="99"/>
    <w:semiHidden/>
    <w:rsid w:val="001E2011"/>
    <w:pPr>
      <w:shd w:val="clear" w:color="auto" w:fill="000080"/>
      <w:spacing w:after="0" w:line="240" w:lineRule="auto"/>
    </w:pPr>
    <w:rPr>
      <w:rFonts w:ascii="Tahoma" w:hAnsi="Tahoma" w:cs="Tahoma"/>
      <w:sz w:val="24"/>
      <w:szCs w:val="24"/>
    </w:rPr>
  </w:style>
  <w:style w:type="character" w:customStyle="1" w:styleId="DocumentMapChar">
    <w:name w:val="Document Map Char"/>
    <w:basedOn w:val="DefaultParagraphFont"/>
    <w:link w:val="DocumentMap"/>
    <w:uiPriority w:val="99"/>
    <w:semiHidden/>
    <w:locked/>
    <w:rsid w:val="001E2011"/>
    <w:rPr>
      <w:rFonts w:ascii="Tahoma" w:hAnsi="Tahoma" w:cs="Tahoma"/>
      <w:sz w:val="24"/>
      <w:szCs w:val="24"/>
      <w:shd w:val="clear" w:color="auto" w:fill="000080"/>
    </w:rPr>
  </w:style>
  <w:style w:type="paragraph" w:styleId="BalloonText">
    <w:name w:val="Balloon Text"/>
    <w:basedOn w:val="Normal"/>
    <w:link w:val="BalloonTextChar"/>
    <w:uiPriority w:val="99"/>
    <w:semiHidden/>
    <w:rsid w:val="001E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2011"/>
    <w:rPr>
      <w:rFonts w:ascii="Tahoma" w:hAnsi="Tahoma" w:cs="Tahoma"/>
      <w:sz w:val="16"/>
      <w:szCs w:val="16"/>
    </w:rPr>
  </w:style>
  <w:style w:type="paragraph" w:customStyle="1" w:styleId="ConsNormal">
    <w:name w:val="ConsNormal"/>
    <w:uiPriority w:val="99"/>
    <w:rsid w:val="001E2011"/>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1E2011"/>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E201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1E2011"/>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E2011"/>
    <w:pPr>
      <w:autoSpaceDE w:val="0"/>
      <w:autoSpaceDN w:val="0"/>
      <w:adjustRightInd w:val="0"/>
    </w:pPr>
    <w:rPr>
      <w:b/>
      <w:bCs/>
      <w:sz w:val="24"/>
      <w:szCs w:val="24"/>
    </w:rPr>
  </w:style>
  <w:style w:type="paragraph" w:customStyle="1" w:styleId="a">
    <w:name w:val="Комментарий"/>
    <w:basedOn w:val="Normal"/>
    <w:next w:val="Normal"/>
    <w:uiPriority w:val="99"/>
    <w:rsid w:val="001E2011"/>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14pt">
    <w:name w:val="Обычный + 14 pt"/>
    <w:aliases w:val="курсив,по ширине,Первая строка:  0,95 см"/>
    <w:basedOn w:val="Normal"/>
    <w:uiPriority w:val="99"/>
    <w:rsid w:val="001E2011"/>
    <w:pPr>
      <w:autoSpaceDE w:val="0"/>
      <w:autoSpaceDN w:val="0"/>
      <w:adjustRightInd w:val="0"/>
      <w:spacing w:after="0" w:line="240" w:lineRule="auto"/>
      <w:ind w:firstLine="540"/>
      <w:jc w:val="both"/>
    </w:pPr>
    <w:rPr>
      <w:rFonts w:cs="Times New Roman"/>
      <w:i/>
      <w:iCs/>
      <w:sz w:val="28"/>
      <w:szCs w:val="28"/>
    </w:rPr>
  </w:style>
  <w:style w:type="paragraph" w:customStyle="1" w:styleId="1">
    <w:name w:val="Знак1"/>
    <w:basedOn w:val="Normal"/>
    <w:uiPriority w:val="99"/>
    <w:semiHidden/>
    <w:rsid w:val="001E2011"/>
    <w:pPr>
      <w:numPr>
        <w:numId w:val="1"/>
      </w:numPr>
      <w:spacing w:before="120" w:after="160" w:line="240" w:lineRule="exact"/>
      <w:jc w:val="both"/>
    </w:pPr>
    <w:rPr>
      <w:rFonts w:ascii="Verdana" w:hAnsi="Verdana" w:cs="Verdana"/>
      <w:sz w:val="20"/>
      <w:szCs w:val="20"/>
      <w:lang w:val="en-US" w:eastAsia="en-US"/>
    </w:rPr>
  </w:style>
  <w:style w:type="paragraph" w:customStyle="1" w:styleId="text">
    <w:name w:val="text"/>
    <w:basedOn w:val="Normal"/>
    <w:uiPriority w:val="99"/>
    <w:rsid w:val="001E2011"/>
    <w:pPr>
      <w:spacing w:after="0" w:line="240" w:lineRule="auto"/>
      <w:ind w:firstLine="567"/>
      <w:jc w:val="both"/>
    </w:pPr>
    <w:rPr>
      <w:rFonts w:ascii="Arial" w:hAnsi="Arial" w:cs="Arial"/>
      <w:sz w:val="24"/>
      <w:szCs w:val="24"/>
    </w:rPr>
  </w:style>
  <w:style w:type="character" w:styleId="FootnoteReference">
    <w:name w:val="footnote reference"/>
    <w:basedOn w:val="DefaultParagraphFont"/>
    <w:uiPriority w:val="99"/>
    <w:semiHidden/>
    <w:rsid w:val="001E2011"/>
    <w:rPr>
      <w:rFonts w:cs="Times New Roman"/>
      <w:vertAlign w:val="superscript"/>
    </w:rPr>
  </w:style>
  <w:style w:type="character" w:styleId="EndnoteReference">
    <w:name w:val="endnote reference"/>
    <w:basedOn w:val="DefaultParagraphFont"/>
    <w:uiPriority w:val="99"/>
    <w:semiHidden/>
    <w:rsid w:val="001E2011"/>
    <w:rPr>
      <w:rFonts w:cs="Times New Roman"/>
      <w:vertAlign w:val="superscript"/>
    </w:rPr>
  </w:style>
  <w:style w:type="character" w:customStyle="1" w:styleId="a0">
    <w:name w:val="Гипертекстовая ссылка"/>
    <w:basedOn w:val="DefaultParagraphFont"/>
    <w:uiPriority w:val="99"/>
    <w:rsid w:val="001E2011"/>
    <w:rPr>
      <w:rFonts w:cs="Times New Roman"/>
      <w:color w:val="008000"/>
      <w:sz w:val="20"/>
      <w:szCs w:val="20"/>
      <w:u w:val="single"/>
    </w:rPr>
  </w:style>
  <w:style w:type="table" w:styleId="TableGrid">
    <w:name w:val="Table Grid"/>
    <w:basedOn w:val="TableNormal"/>
    <w:uiPriority w:val="99"/>
    <w:rsid w:val="001E20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B2E42"/>
    <w:pPr>
      <w:ind w:left="720"/>
    </w:pPr>
  </w:style>
</w:styles>
</file>

<file path=word/webSettings.xml><?xml version="1.0" encoding="utf-8"?>
<w:webSettings xmlns:r="http://schemas.openxmlformats.org/officeDocument/2006/relationships" xmlns:w="http://schemas.openxmlformats.org/wordprocessingml/2006/main">
  <w:divs>
    <w:div w:id="821310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C63B97F0245536B5669A00CBBF70107F0469391E8926498E393CF2EDC5B4548F63F8A647E8DB2u7oAG" TargetMode="External"/><Relationship Id="rId13" Type="http://schemas.openxmlformats.org/officeDocument/2006/relationships/hyperlink" Target="consultantplus://offline/ref=E8FBC90D3A7CE342CB3A24B0ABB5ECD095416DA9D9F68D44237468441B5BRF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EC63B97F0245536B5669A00CBBF70107F0469D93E9926498E393CF2EDC5B4548F63F8864u7o8G" TargetMode="External"/><Relationship Id="rId12" Type="http://schemas.openxmlformats.org/officeDocument/2006/relationships/hyperlink" Target="consultantplus://offline/ref=B27AFF0DF29A64B3CBEC3019E88C532DD1C497AE497238467A147DB340HES7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305A93C522406F41A4C915E537A43066C4C63001890D33EC9ABBD5E733BF6C2EDE018BA421BC6F710K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EC63B97F0245536B5669A00CBBF70107F3429299EF926498E393CF2EuDoCG" TargetMode="External"/><Relationship Id="rId5" Type="http://schemas.openxmlformats.org/officeDocument/2006/relationships/footnotes" Target="footnotes.xml"/><Relationship Id="rId15" Type="http://schemas.openxmlformats.org/officeDocument/2006/relationships/hyperlink" Target="consultantplus://offline/ref=E305A93C522406F41A4C915E537A43066C4C63001890D33EC9ABBD5E733BF6C2EDE018BA421BC6F710K2M" TargetMode="External"/><Relationship Id="rId10" Type="http://schemas.openxmlformats.org/officeDocument/2006/relationships/hyperlink" Target="consultantplus://offline/ref=84EC63B97F0245536B5669A00CBBF70107F3439299E9926498E393CF2EDC5B4548F63F8A63u7o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4EC63B97F0245536B5669A00CBBF70107F3439299E9926498E393CF2EDC5B4548F63F8A67u7oAG" TargetMode="External"/><Relationship Id="rId14" Type="http://schemas.openxmlformats.org/officeDocument/2006/relationships/hyperlink" Target="consultantplus://offline/ref=8C09EB811E117EE3FA29EDAAA985F3A459859026AB427501422AF7F8E8k7F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299</TotalTime>
  <Pages>59</Pages>
  <Words>19394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50</cp:revision>
  <cp:lastPrinted>2013-03-13T13:04:00Z</cp:lastPrinted>
  <dcterms:created xsi:type="dcterms:W3CDTF">2013-04-03T13:14:00Z</dcterms:created>
  <dcterms:modified xsi:type="dcterms:W3CDTF">2013-06-23T07:54:00Z</dcterms:modified>
</cp:coreProperties>
</file>